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BD" w:rsidRPr="004D74DC" w:rsidRDefault="00E37ABD" w:rsidP="00DB0693">
      <w:pPr>
        <w:pStyle w:val="NormalWeb"/>
        <w:spacing w:after="240" w:afterAutospacing="0"/>
        <w:rPr>
          <w:sz w:val="32"/>
          <w:szCs w:val="3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1.jpg" style="width:456.75pt;height:415.5pt">
            <v:imagedata r:id="rId6" r:href="rId7"/>
          </v:shape>
        </w:pict>
      </w:r>
    </w:p>
    <w:p w:rsidR="00E37ABD" w:rsidRPr="004D74DC" w:rsidRDefault="00E37ABD" w:rsidP="00DB0693">
      <w:pPr>
        <w:pStyle w:val="NormalWeb"/>
        <w:spacing w:after="240" w:afterAutospacing="0"/>
        <w:rPr>
          <w:sz w:val="32"/>
          <w:szCs w:val="32"/>
          <w:lang w:val="en-US"/>
        </w:rPr>
      </w:pPr>
      <w:r w:rsidRPr="004D74DC">
        <w:rPr>
          <w:sz w:val="32"/>
          <w:szCs w:val="32"/>
          <w:lang w:val="en-US"/>
        </w:rPr>
        <w:t xml:space="preserve">No. 82.                                                                         </w:t>
      </w:r>
      <w:smartTag w:uri="urn:schemas-microsoft-com:office:smarttags" w:element="date">
        <w:smartTagPr>
          <w:attr w:name="Month" w:val="9"/>
          <w:attr w:name="Day" w:val="4"/>
          <w:attr w:name="Year" w:val="1909"/>
        </w:smartTagPr>
        <w:r w:rsidRPr="004D74DC">
          <w:rPr>
            <w:sz w:val="32"/>
            <w:szCs w:val="32"/>
            <w:lang w:val="en-US"/>
          </w:rPr>
          <w:t>September 4th, 1909</w:t>
        </w:r>
      </w:smartTag>
      <w:r w:rsidRPr="004D74DC">
        <w:rPr>
          <w:sz w:val="32"/>
          <w:szCs w:val="32"/>
          <w:lang w:val="en-US"/>
        </w:rPr>
        <w:t xml:space="preserve">. </w:t>
      </w:r>
    </w:p>
    <w:p w:rsidR="00E37ABD" w:rsidRPr="004D74DC" w:rsidRDefault="00E37ABD" w:rsidP="00DB0693">
      <w:pPr>
        <w:pStyle w:val="NormalWeb"/>
        <w:spacing w:after="240" w:afterAutospacing="0"/>
        <w:rPr>
          <w:sz w:val="32"/>
          <w:szCs w:val="32"/>
          <w:lang w:val="en-US"/>
        </w:rPr>
      </w:pPr>
      <w:r w:rsidRPr="004D74DC">
        <w:rPr>
          <w:sz w:val="32"/>
          <w:szCs w:val="32"/>
          <w:lang w:val="en-US"/>
        </w:rPr>
        <w:t xml:space="preserve">THE FIRST CHAPTER. </w:t>
      </w:r>
      <w:r w:rsidRPr="004D74DC">
        <w:rPr>
          <w:sz w:val="32"/>
          <w:szCs w:val="32"/>
          <w:lang w:val="en-US"/>
        </w:rPr>
        <w:br/>
      </w:r>
      <w:r w:rsidRPr="004D74DC">
        <w:rPr>
          <w:sz w:val="32"/>
          <w:szCs w:val="32"/>
          <w:lang w:val="en-US"/>
        </w:rPr>
        <w:br/>
        <w:t xml:space="preserve">A Change at Greyfriars </w:t>
      </w:r>
      <w:r w:rsidRPr="004D74DC">
        <w:rPr>
          <w:sz w:val="32"/>
          <w:szCs w:val="32"/>
          <w:lang w:val="en-US"/>
        </w:rPr>
        <w:br/>
      </w:r>
      <w:r w:rsidRPr="004D74DC">
        <w:rPr>
          <w:sz w:val="32"/>
          <w:szCs w:val="32"/>
          <w:lang w:val="en-US"/>
        </w:rPr>
        <w:br/>
        <w:t xml:space="preserve">“THE Head looks queer !“ </w:t>
      </w:r>
      <w:r w:rsidRPr="004D74DC">
        <w:rPr>
          <w:sz w:val="32"/>
          <w:szCs w:val="32"/>
          <w:lang w:val="en-US"/>
        </w:rPr>
        <w:br/>
        <w:t>It was Bob Cherry, of the Remove—</w:t>
      </w:r>
      <w:r>
        <w:rPr>
          <w:sz w:val="32"/>
          <w:szCs w:val="32"/>
          <w:lang w:val="en-US"/>
        </w:rPr>
        <w:t>the</w:t>
      </w:r>
      <w:r w:rsidRPr="004D74DC">
        <w:rPr>
          <w:sz w:val="32"/>
          <w:szCs w:val="32"/>
          <w:lang w:val="en-US"/>
        </w:rPr>
        <w:t xml:space="preserve"> Lower Fourth at Greyfriars—who made the remark. </w:t>
      </w:r>
      <w:r w:rsidRPr="004D74DC">
        <w:rPr>
          <w:sz w:val="32"/>
          <w:szCs w:val="32"/>
          <w:lang w:val="en-US"/>
        </w:rPr>
        <w:br/>
        <w:t>The fellows were all looking at the Head. They had been assembled in hall for the doctor to address the school, and when Dr. Locke came in, all eyes were turned upon him. The Head did indeed look, as Bob</w:t>
      </w:r>
      <w:r>
        <w:rPr>
          <w:sz w:val="32"/>
          <w:szCs w:val="32"/>
          <w:lang w:val="en-US"/>
        </w:rPr>
        <w:t xml:space="preserve"> </w:t>
      </w:r>
      <w:r w:rsidRPr="004D74DC">
        <w:rPr>
          <w:sz w:val="32"/>
          <w:szCs w:val="32"/>
          <w:lang w:val="en-US"/>
        </w:rPr>
        <w:t xml:space="preserve">expressed it, “queer.” He was very pale, and moved very slowly, and there was a worn look about his face that struck most of the boys at once. </w:t>
      </w:r>
      <w:r w:rsidRPr="004D74DC">
        <w:rPr>
          <w:sz w:val="32"/>
          <w:szCs w:val="32"/>
          <w:lang w:val="en-US"/>
        </w:rPr>
        <w:br/>
        <w:t xml:space="preserve">“By Jove, he does” murmured Harry Wharton, the captain of the </w:t>
      </w:r>
      <w:r>
        <w:rPr>
          <w:sz w:val="32"/>
          <w:szCs w:val="32"/>
          <w:lang w:val="en-US"/>
        </w:rPr>
        <w:t>Re</w:t>
      </w:r>
      <w:r w:rsidRPr="004D74DC">
        <w:rPr>
          <w:sz w:val="32"/>
          <w:szCs w:val="32"/>
          <w:lang w:val="en-US"/>
        </w:rPr>
        <w:t xml:space="preserve">move. “I wonder what he is going to say to us.” </w:t>
      </w:r>
      <w:r w:rsidRPr="004D74DC">
        <w:rPr>
          <w:sz w:val="32"/>
          <w:szCs w:val="32"/>
          <w:lang w:val="en-US"/>
        </w:rPr>
        <w:br/>
        <w:t xml:space="preserve">Perhaps an appeal for less noise,” murmured Nugent. “He may be going to request Bob as a special favour, to take his feet off—I mean his boots off—when he goes upstairs.” </w:t>
      </w:r>
      <w:r w:rsidRPr="004D74DC">
        <w:rPr>
          <w:sz w:val="32"/>
          <w:szCs w:val="32"/>
          <w:lang w:val="en-US"/>
        </w:rPr>
        <w:br/>
        <w:t xml:space="preserve">“Look here, Nugent—” </w:t>
      </w:r>
      <w:r w:rsidRPr="004D74DC">
        <w:rPr>
          <w:sz w:val="32"/>
          <w:szCs w:val="32"/>
          <w:lang w:val="en-US"/>
        </w:rPr>
        <w:br/>
        <w:t xml:space="preserve">“You see, it would make two stone difference in your weight, Bob—” </w:t>
      </w:r>
      <w:r w:rsidRPr="004D74DC">
        <w:rPr>
          <w:sz w:val="32"/>
          <w:szCs w:val="32"/>
          <w:lang w:val="en-US"/>
        </w:rPr>
        <w:br/>
        <w:t xml:space="preserve">“Shut up, you ass!” whispered Wharton. “Quelch has his eye on you.” </w:t>
      </w:r>
      <w:r w:rsidRPr="004D74DC">
        <w:rPr>
          <w:sz w:val="32"/>
          <w:szCs w:val="32"/>
          <w:lang w:val="en-US"/>
        </w:rPr>
        <w:br/>
        <w:t xml:space="preserve">The faint sound of whispering had caught Mr. Quelch’s ears, and the Remove-master was looking round with a frown. </w:t>
      </w:r>
      <w:r w:rsidRPr="004D74DC">
        <w:rPr>
          <w:sz w:val="32"/>
          <w:szCs w:val="32"/>
          <w:lang w:val="en-US"/>
        </w:rPr>
        <w:br/>
        <w:t xml:space="preserve">The chums of the Remove were silent at once, assuming, mechanically, lamb-like expressions.  Delete backspace as they were wont to do when the eye of authority was upon thorn. </w:t>
      </w:r>
      <w:r w:rsidRPr="004D74DC">
        <w:rPr>
          <w:sz w:val="32"/>
          <w:szCs w:val="32"/>
          <w:lang w:val="en-US"/>
        </w:rPr>
        <w:br/>
        <w:t xml:space="preserve">Mr. Quelch frowned heavily at Bunter, the worst chatterbox in </w:t>
      </w:r>
      <w:r>
        <w:rPr>
          <w:sz w:val="32"/>
          <w:szCs w:val="32"/>
          <w:lang w:val="en-US"/>
        </w:rPr>
        <w:t>the</w:t>
      </w:r>
      <w:r w:rsidRPr="004D74DC">
        <w:rPr>
          <w:sz w:val="32"/>
          <w:szCs w:val="32"/>
          <w:lang w:val="en-US"/>
        </w:rPr>
        <w:t xml:space="preserve"> Form, and turned his head away again.  But his frown did not worry Billy Bunter, who was too short-sighted to cit. </w:t>
      </w:r>
      <w:r w:rsidRPr="004D74DC">
        <w:rPr>
          <w:sz w:val="32"/>
          <w:szCs w:val="32"/>
          <w:lang w:val="en-US"/>
        </w:rPr>
        <w:br/>
        <w:t xml:space="preserve">The head looked at the gathered school, which waited in respectful silence for him to speak. </w:t>
      </w:r>
      <w:r w:rsidRPr="004D74DC">
        <w:rPr>
          <w:sz w:val="32"/>
          <w:szCs w:val="32"/>
          <w:lang w:val="en-US"/>
        </w:rPr>
        <w:br/>
        <w:t xml:space="preserve">Most of the fellows were sympathetic.  The head was greatly liked and respected at Greyfriars, and he certainly looked ill. </w:t>
      </w:r>
      <w:r w:rsidRPr="004D74DC">
        <w:rPr>
          <w:sz w:val="32"/>
          <w:szCs w:val="32"/>
          <w:lang w:val="en-US"/>
        </w:rPr>
        <w:br/>
        <w:t xml:space="preserve">“I have a few words to say to you this morning, before lessons commence,’’ said the head quietly.  I am going away for a few days. I have been far from well lately, and my doctor has advised me to seek a change.  A gentleman of my acquaintance, upon whom I place the utmost reliance, has kindly consented to take my place here while I am absent.” </w:t>
      </w:r>
      <w:r w:rsidRPr="004D74DC">
        <w:rPr>
          <w:sz w:val="32"/>
          <w:szCs w:val="32"/>
          <w:lang w:val="en-US"/>
        </w:rPr>
        <w:br/>
        <w:t xml:space="preserve">There was a slight buzz. </w:t>
      </w:r>
      <w:r w:rsidRPr="004D74DC">
        <w:rPr>
          <w:sz w:val="32"/>
          <w:szCs w:val="32"/>
          <w:lang w:val="en-US"/>
        </w:rPr>
        <w:br/>
        <w:t xml:space="preserve">A new head at Greyfriars—-even for only a few days—would mean a change at the old school—a change in many respects. </w:t>
      </w:r>
      <w:r w:rsidRPr="004D74DC">
        <w:rPr>
          <w:sz w:val="32"/>
          <w:szCs w:val="32"/>
          <w:lang w:val="en-US"/>
        </w:rPr>
        <w:br/>
        <w:t xml:space="preserve">“I am leaving this afternoon,” said Dr. Locke. “I expect Mr. Lothrop to arrive before I go. I am not quite certain, however, that hp will be able to do so. Therefore, as I may not be able to introduce him to the school, I am speaking a few words on the subject now. You will find Mr. Lothrop an able, a kind, and an agreeable head-master, for the few days that I am absent. I may mention that he is head-master of a school, and is now having a holiday, part of which he has kindly consented to sacrifice to oblige me. I wish to make an appeal to you all before I go. My words are particularly addressed to the Junior Forms.  ” </w:t>
      </w:r>
      <w:r w:rsidRPr="004D74DC">
        <w:rPr>
          <w:sz w:val="32"/>
          <w:szCs w:val="32"/>
          <w:lang w:val="en-US"/>
        </w:rPr>
        <w:br/>
        <w:t xml:space="preserve">Dr. Locke’s eyes rested for a moment upon the ranks of the Remove. </w:t>
      </w:r>
      <w:r w:rsidRPr="004D74DC">
        <w:rPr>
          <w:sz w:val="32"/>
          <w:szCs w:val="32"/>
          <w:lang w:val="en-US"/>
        </w:rPr>
        <w:br/>
        <w:t xml:space="preserve">He knew very well which Form at Greyfriars was likeliest to give trouble, if any excuse could be found for the same. </w:t>
      </w:r>
      <w:r w:rsidRPr="004D74DC">
        <w:rPr>
          <w:sz w:val="32"/>
          <w:szCs w:val="32"/>
          <w:lang w:val="en-US"/>
        </w:rPr>
        <w:br/>
        <w:t xml:space="preserve">The Removites tried to look unconscious. </w:t>
      </w:r>
      <w:r w:rsidRPr="004D74DC">
        <w:rPr>
          <w:sz w:val="32"/>
          <w:szCs w:val="32"/>
          <w:lang w:val="en-US"/>
        </w:rPr>
        <w:br/>
        <w:t xml:space="preserve">But that was not easy, for the Upper Fourth and the Shell and the Fifth all turned their heads a little to stare at the reprobate Form with the most severe frowns they could muster up. </w:t>
      </w:r>
      <w:r w:rsidRPr="004D74DC">
        <w:rPr>
          <w:sz w:val="32"/>
          <w:szCs w:val="32"/>
          <w:lang w:val="en-US"/>
        </w:rPr>
        <w:br/>
        <w:t xml:space="preserve">“I appeal to you to make Mr. Lothrop’s task easy while he is here,’’ went on the Head. “ I hope you will all obey him cheerfully, and not cause him to regret his kindness in doing me this service.  Some of the juniors in this school are prone to indulge in an excess of liveliness on occasions.” </w:t>
      </w:r>
      <w:r w:rsidRPr="004D74DC">
        <w:rPr>
          <w:sz w:val="32"/>
          <w:szCs w:val="32"/>
          <w:lang w:val="en-US"/>
        </w:rPr>
        <w:br/>
        <w:t xml:space="preserve">“Good old Remove ! “murmured Bob Cherry. “ Three shies a penny!  Anybody can have a hand in chucking something at the Remove.” </w:t>
      </w:r>
      <w:r w:rsidRPr="004D74DC">
        <w:rPr>
          <w:sz w:val="32"/>
          <w:szCs w:val="32"/>
          <w:lang w:val="en-US"/>
        </w:rPr>
        <w:br/>
        <w:t>“I have never been harsh in condemning boyish spirits.” said the doctor. “ But there is a limit, and I trust that the Low</w:t>
      </w:r>
      <w:r>
        <w:rPr>
          <w:sz w:val="32"/>
          <w:szCs w:val="32"/>
          <w:lang w:val="en-US"/>
        </w:rPr>
        <w:t>er Forms will be careful to keep</w:t>
      </w:r>
      <w:r w:rsidRPr="004D74DC">
        <w:rPr>
          <w:sz w:val="32"/>
          <w:szCs w:val="32"/>
          <w:lang w:val="en-US"/>
        </w:rPr>
        <w:t xml:space="preserve"> this limit in view during the next week or so, I trust that they will give their a masters the smallest possible trouble, and make everything work quite smoothly while Mr. Lothrop is here, I am sure my appeal will not be wasted.” </w:t>
      </w:r>
      <w:r w:rsidRPr="004D74DC">
        <w:rPr>
          <w:sz w:val="32"/>
          <w:szCs w:val="32"/>
          <w:lang w:val="en-US"/>
        </w:rPr>
        <w:br/>
        <w:t xml:space="preserve">The Head paused. </w:t>
      </w:r>
      <w:r w:rsidRPr="004D74DC">
        <w:rPr>
          <w:sz w:val="32"/>
          <w:szCs w:val="32"/>
          <w:lang w:val="en-US"/>
        </w:rPr>
        <w:br/>
        <w:t xml:space="preserve">Wingate, the captain of the school, stepped out of the ranks of the Sixth. </w:t>
      </w:r>
      <w:r w:rsidRPr="004D74DC">
        <w:rPr>
          <w:sz w:val="32"/>
          <w:szCs w:val="32"/>
          <w:lang w:val="en-US"/>
        </w:rPr>
        <w:br/>
        <w:t xml:space="preserve">“You may rely upon us, sir,” said Wingate. “You rely out the prefects to keep the juniors in order ; but under the circumstances I am sure the kids—ahem l—I mean the junior boys, will play the game and meet your wishes in every way, sir.” </w:t>
      </w:r>
      <w:r w:rsidRPr="004D74DC">
        <w:rPr>
          <w:sz w:val="32"/>
          <w:szCs w:val="32"/>
          <w:lang w:val="en-US"/>
        </w:rPr>
        <w:br/>
        <w:t xml:space="preserve">“Blessed if I don’t think somebody ought to speak up for the Remove’,” growled Bob Cherry. “ I don’t see why we’re to be classed as black sheep. You’re Form captain, Wharton; get up on your hind legs and bark.’’ </w:t>
      </w:r>
      <w:r w:rsidRPr="004D74DC">
        <w:rPr>
          <w:sz w:val="32"/>
          <w:szCs w:val="32"/>
          <w:lang w:val="en-US"/>
        </w:rPr>
        <w:br/>
        <w:t xml:space="preserve">Wharton hesitated. </w:t>
      </w:r>
      <w:r w:rsidRPr="004D74DC">
        <w:rPr>
          <w:sz w:val="32"/>
          <w:szCs w:val="32"/>
          <w:lang w:val="en-US"/>
        </w:rPr>
        <w:br/>
        <w:t xml:space="preserve">He did not wish to appear to put himself forward; but while he was thinking it. over, Hurree Jamset Ram Singh, the nabob of Bhanipur, stepped out from the Remove. </w:t>
      </w:r>
      <w:r w:rsidRPr="004D74DC">
        <w:rPr>
          <w:sz w:val="32"/>
          <w:szCs w:val="32"/>
          <w:lang w:val="en-US"/>
        </w:rPr>
        <w:br/>
        <w:t xml:space="preserve">There was a delighted murmur from the juniors. </w:t>
      </w:r>
      <w:r w:rsidRPr="004D74DC">
        <w:rPr>
          <w:sz w:val="32"/>
          <w:szCs w:val="32"/>
          <w:lang w:val="en-US"/>
        </w:rPr>
        <w:br/>
        <w:t xml:space="preserve">Hurree Singh — more familiarly known us “ Inky,” from his beautiful complexion—was the most urbane of juniors, one of the politest, and one of the longest-winded. If he begun an assurance to the Head, in his best Oriental style, and in the native Bhanipur variety of the English language, it was certain to be funny. </w:t>
      </w:r>
      <w:r w:rsidRPr="004D74DC">
        <w:rPr>
          <w:sz w:val="32"/>
          <w:szCs w:val="32"/>
          <w:lang w:val="en-US"/>
        </w:rPr>
        <w:br/>
        <w:t xml:space="preserve">Mr. Quelch made a slight gesture to the nabob, but Hurree Singh, bent upon assuring the Head that he had nothing to apprehend from the Remove, did not observe it. He advanced into full view of the dais where the doctor stood, and received a surprised glance from Dr. Locke. </w:t>
      </w:r>
      <w:r w:rsidRPr="004D74DC">
        <w:rPr>
          <w:sz w:val="32"/>
          <w:szCs w:val="32"/>
          <w:lang w:val="en-US"/>
        </w:rPr>
        <w:br/>
        <w:t xml:space="preserve">“If you pleasefully deign to listen, revered Head sahib—” </w:t>
      </w:r>
      <w:r w:rsidRPr="004D74DC">
        <w:rPr>
          <w:sz w:val="32"/>
          <w:szCs w:val="32"/>
          <w:lang w:val="en-US"/>
        </w:rPr>
        <w:br/>
        <w:t xml:space="preserve">“Have you anything to say to me, Hurree Singh ? </w:t>
      </w:r>
      <w:r w:rsidRPr="004D74DC">
        <w:rPr>
          <w:sz w:val="32"/>
          <w:szCs w:val="32"/>
          <w:lang w:val="en-US"/>
        </w:rPr>
        <w:br/>
        <w:t xml:space="preserve">‘The yesfulness is terrific, worthy sahib. I desirefully wish to speak on the behalf-fulness of my honourable Form,” said Hurree Jamset Ram Singh. </w:t>
      </w:r>
      <w:r w:rsidRPr="004D74DC">
        <w:rPr>
          <w:sz w:val="32"/>
          <w:szCs w:val="32"/>
          <w:lang w:val="en-US"/>
        </w:rPr>
        <w:br/>
        <w:t xml:space="preserve">“ Your esteemed and august self has expressfully declared a wish that the honourable Lower Forms in this respected school shall play the game cricketfully during your welcome absence.” </w:t>
      </w:r>
      <w:r w:rsidRPr="004D74DC">
        <w:rPr>
          <w:sz w:val="32"/>
          <w:szCs w:val="32"/>
          <w:lang w:val="en-US"/>
        </w:rPr>
        <w:br/>
        <w:t xml:space="preserve">There was a suppressed giggle. </w:t>
      </w:r>
      <w:r w:rsidRPr="004D74DC">
        <w:rPr>
          <w:sz w:val="32"/>
          <w:szCs w:val="32"/>
          <w:lang w:val="en-US"/>
        </w:rPr>
        <w:br/>
        <w:t xml:space="preserve">The Head smiled slightly. </w:t>
      </w:r>
      <w:r w:rsidRPr="004D74DC">
        <w:rPr>
          <w:sz w:val="32"/>
          <w:szCs w:val="32"/>
          <w:lang w:val="en-US"/>
        </w:rPr>
        <w:br/>
        <w:t xml:space="preserve">“Really, Hurree Singh————” </w:t>
      </w:r>
      <w:r w:rsidRPr="004D74DC">
        <w:rPr>
          <w:sz w:val="32"/>
          <w:szCs w:val="32"/>
          <w:lang w:val="en-US"/>
        </w:rPr>
        <w:br/>
        <w:t xml:space="preserve">“I desire, speaking for my worthy self and this honourable Form to which I have the august happiness to belong, to assure the revered sahib that his fearfulness is ungrounded. The Remove will set an honourable example to the esteemed Senior Forms in the terrific behavefulness.” </w:t>
      </w:r>
      <w:r w:rsidRPr="004D74DC">
        <w:rPr>
          <w:sz w:val="32"/>
          <w:szCs w:val="32"/>
          <w:lang w:val="en-US"/>
        </w:rPr>
        <w:br/>
        <w:t xml:space="preserve">“You——” </w:t>
      </w:r>
      <w:r w:rsidRPr="004D74DC">
        <w:rPr>
          <w:sz w:val="32"/>
          <w:szCs w:val="32"/>
          <w:lang w:val="en-US"/>
        </w:rPr>
        <w:br/>
        <w:t xml:space="preserve">“They will play up gamefully, and back up the new Head like winking,” said Hurree Singh. “ 1 desirefully wish, with my hand upon my esteemed heart, to assure the noble and respected doctor that he can rely upon us. We are all there. </w:t>
      </w:r>
      <w:r w:rsidRPr="004D74DC">
        <w:rPr>
          <w:sz w:val="32"/>
          <w:szCs w:val="32"/>
          <w:lang w:val="en-US"/>
        </w:rPr>
        <w:br/>
        <w:t xml:space="preserve">We are, as the honourable Shakespeare says in his justly celebrated poem, ‘ We are Seventeen—’” </w:t>
      </w:r>
      <w:r w:rsidRPr="004D74DC">
        <w:rPr>
          <w:sz w:val="32"/>
          <w:szCs w:val="32"/>
          <w:lang w:val="en-US"/>
        </w:rPr>
        <w:br/>
        <w:t xml:space="preserve">“Ha, ha, ha !’ </w:t>
      </w:r>
      <w:r w:rsidRPr="004D74DC">
        <w:rPr>
          <w:sz w:val="32"/>
          <w:szCs w:val="32"/>
          <w:lang w:val="en-US"/>
        </w:rPr>
        <w:br/>
        <w:t xml:space="preserve">“As the honourable poet Shakespeare says in his poem—” </w:t>
      </w:r>
      <w:r w:rsidRPr="004D74DC">
        <w:rPr>
          <w:sz w:val="32"/>
          <w:szCs w:val="32"/>
          <w:lang w:val="en-US"/>
        </w:rPr>
        <w:br/>
        <w:t xml:space="preserve">“Really, Hurree Singh—” </w:t>
      </w:r>
      <w:r w:rsidRPr="004D74DC">
        <w:rPr>
          <w:sz w:val="32"/>
          <w:szCs w:val="32"/>
          <w:lang w:val="en-US"/>
        </w:rPr>
        <w:br/>
        <w:t>“Never mind then honourable Shakespeare, Inky,” said Bob Cherry in a stage whisper. “ Get on with the washing !</w:t>
      </w:r>
      <w:r w:rsidRPr="004D74DC">
        <w:rPr>
          <w:sz w:val="32"/>
          <w:szCs w:val="32"/>
          <w:lang w:val="en-US"/>
        </w:rPr>
        <w:br/>
        <w:t xml:space="preserve">“As the honourable Shakespeare says,” repeated the Indian junior obstinately, “To be or not to have the slings and arrows of outrageous fortune, which are nobler in the minds to suffer than the little life that is rounded by a sleep. Therefore we shall playfully make the game, and the relyfulness upon our honourable selves is complete. I feel called upon to make this personified assurance to the honourable doctor, that while he is awayfully absent he may be easy in his mind, and bet his esteemed boots that the Lower Forms are setting the revered example to their elders.’ </w:t>
      </w:r>
      <w:r w:rsidRPr="004D74DC">
        <w:rPr>
          <w:sz w:val="32"/>
          <w:szCs w:val="32"/>
          <w:lang w:val="en-US"/>
        </w:rPr>
        <w:br/>
        <w:t xml:space="preserve">And Hurree Singh, having delivered himself of his sentiments, stepped back into his place with a smile of conscious merit. </w:t>
      </w:r>
      <w:r w:rsidRPr="004D74DC">
        <w:rPr>
          <w:sz w:val="32"/>
          <w:szCs w:val="32"/>
          <w:lang w:val="en-US"/>
        </w:rPr>
        <w:br/>
        <w:t xml:space="preserve">The whole hall was giggling. </w:t>
      </w:r>
      <w:r w:rsidRPr="004D74DC">
        <w:rPr>
          <w:sz w:val="32"/>
          <w:szCs w:val="32"/>
          <w:lang w:val="en-US"/>
        </w:rPr>
        <w:br/>
        <w:t xml:space="preserve">The quotation from Shakespeare appeared about the funniest part of the nabob’s speech, but it was all pretty good, to judge by the grins and chuckles on all sides. </w:t>
      </w:r>
      <w:r w:rsidRPr="004D74DC">
        <w:rPr>
          <w:sz w:val="32"/>
          <w:szCs w:val="32"/>
          <w:lang w:val="en-US"/>
        </w:rPr>
        <w:br/>
        <w:t xml:space="preserve">The Head passed his hand over his mouth to conceal a smile. </w:t>
      </w:r>
      <w:r w:rsidRPr="004D74DC">
        <w:rPr>
          <w:sz w:val="32"/>
          <w:szCs w:val="32"/>
          <w:lang w:val="en-US"/>
        </w:rPr>
        <w:br/>
        <w:t xml:space="preserve">“I accept this assurance in the name of the Remove,” he said. “I shall expect a perfectly clean record for the Form when I return.” </w:t>
      </w:r>
      <w:r w:rsidRPr="004D74DC">
        <w:rPr>
          <w:sz w:val="32"/>
          <w:szCs w:val="32"/>
          <w:lang w:val="en-US"/>
        </w:rPr>
        <w:br/>
        <w:t xml:space="preserve">“Hear, hear !” shouted Bob Cherry, </w:t>
      </w:r>
      <w:r w:rsidRPr="004D74DC">
        <w:rPr>
          <w:sz w:val="32"/>
          <w:szCs w:val="32"/>
          <w:lang w:val="en-US"/>
        </w:rPr>
        <w:br/>
        <w:t xml:space="preserve">And the school was dismissed. </w:t>
      </w:r>
      <w:r w:rsidRPr="004D74DC">
        <w:rPr>
          <w:sz w:val="32"/>
          <w:szCs w:val="32"/>
          <w:lang w:val="en-US"/>
        </w:rPr>
        <w:br/>
      </w:r>
      <w:r w:rsidRPr="004D74DC">
        <w:rPr>
          <w:sz w:val="32"/>
          <w:szCs w:val="32"/>
          <w:lang w:val="en-US"/>
        </w:rPr>
        <w:br/>
        <w:t xml:space="preserve">THE SECOND CHAPTER, </w:t>
      </w:r>
      <w:r w:rsidRPr="004D74DC">
        <w:rPr>
          <w:sz w:val="32"/>
          <w:szCs w:val="32"/>
          <w:lang w:val="en-US"/>
        </w:rPr>
        <w:br/>
      </w:r>
      <w:r w:rsidRPr="004D74DC">
        <w:rPr>
          <w:sz w:val="32"/>
          <w:szCs w:val="32"/>
          <w:lang w:val="en-US"/>
        </w:rPr>
        <w:br/>
        <w:t xml:space="preserve">The New Head. </w:t>
      </w:r>
      <w:r w:rsidRPr="004D74DC">
        <w:rPr>
          <w:sz w:val="32"/>
          <w:szCs w:val="32"/>
          <w:lang w:val="en-US"/>
        </w:rPr>
        <w:br/>
      </w:r>
      <w:r w:rsidRPr="004D74DC">
        <w:rPr>
          <w:sz w:val="32"/>
          <w:szCs w:val="32"/>
          <w:lang w:val="en-US"/>
        </w:rPr>
        <w:br/>
        <w:t xml:space="preserve">WHEN the Greyfriars fellows came out of the class-rooms that morning, the general talk ran on the subject of the new head—master. </w:t>
      </w:r>
      <w:r w:rsidRPr="004D74DC">
        <w:rPr>
          <w:sz w:val="32"/>
          <w:szCs w:val="32"/>
          <w:lang w:val="en-US"/>
        </w:rPr>
        <w:br/>
        <w:t xml:space="preserve">The boys were curious to know something about him. They knew what the Head was like, and they were satisfied with him ; but what was the other fellow like ? </w:t>
      </w:r>
      <w:r w:rsidRPr="004D74DC">
        <w:rPr>
          <w:sz w:val="32"/>
          <w:szCs w:val="32"/>
          <w:lang w:val="en-US"/>
        </w:rPr>
        <w:br/>
        <w:t>“You never can tell,” said Bob Cherry oracularly. “ When Quelch was seedy, and we had a substitute to take the Remove, you remember what a high old time we had.</w:t>
      </w:r>
      <w:r w:rsidRPr="004D74DC">
        <w:rPr>
          <w:sz w:val="32"/>
          <w:szCs w:val="32"/>
          <w:lang w:val="en-US"/>
        </w:rPr>
        <w:br/>
        <w:t xml:space="preserve">“What ho ! “ said Nugent. “ I don’t think </w:t>
      </w:r>
      <w:r>
        <w:rPr>
          <w:sz w:val="32"/>
          <w:szCs w:val="32"/>
          <w:lang w:val="en-US"/>
        </w:rPr>
        <w:t>we</w:t>
      </w:r>
      <w:r w:rsidRPr="004D74DC">
        <w:rPr>
          <w:sz w:val="32"/>
          <w:szCs w:val="32"/>
          <w:lang w:val="en-US"/>
        </w:rPr>
        <w:t xml:space="preserve"> shall forget the Chesham ass in a hurry. Let’s hope the new Head won’t be anything like that.’’ </w:t>
      </w:r>
      <w:r w:rsidRPr="004D74DC">
        <w:rPr>
          <w:sz w:val="32"/>
          <w:szCs w:val="32"/>
          <w:lang w:val="en-US"/>
        </w:rPr>
        <w:br/>
        <w:t xml:space="preserve">“ The hopefulness is terrific,” said Hurree .Jamset Ram Singh. But under any circfulness we are bound to play up gamefully, after the assurance I gave the revered Head sahib an the name of the Form.” </w:t>
      </w:r>
      <w:r w:rsidRPr="004D74DC">
        <w:rPr>
          <w:sz w:val="32"/>
          <w:szCs w:val="32"/>
          <w:lang w:val="en-US"/>
        </w:rPr>
        <w:br/>
        <w:t xml:space="preserve">Harry Wharton laughed. </w:t>
      </w:r>
      <w:r w:rsidRPr="004D74DC">
        <w:rPr>
          <w:sz w:val="32"/>
          <w:szCs w:val="32"/>
          <w:lang w:val="en-US"/>
        </w:rPr>
        <w:br/>
        <w:t xml:space="preserve">“Well, we’ll give the johnny a chance, anyway,” he remarked, “Lucky it’s a half-holiday this afternoon; we shall be able to sec something of him before we settle down to work under the new regime.” </w:t>
      </w:r>
      <w:r w:rsidRPr="004D74DC">
        <w:rPr>
          <w:sz w:val="32"/>
          <w:szCs w:val="32"/>
          <w:lang w:val="en-US"/>
        </w:rPr>
        <w:br/>
        <w:t xml:space="preserve">Might get up a sort of ovation to meet him,” suggested Nugent. “ Band of the Junior Operatic Society, playing stirring tunes—” </w:t>
      </w:r>
      <w:r w:rsidRPr="004D74DC">
        <w:rPr>
          <w:sz w:val="32"/>
          <w:szCs w:val="32"/>
          <w:lang w:val="en-US"/>
        </w:rPr>
        <w:br/>
        <w:t xml:space="preserve">“Ha, ha! That would be a good beginning. I must say.” </w:t>
      </w:r>
      <w:r w:rsidRPr="004D74DC">
        <w:rPr>
          <w:sz w:val="32"/>
          <w:szCs w:val="32"/>
          <w:lang w:val="en-US"/>
        </w:rPr>
        <w:br/>
        <w:t xml:space="preserve">After dinner, the Head’s carriage was seen to draw up outside the house, which faced on the green old Close. The Head came out, with Mrs. Locke, and little Miss Molly. The three drove away, the boys near standing cap in hand as the carriage rolled down the drive. Harry Wharton gave a low whistle as the carriage disappeared through the gateway. </w:t>
      </w:r>
      <w:r w:rsidRPr="004D74DC">
        <w:rPr>
          <w:sz w:val="32"/>
          <w:szCs w:val="32"/>
          <w:lang w:val="en-US"/>
        </w:rPr>
        <w:br/>
        <w:t xml:space="preserve">The new chap hasn’t arrived ! “ </w:t>
      </w:r>
      <w:r w:rsidRPr="004D74DC">
        <w:rPr>
          <w:sz w:val="32"/>
          <w:szCs w:val="32"/>
          <w:lang w:val="en-US"/>
        </w:rPr>
        <w:br/>
        <w:t xml:space="preserve">“I believe the Head expected him to lunch.” said Skinner. “I suppose he’ll be along some time in the afternoon.” </w:t>
      </w:r>
      <w:r w:rsidRPr="004D74DC">
        <w:rPr>
          <w:sz w:val="32"/>
          <w:szCs w:val="32"/>
          <w:lang w:val="en-US"/>
        </w:rPr>
        <w:br/>
        <w:t xml:space="preserve">“I say, you fellows——’ </w:t>
      </w:r>
      <w:r w:rsidRPr="004D74DC">
        <w:rPr>
          <w:sz w:val="32"/>
          <w:szCs w:val="32"/>
          <w:lang w:val="en-US"/>
        </w:rPr>
        <w:br/>
        <w:t>“Shut up, Bunter !”</w:t>
      </w:r>
      <w:r w:rsidRPr="004D74DC">
        <w:rPr>
          <w:sz w:val="32"/>
          <w:szCs w:val="32"/>
          <w:lang w:val="en-US"/>
        </w:rPr>
        <w:br/>
        <w:t xml:space="preserve">“Oh, really, Cherry, I was thinking that if you fellows wanted to stand a feed or anything to celebrate the Head’s going away, I could help—” </w:t>
      </w:r>
      <w:r w:rsidRPr="004D74DC">
        <w:rPr>
          <w:sz w:val="32"/>
          <w:szCs w:val="32"/>
          <w:lang w:val="en-US"/>
        </w:rPr>
        <w:br/>
        <w:t xml:space="preserve">“Why, you fat young villain, we’re sorry the Head’s going.” </w:t>
      </w:r>
      <w:r w:rsidRPr="004D74DC">
        <w:rPr>
          <w:sz w:val="32"/>
          <w:szCs w:val="32"/>
          <w:lang w:val="en-US"/>
        </w:rPr>
        <w:br/>
        <w:t xml:space="preserve">“Ye-ees, of course. That’s what I mean,” said Bunter. </w:t>
      </w:r>
      <w:r w:rsidRPr="004D74DC">
        <w:rPr>
          <w:sz w:val="32"/>
          <w:szCs w:val="32"/>
          <w:lang w:val="en-US"/>
        </w:rPr>
        <w:br/>
        <w:t xml:space="preserve">“If you would like to stand a feed as a—a—a token of respect and regret for the Head’s going away. I——” </w:t>
      </w:r>
      <w:r w:rsidRPr="004D74DC">
        <w:rPr>
          <w:sz w:val="32"/>
          <w:szCs w:val="32"/>
          <w:lang w:val="en-US"/>
        </w:rPr>
        <w:br/>
        <w:t xml:space="preserve">“My word ! He hasn’t had dinner half an hour, and he ate enough for a regiment of dragoons!” exclaimed Bob Cherry in disgust. “Bunty, old man, we’re not going to stand a feed. We can’t even stand you—buzz off!” </w:t>
      </w:r>
      <w:r w:rsidRPr="004D74DC">
        <w:rPr>
          <w:sz w:val="32"/>
          <w:szCs w:val="32"/>
          <w:lang w:val="en-US"/>
        </w:rPr>
        <w:br/>
        <w:t xml:space="preserve">“Oh, really, Cherry—” </w:t>
      </w:r>
      <w:r w:rsidRPr="004D74DC">
        <w:rPr>
          <w:sz w:val="32"/>
          <w:szCs w:val="32"/>
          <w:lang w:val="en-US"/>
        </w:rPr>
        <w:br/>
        <w:t xml:space="preserve">“Scat! May as well fill up the time by going into the woods,” Bob Cherry remarked. “I’ve often intended to explore that old priory in the woods on the way to Lindale. Who’s coming?” </w:t>
      </w:r>
      <w:r w:rsidRPr="004D74DC">
        <w:rPr>
          <w:sz w:val="32"/>
          <w:szCs w:val="32"/>
          <w:lang w:val="en-US"/>
        </w:rPr>
        <w:br/>
        <w:t xml:space="preserve">“Are you going to take any grub, Cherry ?” </w:t>
      </w:r>
      <w:r w:rsidRPr="004D74DC">
        <w:rPr>
          <w:sz w:val="32"/>
          <w:szCs w:val="32"/>
          <w:lang w:val="en-US"/>
        </w:rPr>
        <w:br/>
        <w:t xml:space="preserve">“ No, oyster.” </w:t>
      </w:r>
      <w:r w:rsidRPr="004D74DC">
        <w:rPr>
          <w:sz w:val="32"/>
          <w:szCs w:val="32"/>
          <w:lang w:val="en-US"/>
        </w:rPr>
        <w:br/>
        <w:t xml:space="preserve">“Got any there already ?”  </w:t>
      </w:r>
      <w:r w:rsidRPr="004D74DC">
        <w:rPr>
          <w:sz w:val="32"/>
          <w:szCs w:val="32"/>
          <w:lang w:val="en-US"/>
        </w:rPr>
        <w:br/>
        <w:t xml:space="preserve">“Then I’m jolly well not coming,’’ said Billy Bunter. </w:t>
      </w:r>
      <w:r w:rsidRPr="004D74DC">
        <w:rPr>
          <w:sz w:val="32"/>
          <w:szCs w:val="32"/>
          <w:lang w:val="en-US"/>
        </w:rPr>
        <w:br/>
        <w:t xml:space="preserve">And he walked away. Bob Cherry looked inquiringly at Harry Wharton &amp; Co. Bob was in No. 13 Study now, and generally chummed with Mark Linley, the lad from Lancashire, his study mate. But the Famous Four joined together as of old for any little excursion or row that might be on the carpet. </w:t>
      </w:r>
      <w:r w:rsidRPr="004D74DC">
        <w:rPr>
          <w:sz w:val="32"/>
          <w:szCs w:val="32"/>
          <w:lang w:val="en-US"/>
        </w:rPr>
        <w:br/>
        <w:t xml:space="preserve">Harry Wharton nodded. </w:t>
      </w:r>
      <w:r w:rsidRPr="004D74DC">
        <w:rPr>
          <w:sz w:val="32"/>
          <w:szCs w:val="32"/>
          <w:lang w:val="en-US"/>
        </w:rPr>
        <w:br/>
        <w:t xml:space="preserve">“I’ll come,” he said. “ I walked past the priory once, and wanted to look at it, They say there are secret chambers underneath the ruins.” </w:t>
      </w:r>
      <w:r w:rsidRPr="004D74DC">
        <w:rPr>
          <w:sz w:val="32"/>
          <w:szCs w:val="32"/>
          <w:lang w:val="en-US"/>
        </w:rPr>
        <w:br/>
        <w:t xml:space="preserve">“I shouldn’t wonder. Follow your uncle.” </w:t>
      </w:r>
      <w:r w:rsidRPr="004D74DC">
        <w:rPr>
          <w:sz w:val="32"/>
          <w:szCs w:val="32"/>
          <w:lang w:val="en-US"/>
        </w:rPr>
        <w:br/>
        <w:t xml:space="preserve">And the juniors strolled out of the gates. It was a clear, bright summer’s afternoon, and as they turned out of the hot, dry lane into the woods, the green shade and shelter was very cool and grateful. </w:t>
      </w:r>
      <w:r w:rsidRPr="004D74DC">
        <w:rPr>
          <w:sz w:val="32"/>
          <w:szCs w:val="32"/>
          <w:lang w:val="en-US"/>
        </w:rPr>
        <w:br/>
        <w:t xml:space="preserve">It was a walk of a mile or more to the old priory in the wood. A path ran by it, a short cut from Lindale to the railway station at Friardale but though many used the path, the ruins were seldom visited, at all events after dark. Tradition had it that they were haunted, and though no one could be discovered who had actually seen the ghost walk, the belief of the country people was not weakened by that. Ghosts, however, had no terrors for the Greyfriars juniors, especially in the daylight. </w:t>
      </w:r>
      <w:r w:rsidRPr="004D74DC">
        <w:rPr>
          <w:sz w:val="32"/>
          <w:szCs w:val="32"/>
          <w:lang w:val="en-US"/>
        </w:rPr>
        <w:br/>
        <w:t xml:space="preserve">They strolled through the shadowy woods. Bob Cherry cast a rather wistful glance down the footpath </w:t>
      </w:r>
      <w:r>
        <w:rPr>
          <w:sz w:val="32"/>
          <w:szCs w:val="32"/>
          <w:lang w:val="en-US"/>
        </w:rPr>
        <w:t>that</w:t>
      </w:r>
      <w:r w:rsidRPr="004D74DC">
        <w:rPr>
          <w:sz w:val="32"/>
          <w:szCs w:val="32"/>
          <w:lang w:val="en-US"/>
        </w:rPr>
        <w:t xml:space="preserve"> led towards Pegg Bay—where Cliff House, Miss Penelope Primrose’s school for girls, fronted the North Sea. He was thinking that a cycle ride with Marjorie Hazeldene of a would have been very pleasant that sunny afternoon. </w:t>
      </w:r>
      <w:r w:rsidRPr="004D74DC">
        <w:rPr>
          <w:sz w:val="32"/>
          <w:szCs w:val="32"/>
          <w:lang w:val="en-US"/>
        </w:rPr>
        <w:br/>
        <w:t xml:space="preserve">“Hallo, hallo, hallo!  there’s a cyclist on the path !” exclaimed Bob Cherry. </w:t>
      </w:r>
      <w:r w:rsidRPr="004D74DC">
        <w:rPr>
          <w:sz w:val="32"/>
          <w:szCs w:val="32"/>
          <w:lang w:val="en-US"/>
        </w:rPr>
        <w:br/>
        <w:t xml:space="preserve">“Cheek !“ said Wharton. </w:t>
      </w:r>
      <w:r w:rsidRPr="004D74DC">
        <w:rPr>
          <w:sz w:val="32"/>
          <w:szCs w:val="32"/>
          <w:lang w:val="en-US"/>
        </w:rPr>
        <w:br/>
        <w:t xml:space="preserve">“Yes, rather !  Wait till he comes by, and bump him.” </w:t>
      </w:r>
      <w:r w:rsidRPr="004D74DC">
        <w:rPr>
          <w:sz w:val="32"/>
          <w:szCs w:val="32"/>
          <w:lang w:val="en-US"/>
        </w:rPr>
        <w:br/>
        <w:t xml:space="preserve">The juniors grinned and scuttled into the bushes, The foot-path was a narrow one, and cyclists were forbidden to ride there, though they might wheel their machines. The Greyfriars juniors might have ridden it themselves, perhaps, if they had been in a hurry; but that did not make any difference. It was against the rules to ride there, and the cyclist was to be bumped. </w:t>
      </w:r>
      <w:r w:rsidRPr="004D74DC">
        <w:rPr>
          <w:sz w:val="32"/>
          <w:szCs w:val="32"/>
          <w:lang w:val="en-US"/>
        </w:rPr>
        <w:br/>
        <w:t xml:space="preserve">There was a whirr of tyres over the grass of the footpath. ‘Through the thick green bushes the juniors saw him very indistinctly— they could make out a Norfolk jacket, and a cloth cap, and that was all, </w:t>
      </w:r>
      <w:r w:rsidRPr="004D74DC">
        <w:rPr>
          <w:sz w:val="32"/>
          <w:szCs w:val="32"/>
          <w:lang w:val="en-US"/>
        </w:rPr>
        <w:br/>
        <w:t xml:space="preserve">As he came abreast, Harry Wharton gave the signal. </w:t>
      </w:r>
      <w:r w:rsidRPr="004D74DC">
        <w:rPr>
          <w:sz w:val="32"/>
          <w:szCs w:val="32"/>
          <w:lang w:val="en-US"/>
        </w:rPr>
        <w:br/>
        <w:t xml:space="preserve">“Bump him!  ” </w:t>
      </w:r>
      <w:r w:rsidRPr="004D74DC">
        <w:rPr>
          <w:sz w:val="32"/>
          <w:szCs w:val="32"/>
          <w:lang w:val="en-US"/>
        </w:rPr>
        <w:br/>
        <w:t xml:space="preserve">And the juniors rushed out of their ambush. </w:t>
      </w:r>
      <w:r w:rsidRPr="004D74DC">
        <w:rPr>
          <w:sz w:val="32"/>
          <w:szCs w:val="32"/>
          <w:lang w:val="en-US"/>
        </w:rPr>
        <w:br/>
        <w:t xml:space="preserve">The cycle was stopped, and the cyclist yanked off the saddle and bumped into the grass in the twinkling of an eye. </w:t>
      </w:r>
      <w:r w:rsidRPr="004D74DC">
        <w:rPr>
          <w:sz w:val="32"/>
          <w:szCs w:val="32"/>
          <w:lang w:val="en-US"/>
        </w:rPr>
        <w:br/>
        <w:t xml:space="preserve">The astonished rider gave a yell of surprise, and struggled. </w:t>
      </w:r>
      <w:r w:rsidRPr="004D74DC">
        <w:rPr>
          <w:sz w:val="32"/>
          <w:szCs w:val="32"/>
          <w:lang w:val="en-US"/>
        </w:rPr>
        <w:br/>
        <w:t xml:space="preserve">Bob Cherry uttered a shout. </w:t>
      </w:r>
      <w:r w:rsidRPr="004D74DC">
        <w:rPr>
          <w:sz w:val="32"/>
          <w:szCs w:val="32"/>
          <w:lang w:val="en-US"/>
        </w:rPr>
        <w:br/>
        <w:t xml:space="preserve">“Hold on! Ha, ha, ha!  It’s one of our fellows.” </w:t>
      </w:r>
      <w:r w:rsidRPr="004D74DC">
        <w:rPr>
          <w:sz w:val="32"/>
          <w:szCs w:val="32"/>
          <w:lang w:val="en-US"/>
        </w:rPr>
        <w:br/>
        <w:t xml:space="preserve">My hat </w:t>
      </w:r>
      <w:r w:rsidRPr="004D74DC">
        <w:rPr>
          <w:sz w:val="32"/>
          <w:szCs w:val="32"/>
          <w:lang w:val="en-US"/>
        </w:rPr>
        <w:br/>
        <w:t xml:space="preserve">They released the cyclist, and he sat up, with a </w:t>
      </w:r>
      <w:r>
        <w:rPr>
          <w:sz w:val="32"/>
          <w:szCs w:val="32"/>
          <w:lang w:val="en-US"/>
        </w:rPr>
        <w:t>very</w:t>
      </w:r>
      <w:r w:rsidRPr="004D74DC">
        <w:rPr>
          <w:sz w:val="32"/>
          <w:szCs w:val="32"/>
          <w:lang w:val="en-US"/>
        </w:rPr>
        <w:t xml:space="preserve"> red face. </w:t>
      </w:r>
      <w:r w:rsidRPr="004D74DC">
        <w:rPr>
          <w:sz w:val="32"/>
          <w:szCs w:val="32"/>
          <w:lang w:val="en-US"/>
        </w:rPr>
        <w:br/>
        <w:t xml:space="preserve">“ You silly asses——” </w:t>
      </w:r>
      <w:r w:rsidRPr="004D74DC">
        <w:rPr>
          <w:sz w:val="32"/>
          <w:szCs w:val="32"/>
          <w:lang w:val="en-US"/>
        </w:rPr>
        <w:br/>
        <w:t>“Ha, ha, ha!”</w:t>
      </w:r>
      <w:r w:rsidRPr="004D74DC">
        <w:rPr>
          <w:sz w:val="32"/>
          <w:szCs w:val="32"/>
          <w:lang w:val="en-US"/>
        </w:rPr>
        <w:br/>
        <w:t xml:space="preserve">“ You frabjous idiots!  “ </w:t>
      </w:r>
      <w:r w:rsidRPr="004D74DC">
        <w:rPr>
          <w:sz w:val="32"/>
          <w:szCs w:val="32"/>
          <w:lang w:val="en-US"/>
        </w:rPr>
        <w:br/>
        <w:t xml:space="preserve">“Ha, ha, ha!” </w:t>
      </w:r>
      <w:r w:rsidRPr="004D74DC">
        <w:rPr>
          <w:sz w:val="32"/>
          <w:szCs w:val="32"/>
          <w:lang w:val="en-US"/>
        </w:rPr>
        <w:br/>
        <w:t xml:space="preserve">It was Hazeldene of the Remove. He had evidently been over to Cliff House to see his sister Marjorie. He rose to his feet, glaring at the Removites. </w:t>
      </w:r>
      <w:r w:rsidRPr="004D74DC">
        <w:rPr>
          <w:sz w:val="32"/>
          <w:szCs w:val="32"/>
          <w:lang w:val="en-US"/>
        </w:rPr>
        <w:br/>
        <w:t xml:space="preserve">“You burbling lunatics! What’s the matter with you?  ” </w:t>
      </w:r>
      <w:r w:rsidRPr="004D74DC">
        <w:rPr>
          <w:sz w:val="32"/>
          <w:szCs w:val="32"/>
          <w:lang w:val="en-US"/>
        </w:rPr>
        <w:br/>
        <w:t xml:space="preserve">“We didn’t know it was you,” said Harry, laughing. “We were upholding the rights of pedestrians on the footpath.” </w:t>
      </w:r>
      <w:r w:rsidRPr="004D74DC">
        <w:rPr>
          <w:sz w:val="32"/>
          <w:szCs w:val="32"/>
          <w:lang w:val="en-US"/>
        </w:rPr>
        <w:br/>
        <w:t xml:space="preserve">“Why, you’ve ridden here yourself!  ” </w:t>
      </w:r>
      <w:r w:rsidRPr="004D74DC">
        <w:rPr>
          <w:sz w:val="32"/>
          <w:szCs w:val="32"/>
          <w:lang w:val="en-US"/>
        </w:rPr>
        <w:br/>
        <w:t xml:space="preserve">“My dear chap, that makes no difference to the principle of the thing.” </w:t>
      </w:r>
      <w:r w:rsidRPr="004D74DC">
        <w:rPr>
          <w:sz w:val="32"/>
          <w:szCs w:val="32"/>
          <w:lang w:val="en-US"/>
        </w:rPr>
        <w:br/>
        <w:t xml:space="preserve">“Ha, ha, ha!” </w:t>
      </w:r>
      <w:r w:rsidRPr="004D74DC">
        <w:rPr>
          <w:sz w:val="32"/>
          <w:szCs w:val="32"/>
          <w:lang w:val="en-US"/>
        </w:rPr>
        <w:br/>
        <w:t xml:space="preserve">Hazeldene snorted, </w:t>
      </w:r>
      <w:r w:rsidRPr="004D74DC">
        <w:rPr>
          <w:sz w:val="32"/>
          <w:szCs w:val="32"/>
          <w:lang w:val="en-US"/>
        </w:rPr>
        <w:br/>
        <w:t xml:space="preserve">“You’ve given me a bump,” he growled. “Gimme my machine. You’re a lot of dangerous maniacs—more dangerous than the chap who’s just escaped from Grimwood.” </w:t>
      </w:r>
      <w:r w:rsidRPr="004D74DC">
        <w:rPr>
          <w:sz w:val="32"/>
          <w:szCs w:val="32"/>
          <w:lang w:val="en-US"/>
        </w:rPr>
        <w:br/>
        <w:t xml:space="preserve">“Chap escaped from Grimwood? </w:t>
      </w:r>
      <w:r w:rsidRPr="004D74DC">
        <w:rPr>
          <w:sz w:val="32"/>
          <w:szCs w:val="32"/>
          <w:lang w:val="en-US"/>
        </w:rPr>
        <w:br/>
        <w:t xml:space="preserve">“Yes,” growled Hazeldene discontentedly. “ A lunatic chap has got out, and has been free twenty-four hours, so they are saying in Pegg. He’s a harmless lunatic, you know; but Miss Primrose is alarmed, and won’t let any of the girls come out till he’s been captured. Rotten, isn’t it? I went over to take Marjorie for a spin, and she’s gated, because of this Grimwood chap.” </w:t>
      </w:r>
      <w:r w:rsidRPr="004D74DC">
        <w:rPr>
          <w:sz w:val="32"/>
          <w:szCs w:val="32"/>
          <w:lang w:val="en-US"/>
        </w:rPr>
        <w:br/>
        <w:t xml:space="preserve">“Hard cheese.” </w:t>
      </w:r>
      <w:r w:rsidRPr="004D74DC">
        <w:rPr>
          <w:sz w:val="32"/>
          <w:szCs w:val="32"/>
          <w:lang w:val="en-US"/>
        </w:rPr>
        <w:br/>
        <w:t>“Blessed if I didn’t think he’d got hold of me, too, when you duffers collared me,” grunted Hazeldene. “ So-long!”</w:t>
      </w:r>
      <w:r w:rsidRPr="004D74DC">
        <w:rPr>
          <w:sz w:val="32"/>
          <w:szCs w:val="32"/>
          <w:lang w:val="en-US"/>
        </w:rPr>
        <w:br/>
        <w:t xml:space="preserve">And he jumped upon his machine and rode away.  The juniors, laughing over the affair, which seemed funnier to them than it did to Hazeldene, walked on towards the ruined priory. They had reached the cross paths, a short distance from the ruins which were embosomed in the woods, when a gentleman came in sight, entering upon the footpath through the thickets. </w:t>
      </w:r>
      <w:r w:rsidRPr="004D74DC">
        <w:rPr>
          <w:sz w:val="32"/>
          <w:szCs w:val="32"/>
          <w:lang w:val="en-US"/>
        </w:rPr>
        <w:br/>
        <w:t xml:space="preserve">They glanced at him carelessly.  He was a man with a plump, pleasant face, a pair of very bright and sparkling eyes, and a continual jovial smile. He was dressed in black frock coat and silk hat, and carried a tightly rolled umbrella. </w:t>
      </w:r>
      <w:r w:rsidRPr="004D74DC">
        <w:rPr>
          <w:sz w:val="32"/>
          <w:szCs w:val="32"/>
          <w:lang w:val="en-US"/>
        </w:rPr>
        <w:br/>
        <w:t xml:space="preserve">lie glanced at the boys, and seemed to regard them with some interest. </w:t>
      </w:r>
      <w:r w:rsidRPr="004D74DC">
        <w:rPr>
          <w:sz w:val="32"/>
          <w:szCs w:val="32"/>
          <w:lang w:val="en-US"/>
        </w:rPr>
        <w:br/>
        <w:t xml:space="preserve">As they were passing him, he held up his hand for them to stop. </w:t>
      </w:r>
      <w:r w:rsidRPr="004D74DC">
        <w:rPr>
          <w:sz w:val="32"/>
          <w:szCs w:val="32"/>
          <w:lang w:val="en-US"/>
        </w:rPr>
        <w:br/>
        <w:t xml:space="preserve">“ Can you tell me which of these paths leads to Greyfriars?  “ he asked. </w:t>
      </w:r>
      <w:r w:rsidRPr="004D74DC">
        <w:rPr>
          <w:sz w:val="32"/>
          <w:szCs w:val="32"/>
          <w:lang w:val="en-US"/>
        </w:rPr>
        <w:br/>
        <w:t xml:space="preserve">“Yes, sir,” said Wharton, raising his cap. “ We’ve just come from there. It’s this path —a straight walk to the lane.” </w:t>
      </w:r>
      <w:r w:rsidRPr="004D74DC">
        <w:rPr>
          <w:sz w:val="32"/>
          <w:szCs w:val="32"/>
          <w:lang w:val="en-US"/>
        </w:rPr>
        <w:br/>
        <w:t xml:space="preserve">“Thank you. Perhaps you belong to Greyfriars?” </w:t>
      </w:r>
      <w:r w:rsidRPr="004D74DC">
        <w:rPr>
          <w:sz w:val="32"/>
          <w:szCs w:val="32"/>
          <w:lang w:val="en-US"/>
        </w:rPr>
        <w:br/>
        <w:t xml:space="preserve">“Yes, sir.” </w:t>
      </w:r>
      <w:r w:rsidRPr="004D74DC">
        <w:rPr>
          <w:sz w:val="32"/>
          <w:szCs w:val="32"/>
          <w:lang w:val="en-US"/>
        </w:rPr>
        <w:br/>
        <w:t>“Ah!  Then what are you doing out of school ?”</w:t>
      </w:r>
      <w:r w:rsidRPr="004D74DC">
        <w:rPr>
          <w:sz w:val="32"/>
          <w:szCs w:val="32"/>
          <w:lang w:val="en-US"/>
        </w:rPr>
        <w:br/>
        <w:t xml:space="preserve">It did not appear to Harry that this was any concern of the stranger’s, but he answered politely enough. </w:t>
      </w:r>
      <w:r w:rsidRPr="004D74DC">
        <w:rPr>
          <w:sz w:val="32"/>
          <w:szCs w:val="32"/>
          <w:lang w:val="en-US"/>
        </w:rPr>
        <w:br/>
        <w:t xml:space="preserve">“It’s a half-holiday at Greyfriars, sir. It’s always a half holiday on Wednesday afternoons.” </w:t>
      </w:r>
      <w:r w:rsidRPr="004D74DC">
        <w:rPr>
          <w:sz w:val="32"/>
          <w:szCs w:val="32"/>
          <w:lang w:val="en-US"/>
        </w:rPr>
        <w:br/>
        <w:t xml:space="preserve">“Ah!  I </w:t>
      </w:r>
      <w:r>
        <w:rPr>
          <w:sz w:val="32"/>
          <w:szCs w:val="32"/>
          <w:lang w:val="en-US"/>
        </w:rPr>
        <w:t>perceive</w:t>
      </w:r>
      <w:r w:rsidRPr="004D74DC">
        <w:rPr>
          <w:sz w:val="32"/>
          <w:szCs w:val="32"/>
          <w:lang w:val="en-US"/>
        </w:rPr>
        <w:t xml:space="preserve">. What Form do you belong to?” </w:t>
      </w:r>
      <w:r w:rsidRPr="004D74DC">
        <w:rPr>
          <w:sz w:val="32"/>
          <w:szCs w:val="32"/>
          <w:lang w:val="en-US"/>
        </w:rPr>
        <w:br/>
        <w:t xml:space="preserve">“The Remove, sir—the Lower Fourth.” </w:t>
      </w:r>
      <w:r w:rsidRPr="004D74DC">
        <w:rPr>
          <w:sz w:val="32"/>
          <w:szCs w:val="32"/>
          <w:lang w:val="en-US"/>
        </w:rPr>
        <w:br/>
        <w:t xml:space="preserve">“Ah!” The gentleman fished an eyeglass out of his pocket, jammed it into his eye, and regarded the juniors more attentively. “I am glad to have met you.” </w:t>
      </w:r>
      <w:r w:rsidRPr="004D74DC">
        <w:rPr>
          <w:sz w:val="32"/>
          <w:szCs w:val="32"/>
          <w:lang w:val="en-US"/>
        </w:rPr>
        <w:br/>
        <w:t xml:space="preserve">The juniors exchanged glances of surprise.  There did not seem to them the remove just reason why the stranger should take any interest in them. But his face was so jolly and cheerful that they rather took a fancy to him. </w:t>
      </w:r>
      <w:r w:rsidRPr="004D74DC">
        <w:rPr>
          <w:sz w:val="32"/>
          <w:szCs w:val="32"/>
          <w:lang w:val="en-US"/>
        </w:rPr>
        <w:br/>
        <w:t xml:space="preserve">“Thank you, sir,” said Bob Cherry solemnly; “the pleasure is reciprocated, I assure you. We are awfully pleased to have met you.” </w:t>
      </w:r>
      <w:r w:rsidRPr="004D74DC">
        <w:rPr>
          <w:sz w:val="32"/>
          <w:szCs w:val="32"/>
          <w:lang w:val="en-US"/>
        </w:rPr>
        <w:br/>
        <w:t xml:space="preserve">“Shut up, you ass!” whispered Nugent. </w:t>
      </w:r>
      <w:r w:rsidRPr="004D74DC">
        <w:rPr>
          <w:sz w:val="32"/>
          <w:szCs w:val="32"/>
          <w:lang w:val="en-US"/>
        </w:rPr>
        <w:br/>
        <w:t xml:space="preserve">“Bosh!  Why shouldn’t I say the polite thing?  ” </w:t>
      </w:r>
      <w:r w:rsidRPr="004D74DC">
        <w:rPr>
          <w:sz w:val="32"/>
          <w:szCs w:val="32"/>
          <w:lang w:val="en-US"/>
        </w:rPr>
        <w:br/>
        <w:t xml:space="preserve">The gentleman laughed. </w:t>
      </w:r>
      <w:r w:rsidRPr="004D74DC">
        <w:rPr>
          <w:sz w:val="32"/>
          <w:szCs w:val="32"/>
          <w:lang w:val="en-US"/>
        </w:rPr>
        <w:br/>
        <w:t xml:space="preserve">“Where were you going?” he asked. </w:t>
      </w:r>
      <w:r w:rsidRPr="004D74DC">
        <w:rPr>
          <w:sz w:val="32"/>
          <w:szCs w:val="32"/>
          <w:lang w:val="en-US"/>
        </w:rPr>
        <w:br/>
        <w:t xml:space="preserve">“To explore the ruined priory, sir,” </w:t>
      </w:r>
      <w:r w:rsidRPr="004D74DC">
        <w:rPr>
          <w:sz w:val="32"/>
          <w:szCs w:val="32"/>
          <w:lang w:val="en-US"/>
        </w:rPr>
        <w:br/>
        <w:t>“Ah!  A lonely place, is it not?”</w:t>
      </w:r>
      <w:r w:rsidRPr="004D74DC">
        <w:rPr>
          <w:sz w:val="32"/>
          <w:szCs w:val="32"/>
          <w:lang w:val="en-US"/>
        </w:rPr>
        <w:br/>
        <w:t xml:space="preserve">“Yes, a little, Sir.” </w:t>
      </w:r>
      <w:r w:rsidRPr="004D74DC">
        <w:rPr>
          <w:sz w:val="32"/>
          <w:szCs w:val="32"/>
          <w:lang w:val="en-US"/>
        </w:rPr>
        <w:br/>
        <w:t xml:space="preserve">“Then I am afraid 1 cannot allow you to go,” said the gentleman, shaking his head. “ You may not have heard that there is a lunatic escaped from Grimwood Asylum. It might not be safe. The man might be lurking in the ruins—a very safe place, I should think, for a lunatic to lurk.” </w:t>
      </w:r>
      <w:r w:rsidRPr="004D74DC">
        <w:rPr>
          <w:sz w:val="32"/>
          <w:szCs w:val="32"/>
          <w:lang w:val="en-US"/>
        </w:rPr>
        <w:br/>
        <w:t xml:space="preserve">“Possibly,” said Harry Wharton. “ But—-you will excuse me, sir, we’re not afraid of the lunatic, and we don’t mean to turn back.” </w:t>
      </w:r>
      <w:r w:rsidRPr="004D74DC">
        <w:rPr>
          <w:sz w:val="32"/>
          <w:szCs w:val="32"/>
          <w:lang w:val="en-US"/>
        </w:rPr>
        <w:br/>
        <w:t xml:space="preserve">“But I cannot permit you to go.” </w:t>
      </w:r>
      <w:r w:rsidRPr="004D74DC">
        <w:rPr>
          <w:sz w:val="32"/>
          <w:szCs w:val="32"/>
          <w:lang w:val="en-US"/>
        </w:rPr>
        <w:br/>
        <w:t xml:space="preserve">Harry Wharton smiled. </w:t>
      </w:r>
      <w:r w:rsidRPr="004D74DC">
        <w:rPr>
          <w:sz w:val="32"/>
          <w:szCs w:val="32"/>
          <w:lang w:val="en-US"/>
        </w:rPr>
        <w:br/>
        <w:t xml:space="preserve">“I don’t want to be rude, sir, but we shall not ask your permission, You are a stranger to us. Good-afternoon.” </w:t>
      </w:r>
      <w:r w:rsidRPr="004D74DC">
        <w:rPr>
          <w:sz w:val="32"/>
          <w:szCs w:val="32"/>
          <w:lang w:val="en-US"/>
        </w:rPr>
        <w:br/>
        <w:t>“ Stop!</w:t>
      </w:r>
      <w:r w:rsidRPr="004D74DC">
        <w:rPr>
          <w:sz w:val="32"/>
          <w:szCs w:val="32"/>
          <w:lang w:val="en-US"/>
        </w:rPr>
        <w:br/>
        <w:t xml:space="preserve">“Really, sir.— </w:t>
      </w:r>
      <w:r w:rsidRPr="004D74DC">
        <w:rPr>
          <w:sz w:val="32"/>
          <w:szCs w:val="32"/>
          <w:lang w:val="en-US"/>
        </w:rPr>
        <w:br/>
        <w:t xml:space="preserve">“ You apparently are not aware who I am.” </w:t>
      </w:r>
      <w:r w:rsidRPr="004D74DC">
        <w:rPr>
          <w:sz w:val="32"/>
          <w:szCs w:val="32"/>
          <w:lang w:val="en-US"/>
        </w:rPr>
        <w:br/>
        <w:t xml:space="preserve">“I have never seen you before that I know of.” </w:t>
      </w:r>
      <w:r w:rsidRPr="004D74DC">
        <w:rPr>
          <w:sz w:val="32"/>
          <w:szCs w:val="32"/>
          <w:lang w:val="en-US"/>
        </w:rPr>
        <w:br/>
        <w:t xml:space="preserve">“Probably not; but you will see a great deal of me during the next week, I expect, My name is Henry Lothrop.” </w:t>
      </w:r>
      <w:r w:rsidRPr="004D74DC">
        <w:rPr>
          <w:sz w:val="32"/>
          <w:szCs w:val="32"/>
          <w:lang w:val="en-US"/>
        </w:rPr>
        <w:br/>
        <w:t xml:space="preserve">“Oh!” </w:t>
      </w:r>
      <w:r w:rsidRPr="004D74DC">
        <w:rPr>
          <w:sz w:val="32"/>
          <w:szCs w:val="32"/>
          <w:lang w:val="en-US"/>
        </w:rPr>
        <w:br/>
        <w:t>And the juniors stared at the stranger blankly—a stranger no longer, but the new Head of Greyfriars in person!</w:t>
      </w:r>
    </w:p>
    <w:p w:rsidR="00E37ABD" w:rsidRPr="004D74DC" w:rsidRDefault="00E37ABD" w:rsidP="00DB0693">
      <w:pPr>
        <w:pStyle w:val="NormalWeb"/>
        <w:spacing w:after="240" w:afterAutospacing="0"/>
        <w:rPr>
          <w:sz w:val="32"/>
          <w:szCs w:val="32"/>
          <w:lang w:val="en-US"/>
        </w:rPr>
      </w:pPr>
      <w:r w:rsidRPr="002D3170">
        <w:rPr>
          <w:sz w:val="32"/>
          <w:szCs w:val="32"/>
          <w:lang w:val="en-US"/>
        </w:rPr>
        <w:pict>
          <v:shape id="_x0000_i1026" type="#_x0000_t75" alt="pict0.jpg" style="width:471.75pt;height:459pt">
            <v:imagedata r:id="rId8" r:href="rId9"/>
          </v:shape>
        </w:pict>
      </w:r>
    </w:p>
    <w:p w:rsidR="00E37ABD" w:rsidRPr="004D74DC" w:rsidRDefault="00E37ABD" w:rsidP="00DB0693">
      <w:pPr>
        <w:pStyle w:val="NormalWeb"/>
        <w:spacing w:after="240" w:afterAutospacing="0"/>
        <w:rPr>
          <w:sz w:val="32"/>
          <w:szCs w:val="32"/>
          <w:lang w:val="en-US"/>
        </w:rPr>
      </w:pPr>
      <w:r w:rsidRPr="004D74DC">
        <w:rPr>
          <w:sz w:val="32"/>
          <w:szCs w:val="32"/>
          <w:lang w:val="en-US"/>
        </w:rPr>
        <w:t xml:space="preserve">THE THIRD CHAPTER. </w:t>
      </w:r>
    </w:p>
    <w:p w:rsidR="00E37ABD" w:rsidRPr="004D74DC" w:rsidRDefault="00E37ABD" w:rsidP="00DB0693">
      <w:pPr>
        <w:pStyle w:val="NormalWeb"/>
        <w:spacing w:after="240" w:afterAutospacing="0"/>
        <w:rPr>
          <w:sz w:val="32"/>
          <w:szCs w:val="32"/>
          <w:lang w:val="en-US"/>
        </w:rPr>
      </w:pPr>
      <w:r w:rsidRPr="004D74DC">
        <w:rPr>
          <w:sz w:val="32"/>
          <w:szCs w:val="32"/>
          <w:lang w:val="en-US"/>
        </w:rPr>
        <w:t xml:space="preserve">Bunter’s Jump. </w:t>
      </w:r>
    </w:p>
    <w:p w:rsidR="00E37ABD" w:rsidRPr="004D74DC" w:rsidRDefault="00E37ABD" w:rsidP="009E7DA6">
      <w:pPr>
        <w:pStyle w:val="NormalWeb"/>
        <w:spacing w:after="240" w:afterAutospacing="0"/>
        <w:rPr>
          <w:sz w:val="32"/>
          <w:szCs w:val="32"/>
          <w:lang w:val="en-US"/>
        </w:rPr>
      </w:pPr>
      <w:r w:rsidRPr="004D74DC">
        <w:rPr>
          <w:sz w:val="32"/>
          <w:szCs w:val="32"/>
          <w:lang w:val="en-US"/>
        </w:rPr>
        <w:t xml:space="preserve">MR. LOTHROP laughed pleasantly as he met the of the </w:t>
      </w:r>
      <w:r>
        <w:rPr>
          <w:sz w:val="32"/>
          <w:szCs w:val="32"/>
          <w:lang w:val="en-US"/>
        </w:rPr>
        <w:t>juni</w:t>
      </w:r>
      <w:r w:rsidRPr="004D74DC">
        <w:rPr>
          <w:sz w:val="32"/>
          <w:szCs w:val="32"/>
          <w:lang w:val="en-US"/>
        </w:rPr>
        <w:t xml:space="preserve">ors. They took oft their caps respectfully. </w:t>
      </w:r>
      <w:r w:rsidRPr="004D74DC">
        <w:rPr>
          <w:sz w:val="32"/>
          <w:szCs w:val="32"/>
          <w:lang w:val="en-US"/>
        </w:rPr>
        <w:br/>
        <w:t xml:space="preserve">“I am sorry, sir,” said Wharton at once. “ Of course, I didn’t know you.” </w:t>
      </w:r>
      <w:r w:rsidRPr="004D74DC">
        <w:rPr>
          <w:sz w:val="32"/>
          <w:szCs w:val="32"/>
          <w:lang w:val="en-US"/>
        </w:rPr>
        <w:br/>
        <w:t>“Quite so, my lad. I excuse you. How were you to know me? No one at Greyfriars knows me personally except the doctor--my old college friend, Locke. I trust the doctor is better now?</w:t>
      </w:r>
      <w:r w:rsidRPr="004D74DC">
        <w:rPr>
          <w:sz w:val="32"/>
          <w:szCs w:val="32"/>
          <w:lang w:val="en-US"/>
        </w:rPr>
        <w:br/>
        <w:t xml:space="preserve">“He was very queer this morning, sir.” </w:t>
      </w:r>
      <w:r w:rsidRPr="004D74DC">
        <w:rPr>
          <w:sz w:val="32"/>
          <w:szCs w:val="32"/>
          <w:lang w:val="en-US"/>
        </w:rPr>
        <w:br/>
        <w:t>“Ah!  Has he gone yet?”</w:t>
      </w:r>
      <w:r w:rsidRPr="004D74DC">
        <w:rPr>
          <w:sz w:val="32"/>
          <w:szCs w:val="32"/>
          <w:lang w:val="en-US"/>
        </w:rPr>
        <w:br/>
        <w:t xml:space="preserve">“He left in time for the half-past two train, sir.” </w:t>
      </w:r>
      <w:r w:rsidRPr="004D74DC">
        <w:rPr>
          <w:sz w:val="32"/>
          <w:szCs w:val="32"/>
          <w:lang w:val="en-US"/>
        </w:rPr>
        <w:br/>
        <w:t xml:space="preserve">“Then I have missed him. It was very unfortunate— through missing a train, and then walking from the station.” </w:t>
      </w:r>
      <w:r w:rsidRPr="004D74DC">
        <w:rPr>
          <w:sz w:val="32"/>
          <w:szCs w:val="32"/>
          <w:lang w:val="en-US"/>
        </w:rPr>
        <w:br/>
        <w:t xml:space="preserve">The new Head dropped his eyeglass again. </w:t>
      </w:r>
      <w:r w:rsidRPr="004D74DC">
        <w:rPr>
          <w:sz w:val="32"/>
          <w:szCs w:val="32"/>
          <w:lang w:val="en-US"/>
        </w:rPr>
        <w:br/>
        <w:t xml:space="preserve">“You had better come with me to Greyfriars,” he said. “You can show me the way, and we can make each other’s acquaintance en route.” </w:t>
      </w:r>
      <w:r w:rsidRPr="004D74DC">
        <w:rPr>
          <w:sz w:val="32"/>
          <w:szCs w:val="32"/>
          <w:lang w:val="en-US"/>
        </w:rPr>
        <w:br/>
        <w:t>“With pleasure, sir,” said Harry, with an effort. He was a beautiful boy enough, but it was hard to have the afternoon’s “messed up”</w:t>
      </w:r>
      <w:r>
        <w:rPr>
          <w:sz w:val="32"/>
          <w:szCs w:val="32"/>
          <w:lang w:val="en-US"/>
        </w:rPr>
        <w:t xml:space="preserve"> </w:t>
      </w:r>
      <w:r w:rsidRPr="004D74DC">
        <w:rPr>
          <w:sz w:val="32"/>
          <w:szCs w:val="32"/>
          <w:lang w:val="en-US"/>
        </w:rPr>
        <w:t xml:space="preserve">in this way. </w:t>
      </w:r>
      <w:r w:rsidRPr="004D74DC">
        <w:rPr>
          <w:sz w:val="32"/>
          <w:szCs w:val="32"/>
          <w:lang w:val="en-US"/>
        </w:rPr>
        <w:br/>
        <w:t xml:space="preserve">“I am sorry to </w:t>
      </w:r>
      <w:r>
        <w:rPr>
          <w:sz w:val="32"/>
          <w:szCs w:val="32"/>
          <w:lang w:val="en-US"/>
        </w:rPr>
        <w:t>spoil</w:t>
      </w:r>
      <w:r w:rsidRPr="004D74DC">
        <w:rPr>
          <w:sz w:val="32"/>
          <w:szCs w:val="32"/>
          <w:lang w:val="en-US"/>
        </w:rPr>
        <w:t xml:space="preserve"> your excursion,” said Mr. Lothrop gently, as if he road the junior’s thoughts, as doubtless he did.  “But under the circumstances, I do not think the ruins would be a safe place for you to visit. I shall curtail the liberty of all the boys in this direction.” </w:t>
      </w:r>
      <w:r w:rsidRPr="004D74DC">
        <w:rPr>
          <w:sz w:val="32"/>
          <w:szCs w:val="32"/>
          <w:lang w:val="en-US"/>
        </w:rPr>
        <w:br/>
        <w:t xml:space="preserve">“Very well, sir.” </w:t>
      </w:r>
      <w:r w:rsidRPr="004D74DC">
        <w:rPr>
          <w:sz w:val="32"/>
          <w:szCs w:val="32"/>
          <w:lang w:val="en-US"/>
        </w:rPr>
        <w:br/>
        <w:t xml:space="preserve">They turned back the way they had come. The walk back was not so pleasant, needless to say, as the stroll out had been. Yet Mr. Lothrop made himself very agreeable. He chatted cheerfully with the boys, asked them their names, and asked them many questions about the school. Harry and Mark soon found themselves taking quite cheerily to him, while the other juniors walked mostly in silence. They came in sight of Greyfriars, and in the lane ran into a crowd of Removites. Billy Bunter was talking to a group of them, and they were grinning as if his statements were of an amusing kind. Wharton caught the word boxing, and he knew that Billy was descanting upon his latest hobby. Bunter had been very prominent as a boxer lately, and the juniors had “rotted” him elaborately over it, getting up a glove contest in which Bob Cherry had allowed Bunter to lick him—the said licking being watched by the Remove amid yells of laughter, which did not change Bunter’s opinion that he had won a victory.  Indeed, Bunter, although things had been explained to him since, still remained of opinion that he was a great pugilist, and that he had given Bob Cherry the licking of his life. The curious part of it was that Billy, who was usually as humble as could possibly be to anybody more than half his size, had developed arrogant airs on the strength of his supposed ‘victory’, and was a showing a side of his nature that had not been revealed before. The Remove generally regarded him as a worm, but it began to be seen that, given opportunities, he could have developed into a very fair specimen of a bully. </w:t>
      </w:r>
      <w:r w:rsidRPr="004D74DC">
        <w:rPr>
          <w:sz w:val="32"/>
          <w:szCs w:val="32"/>
          <w:lang w:val="en-US"/>
        </w:rPr>
        <w:br/>
        <w:t xml:space="preserve">Bunter blinked round at the Famous Four as they came into the lane. He came over towards them, not knowing who they were with, of course. </w:t>
      </w:r>
      <w:r w:rsidRPr="004D74DC">
        <w:rPr>
          <w:sz w:val="32"/>
          <w:szCs w:val="32"/>
          <w:lang w:val="en-US"/>
        </w:rPr>
        <w:br/>
        <w:t xml:space="preserve">“I say, you fellows——” </w:t>
      </w:r>
      <w:r w:rsidRPr="004D74DC">
        <w:rPr>
          <w:sz w:val="32"/>
          <w:szCs w:val="32"/>
          <w:lang w:val="en-US"/>
        </w:rPr>
        <w:br/>
        <w:t xml:space="preserve">“Shut, up, Billy!  ” “Look here, these chaps are saying I didn’t lick Bob Cherry. What do you say about it, Cherry ?” </w:t>
      </w:r>
      <w:r w:rsidRPr="004D74DC">
        <w:rPr>
          <w:sz w:val="32"/>
          <w:szCs w:val="32"/>
          <w:lang w:val="en-US"/>
        </w:rPr>
        <w:br/>
        <w:t xml:space="preserve">“I say you’re a silly ass!” </w:t>
      </w:r>
      <w:r w:rsidRPr="004D74DC">
        <w:rPr>
          <w:sz w:val="32"/>
          <w:szCs w:val="32"/>
          <w:lang w:val="en-US"/>
        </w:rPr>
        <w:br/>
        <w:t xml:space="preserve">“Oh, really, Cherry! Look here, I told you that you fellows ought to stand a bit of a feed to celebrate the Head’s illness—” </w:t>
      </w:r>
      <w:r w:rsidRPr="004D74DC">
        <w:rPr>
          <w:sz w:val="32"/>
          <w:szCs w:val="32"/>
          <w:lang w:val="en-US"/>
        </w:rPr>
        <w:br/>
        <w:t xml:space="preserve">“Shut up’ muttered Nugent. Mr. Lothrop was close behind with Wharton and Linley, and Bunter’s want of caution might have got him into trouble. But Billy Bunter only blinked disdainfully at the junior. </w:t>
      </w:r>
      <w:r w:rsidRPr="004D74DC">
        <w:rPr>
          <w:sz w:val="32"/>
          <w:szCs w:val="32"/>
          <w:lang w:val="en-US"/>
        </w:rPr>
        <w:br/>
        <w:t xml:space="preserve">“I’m not going to shut up,” he said, “and I’ll thank you to talk to me a little bit more politely, Frank Nugent. I’m not going to be bullied.” </w:t>
      </w:r>
      <w:r w:rsidRPr="004D74DC">
        <w:rPr>
          <w:sz w:val="32"/>
          <w:szCs w:val="32"/>
          <w:lang w:val="en-US"/>
        </w:rPr>
        <w:br/>
        <w:t xml:space="preserve">“ Eh ? “ </w:t>
      </w:r>
      <w:r w:rsidRPr="004D74DC">
        <w:rPr>
          <w:sz w:val="32"/>
          <w:szCs w:val="32"/>
          <w:lang w:val="en-US"/>
        </w:rPr>
        <w:br/>
        <w:t xml:space="preserve">“If you want a thick ear you’ve only got to say so. I’ve licked Bob Cherry, and I can lick you.” </w:t>
      </w:r>
      <w:r w:rsidRPr="004D74DC">
        <w:rPr>
          <w:sz w:val="32"/>
          <w:szCs w:val="32"/>
          <w:lang w:val="en-US"/>
        </w:rPr>
        <w:br/>
        <w:t>Nugent could only</w:t>
      </w:r>
      <w:r>
        <w:rPr>
          <w:sz w:val="32"/>
          <w:szCs w:val="32"/>
          <w:lang w:val="en-US"/>
        </w:rPr>
        <w:t xml:space="preserve"> stare at him dumbfounded, </w:t>
      </w:r>
      <w:r>
        <w:rPr>
          <w:sz w:val="32"/>
          <w:szCs w:val="32"/>
          <w:lang w:val="en-US"/>
        </w:rPr>
        <w:br/>
        <w:t>“I’</w:t>
      </w:r>
      <w:r w:rsidRPr="004D74DC">
        <w:rPr>
          <w:sz w:val="32"/>
          <w:szCs w:val="32"/>
          <w:lang w:val="en-US"/>
        </w:rPr>
        <w:t xml:space="preserve">ve got something to say to you chaps.” went on Bunter, with an air of consequence that astounded the Removites. “I think you ought to stand a feed. I’ve been disappointed about a postal-order, and I’m stony. I’m hungry, too. Are you going to stand me a feed, Bob Cherry?” </w:t>
      </w:r>
      <w:r w:rsidRPr="004D74DC">
        <w:rPr>
          <w:sz w:val="32"/>
          <w:szCs w:val="32"/>
          <w:lang w:val="en-US"/>
        </w:rPr>
        <w:br/>
        <w:t xml:space="preserve">“Not much.’’ </w:t>
      </w:r>
      <w:r w:rsidRPr="004D74DC">
        <w:rPr>
          <w:sz w:val="32"/>
          <w:szCs w:val="32"/>
          <w:lang w:val="en-US"/>
        </w:rPr>
        <w:br/>
        <w:t xml:space="preserve">“Then you can jolly well put up your fists.” </w:t>
      </w:r>
      <w:r w:rsidRPr="004D74DC">
        <w:rPr>
          <w:sz w:val="32"/>
          <w:szCs w:val="32"/>
          <w:lang w:val="en-US"/>
        </w:rPr>
        <w:br/>
        <w:t xml:space="preserve">Bob Cherry gasped. </w:t>
      </w:r>
      <w:r w:rsidRPr="004D74DC">
        <w:rPr>
          <w:sz w:val="32"/>
          <w:szCs w:val="32"/>
          <w:lang w:val="en-US"/>
        </w:rPr>
        <w:br/>
        <w:t xml:space="preserve">“I’ve had enough of you chaps’ airs and graces,” said Bunter airily, while the fellows around looked on with broad grins. They knew what was the matter with Bunter, though Bob did not yet make it out. “ I’m blessed if I’m going to stand any more of them. I don’t see why Wharton should he Captain of the Remove. In my opinion there ought to be a new election. Why shouldn’t I have a chance?” </w:t>
      </w:r>
      <w:r w:rsidRPr="004D74DC">
        <w:rPr>
          <w:sz w:val="32"/>
          <w:szCs w:val="32"/>
          <w:lang w:val="en-US"/>
        </w:rPr>
        <w:br/>
        <w:t xml:space="preserve">“You!” </w:t>
      </w:r>
      <w:r w:rsidRPr="004D74DC">
        <w:rPr>
          <w:sz w:val="32"/>
          <w:szCs w:val="32"/>
          <w:lang w:val="en-US"/>
        </w:rPr>
        <w:br/>
        <w:t xml:space="preserve">“Et tu, Brute!” murmured Skinner. </w:t>
      </w:r>
      <w:r w:rsidRPr="004D74DC">
        <w:rPr>
          <w:sz w:val="32"/>
          <w:szCs w:val="32"/>
          <w:lang w:val="en-US"/>
        </w:rPr>
        <w:br/>
        <w:t xml:space="preserve">“Yes. I’m going to take my proper place in the Form,” said Billy Bunter. “ And look here, there’s not going to be any of this rot about knuckling under to the new Head, I think that it’s time for the Remove to get its ears up, and I’m going to show the way. I’ve already made up my mind to jape the new Head——” </w:t>
      </w:r>
      <w:r w:rsidRPr="004D74DC">
        <w:rPr>
          <w:sz w:val="32"/>
          <w:szCs w:val="32"/>
          <w:lang w:val="en-US"/>
        </w:rPr>
        <w:br/>
        <w:t xml:space="preserve">“Indeed!” said Mr. Lothrop, who had come up in time to hear that remark. </w:t>
      </w:r>
      <w:r w:rsidRPr="004D74DC">
        <w:rPr>
          <w:sz w:val="32"/>
          <w:szCs w:val="32"/>
          <w:lang w:val="en-US"/>
        </w:rPr>
        <w:br/>
        <w:t xml:space="preserve">Bunter blinked at him. </w:t>
      </w:r>
      <w:r w:rsidRPr="004D74DC">
        <w:rPr>
          <w:sz w:val="32"/>
          <w:szCs w:val="32"/>
          <w:lang w:val="en-US"/>
        </w:rPr>
        <w:br/>
        <w:t>“Blessed if I know you!  ” he said. “Don’t you interrupt me -”</w:t>
      </w:r>
      <w:r w:rsidRPr="004D74DC">
        <w:rPr>
          <w:sz w:val="32"/>
          <w:szCs w:val="32"/>
          <w:lang w:val="en-US"/>
        </w:rPr>
        <w:br/>
        <w:t xml:space="preserve">“I am the new Head ! “ </w:t>
      </w:r>
      <w:r w:rsidRPr="004D74DC">
        <w:rPr>
          <w:sz w:val="32"/>
          <w:szCs w:val="32"/>
          <w:lang w:val="en-US"/>
        </w:rPr>
        <w:br/>
        <w:t xml:space="preserve">“ Oh ! ‘‘ </w:t>
      </w:r>
      <w:r w:rsidRPr="004D74DC">
        <w:rPr>
          <w:sz w:val="32"/>
          <w:szCs w:val="32"/>
          <w:lang w:val="en-US"/>
        </w:rPr>
        <w:br/>
        <w:t xml:space="preserve">“So you have made up your mind to jape me ? “ said Mr. Lothrop, with a genial smile, </w:t>
      </w:r>
      <w:r w:rsidRPr="004D74DC">
        <w:rPr>
          <w:sz w:val="32"/>
          <w:szCs w:val="32"/>
          <w:lang w:val="en-US"/>
        </w:rPr>
        <w:br/>
        <w:t xml:space="preserve">“Ow? I—I—I was only joking, sir. I—I— —“ </w:t>
      </w:r>
      <w:r w:rsidRPr="004D74DC">
        <w:rPr>
          <w:sz w:val="32"/>
          <w:szCs w:val="32"/>
          <w:lang w:val="en-US"/>
        </w:rPr>
        <w:br/>
        <w:t xml:space="preserve">“I fear that I cannot allow a joke of that kind to pass. What is your name?” </w:t>
      </w:r>
      <w:r w:rsidRPr="004D74DC">
        <w:rPr>
          <w:sz w:val="32"/>
          <w:szCs w:val="32"/>
          <w:lang w:val="en-US"/>
        </w:rPr>
        <w:br/>
        <w:t xml:space="preserve">“William George Bunter, sir, of the Remove.” </w:t>
      </w:r>
      <w:r w:rsidRPr="004D74DC">
        <w:rPr>
          <w:sz w:val="32"/>
          <w:szCs w:val="32"/>
          <w:lang w:val="en-US"/>
        </w:rPr>
        <w:br/>
        <w:t xml:space="preserve">“Well, I think I shall have to teach you obedience, Bunter,” </w:t>
      </w:r>
      <w:r w:rsidRPr="004D74DC">
        <w:rPr>
          <w:sz w:val="32"/>
          <w:szCs w:val="32"/>
          <w:lang w:val="en-US"/>
        </w:rPr>
        <w:br/>
        <w:t xml:space="preserve">“Ye-e-es, sir.” </w:t>
      </w:r>
      <w:r w:rsidRPr="004D74DC">
        <w:rPr>
          <w:sz w:val="32"/>
          <w:szCs w:val="32"/>
          <w:lang w:val="en-US"/>
        </w:rPr>
        <w:br/>
        <w:t xml:space="preserve">The new Head raised his umbrella and pointed to the ditch, deep and wide, and full of water, that ran beside the lane at this point. The boys, of whom there was now a great crowd round the spot, looked at him in surprise. </w:t>
      </w:r>
      <w:r w:rsidRPr="004D74DC">
        <w:rPr>
          <w:sz w:val="32"/>
          <w:szCs w:val="32"/>
          <w:lang w:val="en-US"/>
        </w:rPr>
        <w:br/>
        <w:t xml:space="preserve">“Bunter!  ” rapped out Mr. Lothrop. </w:t>
      </w:r>
      <w:r w:rsidRPr="004D74DC">
        <w:rPr>
          <w:sz w:val="32"/>
          <w:szCs w:val="32"/>
          <w:lang w:val="en-US"/>
        </w:rPr>
        <w:br/>
        <w:t xml:space="preserve">“Ye-e-e-es,, sir.” </w:t>
      </w:r>
      <w:r w:rsidRPr="004D74DC">
        <w:rPr>
          <w:sz w:val="32"/>
          <w:szCs w:val="32"/>
          <w:lang w:val="en-US"/>
        </w:rPr>
        <w:br/>
        <w:t xml:space="preserve">“You must learn the lesson of obedience,” </w:t>
      </w:r>
      <w:r w:rsidRPr="004D74DC">
        <w:rPr>
          <w:sz w:val="32"/>
          <w:szCs w:val="32"/>
          <w:lang w:val="en-US"/>
        </w:rPr>
        <w:br/>
        <w:t xml:space="preserve">“Ye-e-es, sir,” </w:t>
      </w:r>
      <w:r w:rsidRPr="004D74DC">
        <w:rPr>
          <w:sz w:val="32"/>
          <w:szCs w:val="32"/>
          <w:lang w:val="en-US"/>
        </w:rPr>
        <w:br/>
        <w:t xml:space="preserve">“Jump into the ditch!  ” </w:t>
      </w:r>
      <w:r w:rsidRPr="004D74DC">
        <w:rPr>
          <w:sz w:val="32"/>
          <w:szCs w:val="32"/>
          <w:lang w:val="en-US"/>
        </w:rPr>
        <w:br/>
        <w:t xml:space="preserve">Bunter fairly gasped, </w:t>
      </w:r>
      <w:r w:rsidRPr="004D74DC">
        <w:rPr>
          <w:sz w:val="32"/>
          <w:szCs w:val="32"/>
          <w:lang w:val="en-US"/>
        </w:rPr>
        <w:br/>
        <w:t xml:space="preserve">“ Eh, sir ! Wh-w-w-w-what ? “ </w:t>
      </w:r>
      <w:r w:rsidRPr="004D74DC">
        <w:rPr>
          <w:sz w:val="32"/>
          <w:szCs w:val="32"/>
          <w:lang w:val="en-US"/>
        </w:rPr>
        <w:br/>
        <w:t>“Jump into that ditch ! “</w:t>
      </w:r>
      <w:r w:rsidRPr="004D74DC">
        <w:rPr>
          <w:sz w:val="32"/>
          <w:szCs w:val="32"/>
          <w:lang w:val="en-US"/>
        </w:rPr>
        <w:br/>
        <w:t xml:space="preserve">“My only hat!  ” murmured Bob Cherry. “Did you ever!  “ </w:t>
      </w:r>
      <w:r w:rsidRPr="004D74DC">
        <w:rPr>
          <w:sz w:val="32"/>
          <w:szCs w:val="32"/>
          <w:lang w:val="en-US"/>
        </w:rPr>
        <w:br/>
        <w:t xml:space="preserve">“Well, hardly ever!  ” gasped Nugent. </w:t>
      </w:r>
      <w:r w:rsidRPr="004D74DC">
        <w:rPr>
          <w:sz w:val="32"/>
          <w:szCs w:val="32"/>
          <w:lang w:val="en-US"/>
        </w:rPr>
        <w:br/>
        <w:t xml:space="preserve">Harry Wharton looked utterly astounded, That a headmaster should give such an order to a junior was amazing. He could not be in earnest; yet, if he was in jest, surely such a jest was not in keeping with the grave character of a headmaster of a public school. </w:t>
      </w:r>
      <w:r w:rsidRPr="004D74DC">
        <w:rPr>
          <w:sz w:val="32"/>
          <w:szCs w:val="32"/>
          <w:lang w:val="en-US"/>
        </w:rPr>
        <w:br/>
        <w:t xml:space="preserve">But Mr. </w:t>
      </w:r>
      <w:r>
        <w:rPr>
          <w:sz w:val="32"/>
          <w:szCs w:val="32"/>
          <w:lang w:val="en-US"/>
        </w:rPr>
        <w:t>Lothro</w:t>
      </w:r>
      <w:r w:rsidRPr="004D74DC">
        <w:rPr>
          <w:sz w:val="32"/>
          <w:szCs w:val="32"/>
          <w:lang w:val="en-US"/>
        </w:rPr>
        <w:t xml:space="preserve">p seemed in earnest. </w:t>
      </w:r>
      <w:r w:rsidRPr="004D74DC">
        <w:rPr>
          <w:sz w:val="32"/>
          <w:szCs w:val="32"/>
          <w:lang w:val="en-US"/>
        </w:rPr>
        <w:br/>
        <w:t xml:space="preserve">The pleasant look was gone from his face, the pleasant tones from his voice, His face was hard, his eyes glinting, and his voice rang sharply. </w:t>
      </w:r>
      <w:r w:rsidRPr="004D74DC">
        <w:rPr>
          <w:sz w:val="32"/>
          <w:szCs w:val="32"/>
          <w:lang w:val="en-US"/>
        </w:rPr>
        <w:br/>
        <w:t xml:space="preserve">Bunter blinked at him, and blinked at the ditch. Then he blinked round helplessly at the other fellows. </w:t>
      </w:r>
      <w:r w:rsidRPr="004D74DC">
        <w:rPr>
          <w:sz w:val="32"/>
          <w:szCs w:val="32"/>
          <w:lang w:val="en-US"/>
        </w:rPr>
        <w:br/>
        <w:t>“I—</w:t>
      </w:r>
      <w:r>
        <w:rPr>
          <w:sz w:val="32"/>
          <w:szCs w:val="32"/>
          <w:lang w:val="en-US"/>
        </w:rPr>
        <w:t>I</w:t>
      </w:r>
      <w:r w:rsidRPr="004D74DC">
        <w:rPr>
          <w:sz w:val="32"/>
          <w:szCs w:val="32"/>
          <w:lang w:val="en-US"/>
        </w:rPr>
        <w:t>—I—I</w:t>
      </w:r>
      <w:r>
        <w:rPr>
          <w:sz w:val="32"/>
          <w:szCs w:val="32"/>
          <w:lang w:val="en-US"/>
        </w:rPr>
        <w:t xml:space="preserve"> </w:t>
      </w:r>
      <w:r w:rsidRPr="004D74DC">
        <w:rPr>
          <w:sz w:val="32"/>
          <w:szCs w:val="32"/>
          <w:lang w:val="en-US"/>
        </w:rPr>
        <w:t xml:space="preserve">say, sir, you—y-y-you’re j-j-joking?” </w:t>
      </w:r>
      <w:r w:rsidRPr="004D74DC">
        <w:rPr>
          <w:sz w:val="32"/>
          <w:szCs w:val="32"/>
          <w:lang w:val="en-US"/>
        </w:rPr>
        <w:br/>
        <w:t xml:space="preserve">“I am not joking, Bunter. Jump into the ditch!” </w:t>
      </w:r>
      <w:r w:rsidRPr="004D74DC">
        <w:rPr>
          <w:sz w:val="32"/>
          <w:szCs w:val="32"/>
          <w:lang w:val="en-US"/>
        </w:rPr>
        <w:br/>
        <w:t xml:space="preserve">“But, sir, 1—I shall spoil my clothes.” </w:t>
      </w:r>
      <w:r w:rsidRPr="004D74DC">
        <w:rPr>
          <w:sz w:val="32"/>
          <w:szCs w:val="32"/>
          <w:lang w:val="en-US"/>
        </w:rPr>
        <w:br/>
        <w:t xml:space="preserve">“You will learn the priceless habit of obedience, which is more valuable than clothes. Obey me at. Once!  ” </w:t>
      </w:r>
      <w:r w:rsidRPr="004D74DC">
        <w:rPr>
          <w:sz w:val="32"/>
          <w:szCs w:val="32"/>
          <w:lang w:val="en-US"/>
        </w:rPr>
        <w:br/>
        <w:t xml:space="preserve">“I—I—I say, you fellows,” said Bunter feebly, “I—I——” </w:t>
      </w:r>
      <w:r w:rsidRPr="004D74DC">
        <w:rPr>
          <w:sz w:val="32"/>
          <w:szCs w:val="32"/>
          <w:lang w:val="en-US"/>
        </w:rPr>
        <w:br/>
        <w:t xml:space="preserve">“I give you one minute,” said Mr. Lothrop sternly. “If you do not obey mc I shall expel you from Greyfriars.” </w:t>
      </w:r>
      <w:r w:rsidRPr="004D74DC">
        <w:rPr>
          <w:sz w:val="32"/>
          <w:szCs w:val="32"/>
          <w:lang w:val="en-US"/>
        </w:rPr>
        <w:br/>
        <w:t xml:space="preserve">Wharton started. Bunter met his eye pleadingly. In spite of his lately assumed airs, and his opinion that he would make a better Form-captain than Harry, he instinctively turned to Wharton for guidance at this moment. </w:t>
      </w:r>
      <w:r w:rsidRPr="004D74DC">
        <w:rPr>
          <w:sz w:val="32"/>
          <w:szCs w:val="32"/>
          <w:lang w:val="en-US"/>
        </w:rPr>
        <w:br/>
        <w:t xml:space="preserve">But Harry could only nod to him. The order was astounding, but the Head of Greyfriars was entitled to obedience. </w:t>
      </w:r>
      <w:r w:rsidRPr="004D74DC">
        <w:rPr>
          <w:sz w:val="32"/>
          <w:szCs w:val="32"/>
          <w:lang w:val="en-US"/>
        </w:rPr>
        <w:br/>
        <w:t xml:space="preserve">Bunter took a shivering little run towards the ditch. The fellows round simply held their breath. Surely the new master would relent at the last moment., </w:t>
      </w:r>
      <w:r w:rsidRPr="004D74DC">
        <w:rPr>
          <w:sz w:val="32"/>
          <w:szCs w:val="32"/>
          <w:lang w:val="en-US"/>
        </w:rPr>
        <w:br/>
        <w:t xml:space="preserve">There was no sign of relenting in Mr. Lothrop’s face. </w:t>
      </w:r>
      <w:r w:rsidRPr="004D74DC">
        <w:rPr>
          <w:sz w:val="32"/>
          <w:szCs w:val="32"/>
          <w:lang w:val="en-US"/>
        </w:rPr>
        <w:br/>
        <w:t xml:space="preserve">Bunter paused on the edge of the ditch, and cast a pleading glance backward. The new Head waved his umbrella threateningly, and Bunter, with a gasp of affright, plunged in. </w:t>
      </w:r>
      <w:r w:rsidRPr="004D74DC">
        <w:rPr>
          <w:sz w:val="32"/>
          <w:szCs w:val="32"/>
          <w:lang w:val="en-US"/>
        </w:rPr>
        <w:br/>
        <w:t xml:space="preserve">He had meant to jump into the shallowest water at the edge, but the short-sighted junior missed his footing, and went staggering right in, and fell forward with a terrific splash. </w:t>
      </w:r>
      <w:r w:rsidRPr="004D74DC">
        <w:rPr>
          <w:sz w:val="32"/>
          <w:szCs w:val="32"/>
          <w:lang w:val="en-US"/>
        </w:rPr>
        <w:br/>
        <w:t xml:space="preserve">‘Oh—ow—er—groo—guggle!  ” </w:t>
      </w:r>
      <w:r w:rsidRPr="004D74DC">
        <w:rPr>
          <w:sz w:val="32"/>
          <w:szCs w:val="32"/>
          <w:lang w:val="en-US"/>
        </w:rPr>
        <w:br/>
        <w:t xml:space="preserve">Bunter disappeared. </w:t>
      </w:r>
      <w:r w:rsidRPr="004D74DC">
        <w:rPr>
          <w:sz w:val="32"/>
          <w:szCs w:val="32"/>
          <w:lang w:val="en-US"/>
        </w:rPr>
        <w:br/>
      </w:r>
      <w:r w:rsidRPr="004D74DC">
        <w:rPr>
          <w:sz w:val="32"/>
          <w:szCs w:val="32"/>
          <w:lang w:val="en-US"/>
        </w:rPr>
        <w:br/>
        <w:t xml:space="preserve">THE FOURTH CHAPTER. </w:t>
      </w:r>
      <w:r w:rsidRPr="004D74DC">
        <w:rPr>
          <w:sz w:val="32"/>
          <w:szCs w:val="32"/>
          <w:lang w:val="en-US"/>
        </w:rPr>
        <w:br/>
      </w:r>
      <w:r w:rsidRPr="004D74DC">
        <w:rPr>
          <w:sz w:val="32"/>
          <w:szCs w:val="32"/>
          <w:lang w:val="en-US"/>
        </w:rPr>
        <w:br/>
        <w:t xml:space="preserve">Mr. Quelch Is Astonished. </w:t>
      </w:r>
      <w:r w:rsidRPr="004D74DC">
        <w:rPr>
          <w:sz w:val="32"/>
          <w:szCs w:val="32"/>
          <w:lang w:val="en-US"/>
        </w:rPr>
        <w:br/>
      </w:r>
      <w:r w:rsidRPr="004D74DC">
        <w:rPr>
          <w:sz w:val="32"/>
          <w:szCs w:val="32"/>
          <w:lang w:val="en-US"/>
        </w:rPr>
        <w:br/>
        <w:t xml:space="preserve">BILLY BUNTER was quite out of sight for a second. </w:t>
      </w:r>
      <w:r w:rsidRPr="004D74DC">
        <w:rPr>
          <w:sz w:val="32"/>
          <w:szCs w:val="32"/>
          <w:lang w:val="en-US"/>
        </w:rPr>
        <w:br/>
        <w:t xml:space="preserve">When he rose into view a startling change had come over him. </w:t>
      </w:r>
      <w:r w:rsidRPr="004D74DC">
        <w:rPr>
          <w:sz w:val="32"/>
          <w:szCs w:val="32"/>
          <w:lang w:val="en-US"/>
        </w:rPr>
        <w:br/>
        <w:t xml:space="preserve">Standing in the water to his waist, he blinked at the juniors through his wet spectacles. He was soaked through, of course, and smothered with mud. Mud and slime clung all over his face, and green ooze was festooned in his hair. </w:t>
      </w:r>
      <w:r w:rsidRPr="004D74DC">
        <w:rPr>
          <w:sz w:val="32"/>
          <w:szCs w:val="32"/>
          <w:lang w:val="en-US"/>
        </w:rPr>
        <w:br/>
        <w:t xml:space="preserve">His aspect was so utterly ridiculous that the juniors could not help laughing, but Bunter did not laugh. He was gasping and gurgling. </w:t>
      </w:r>
      <w:r w:rsidRPr="004D74DC">
        <w:rPr>
          <w:sz w:val="32"/>
          <w:szCs w:val="32"/>
          <w:lang w:val="en-US"/>
        </w:rPr>
        <w:br/>
        <w:t xml:space="preserve">“Ow!  Help!  Murder! I’m drowning!  ” </w:t>
      </w:r>
      <w:r w:rsidRPr="004D74DC">
        <w:rPr>
          <w:sz w:val="32"/>
          <w:szCs w:val="32"/>
          <w:lang w:val="en-US"/>
        </w:rPr>
        <w:br/>
        <w:t xml:space="preserve">Harry Wharton dragged him Out.. Mr. Lothrop fixed a stern glance upon him. </w:t>
      </w:r>
      <w:r w:rsidRPr="004D74DC">
        <w:rPr>
          <w:sz w:val="32"/>
          <w:szCs w:val="32"/>
          <w:lang w:val="en-US"/>
        </w:rPr>
        <w:br/>
        <w:t xml:space="preserve">“Let that be a lessen to you!  ” he exclaimed, and ho marched in at the gates of Greyfriars, and disappeared from sight, leaving the drenched and muddy Billy surrounded by the astonished juniors. </w:t>
      </w:r>
      <w:r w:rsidRPr="004D74DC">
        <w:rPr>
          <w:sz w:val="32"/>
          <w:szCs w:val="32"/>
          <w:lang w:val="en-US"/>
        </w:rPr>
        <w:br/>
        <w:t xml:space="preserve">“Well, if this doesn’t take the cake!  ” ejaculated Ogilvy, with a loud whistle, “The man must be off his rocker.” </w:t>
      </w:r>
      <w:r w:rsidRPr="004D74DC">
        <w:rPr>
          <w:sz w:val="32"/>
          <w:szCs w:val="32"/>
          <w:lang w:val="en-US"/>
        </w:rPr>
        <w:br/>
        <w:t>“ Groo—ooh!”</w:t>
      </w:r>
      <w:r w:rsidRPr="004D74DC">
        <w:rPr>
          <w:sz w:val="32"/>
          <w:szCs w:val="32"/>
          <w:lang w:val="en-US"/>
        </w:rPr>
        <w:br/>
        <w:t xml:space="preserve">“Mad as a hatter.” </w:t>
      </w:r>
      <w:r w:rsidRPr="004D74DC">
        <w:rPr>
          <w:sz w:val="32"/>
          <w:szCs w:val="32"/>
          <w:lang w:val="en-US"/>
        </w:rPr>
        <w:br/>
        <w:t xml:space="preserve">“Can’t catch on at all.” </w:t>
      </w:r>
      <w:r w:rsidRPr="004D74DC">
        <w:rPr>
          <w:sz w:val="32"/>
          <w:szCs w:val="32"/>
          <w:lang w:val="en-US"/>
        </w:rPr>
        <w:br/>
        <w:t xml:space="preserve">“If this Is how he is going to rule at Greyfriars there will be rows—big rows,” said Bulstrode emphatically. </w:t>
      </w:r>
      <w:r w:rsidRPr="004D74DC">
        <w:rPr>
          <w:sz w:val="32"/>
          <w:szCs w:val="32"/>
          <w:lang w:val="en-US"/>
        </w:rPr>
        <w:br/>
        <w:t xml:space="preserve">“What-ho—there will!  ” </w:t>
      </w:r>
      <w:r w:rsidRPr="004D74DC">
        <w:rPr>
          <w:sz w:val="32"/>
          <w:szCs w:val="32"/>
          <w:lang w:val="en-US"/>
        </w:rPr>
        <w:br/>
        <w:t>“What does this mean?”</w:t>
      </w:r>
      <w:r w:rsidRPr="004D74DC">
        <w:rPr>
          <w:sz w:val="32"/>
          <w:szCs w:val="32"/>
          <w:lang w:val="en-US"/>
        </w:rPr>
        <w:br/>
        <w:t xml:space="preserve">It was the sharp voice of Mr. Quelch, the master of the Remove. He was returning from a quiet walk, with a book under his arm, and he stopped in utter amazement as he caught sight of the drenched and dripping Billy. </w:t>
      </w:r>
      <w:r w:rsidRPr="004D74DC">
        <w:rPr>
          <w:sz w:val="32"/>
          <w:szCs w:val="32"/>
          <w:lang w:val="en-US"/>
        </w:rPr>
        <w:br/>
        <w:t xml:space="preserve">“If you p-p-please, sir—” </w:t>
      </w:r>
      <w:r w:rsidRPr="004D74DC">
        <w:rPr>
          <w:sz w:val="32"/>
          <w:szCs w:val="32"/>
          <w:lang w:val="en-US"/>
        </w:rPr>
        <w:br/>
        <w:t xml:space="preserve">“Bunter! Is that you, sir?” </w:t>
      </w:r>
      <w:r w:rsidRPr="004D74DC">
        <w:rPr>
          <w:sz w:val="32"/>
          <w:szCs w:val="32"/>
          <w:lang w:val="en-US"/>
        </w:rPr>
        <w:br/>
        <w:t xml:space="preserve">“Ye-e-es,” stammered Bunter. </w:t>
      </w:r>
      <w:r w:rsidRPr="004D74DC">
        <w:rPr>
          <w:sz w:val="32"/>
          <w:szCs w:val="32"/>
          <w:lang w:val="en-US"/>
        </w:rPr>
        <w:br/>
        <w:t xml:space="preserve">“How did you get into this state? Is it possible that anybody here has been brutal enough to throw the boy into a ditch!  “ exclaimed Mr. Quelch, his brow darkening. </w:t>
      </w:r>
      <w:r w:rsidRPr="004D74DC">
        <w:rPr>
          <w:sz w:val="32"/>
          <w:szCs w:val="32"/>
          <w:lang w:val="en-US"/>
        </w:rPr>
        <w:br/>
        <w:t xml:space="preserve">“I—I—I jumped in, sir.” </w:t>
      </w:r>
      <w:r w:rsidRPr="004D74DC">
        <w:rPr>
          <w:sz w:val="32"/>
          <w:szCs w:val="32"/>
          <w:lang w:val="en-US"/>
        </w:rPr>
        <w:br/>
        <w:t xml:space="preserve">“You—jumped—in?” </w:t>
      </w:r>
      <w:r w:rsidRPr="004D74DC">
        <w:rPr>
          <w:sz w:val="32"/>
          <w:szCs w:val="32"/>
          <w:lang w:val="en-US"/>
        </w:rPr>
        <w:br/>
        <w:t xml:space="preserve">“Ye-e-es, sir.” </w:t>
      </w:r>
      <w:r w:rsidRPr="004D74DC">
        <w:rPr>
          <w:sz w:val="32"/>
          <w:szCs w:val="32"/>
          <w:lang w:val="en-US"/>
        </w:rPr>
        <w:br/>
        <w:t xml:space="preserve">“And why did you do that, Bunter ?“ asked the Remove-master, in an ominously quiet tone. </w:t>
      </w:r>
      <w:r w:rsidRPr="004D74DC">
        <w:rPr>
          <w:sz w:val="32"/>
          <w:szCs w:val="32"/>
          <w:lang w:val="en-US"/>
        </w:rPr>
        <w:br/>
        <w:t xml:space="preserve">“The new Head ordered me to, sir.” </w:t>
      </w:r>
      <w:r w:rsidRPr="004D74DC">
        <w:rPr>
          <w:sz w:val="32"/>
          <w:szCs w:val="32"/>
          <w:lang w:val="en-US"/>
        </w:rPr>
        <w:br/>
        <w:t>“ What!”</w:t>
      </w:r>
      <w:r w:rsidRPr="004D74DC">
        <w:rPr>
          <w:sz w:val="32"/>
          <w:szCs w:val="32"/>
          <w:lang w:val="en-US"/>
        </w:rPr>
        <w:br/>
        <w:t xml:space="preserve">“The new Head—Mr. Lothrop—ordered me to.” </w:t>
      </w:r>
      <w:r w:rsidRPr="004D74DC">
        <w:rPr>
          <w:sz w:val="32"/>
          <w:szCs w:val="32"/>
          <w:lang w:val="en-US"/>
        </w:rPr>
        <w:br/>
        <w:t xml:space="preserve">“Take a thousand lines for impertinence, Bunter!  ” </w:t>
      </w:r>
      <w:r w:rsidRPr="004D74DC">
        <w:rPr>
          <w:sz w:val="32"/>
          <w:szCs w:val="32"/>
          <w:lang w:val="en-US"/>
        </w:rPr>
        <w:br/>
        <w:t xml:space="preserve">“If you please, sir, it’s true,” said Harry Wharton. </w:t>
      </w:r>
      <w:r w:rsidRPr="004D74DC">
        <w:rPr>
          <w:sz w:val="32"/>
          <w:szCs w:val="32"/>
          <w:lang w:val="en-US"/>
        </w:rPr>
        <w:br/>
        <w:t xml:space="preserve">Mr. Quelch stared at him. </w:t>
      </w:r>
      <w:r w:rsidRPr="004D74DC">
        <w:rPr>
          <w:sz w:val="32"/>
          <w:szCs w:val="32"/>
          <w:lang w:val="en-US"/>
        </w:rPr>
        <w:br/>
        <w:t>“Wharton! Do you venture to join in this insolent jest?”</w:t>
      </w:r>
      <w:r w:rsidRPr="004D74DC">
        <w:rPr>
          <w:sz w:val="32"/>
          <w:szCs w:val="32"/>
          <w:lang w:val="en-US"/>
        </w:rPr>
        <w:br/>
        <w:t xml:space="preserve"> “It isn’t a jest, sir. The other fellows will bear me out. I can’t understand it—I don’t pretend to. But Mr. Lothrop ordered Bunter to jump into the ditch.” </w:t>
      </w:r>
      <w:r w:rsidRPr="004D74DC">
        <w:rPr>
          <w:sz w:val="32"/>
          <w:szCs w:val="32"/>
          <w:lang w:val="en-US"/>
        </w:rPr>
        <w:br/>
        <w:t xml:space="preserve">“Impossible.” </w:t>
      </w:r>
      <w:r w:rsidRPr="004D74DC">
        <w:rPr>
          <w:sz w:val="32"/>
          <w:szCs w:val="32"/>
          <w:lang w:val="en-US"/>
        </w:rPr>
        <w:br/>
        <w:t xml:space="preserve">“It’s true, sir,” said Linley and Nugent and several others together. </w:t>
      </w:r>
      <w:r w:rsidRPr="004D74DC">
        <w:rPr>
          <w:sz w:val="32"/>
          <w:szCs w:val="32"/>
          <w:lang w:val="en-US"/>
        </w:rPr>
        <w:br/>
        <w:t xml:space="preserve">The Remove-master looked utterly astounded. </w:t>
      </w:r>
      <w:r w:rsidRPr="004D74DC">
        <w:rPr>
          <w:sz w:val="32"/>
          <w:szCs w:val="32"/>
          <w:lang w:val="en-US"/>
        </w:rPr>
        <w:br/>
        <w:t xml:space="preserve">“There must be some absurd mistake,” he exclaimed. “I cannot possibly imagine Mr. Lothrop giving such an order. I have never seen him yet, it is true ; but it is impossible that he could tell Bunter to jump into the ditch.” </w:t>
      </w:r>
      <w:r w:rsidRPr="004D74DC">
        <w:rPr>
          <w:sz w:val="32"/>
          <w:szCs w:val="32"/>
          <w:lang w:val="en-US"/>
        </w:rPr>
        <w:br/>
        <w:t xml:space="preserve">“But he did, sir.” </w:t>
      </w:r>
      <w:r w:rsidRPr="004D74DC">
        <w:rPr>
          <w:sz w:val="32"/>
          <w:szCs w:val="32"/>
          <w:lang w:val="en-US"/>
        </w:rPr>
        <w:br/>
        <w:t xml:space="preserve">“I shall inquire of Mr. Lothrop directly,” said the Remove press-master. “ If this turns out to be a jest I am sorry for the jesters. Bunter, go in and change your things and wash yourself at once.’ </w:t>
      </w:r>
      <w:r w:rsidRPr="004D74DC">
        <w:rPr>
          <w:sz w:val="32"/>
          <w:szCs w:val="32"/>
          <w:lang w:val="en-US"/>
        </w:rPr>
        <w:br/>
        <w:t xml:space="preserve">Billy Bunter crawled away. He left a trail of water and mud and green slime wherever he moved. Mr. Quelch, with a clouded brow, strode in at the gates. He walked straight into the School House, and the astounded boys remained in the Close discussing the strange event. </w:t>
      </w:r>
      <w:r w:rsidRPr="004D74DC">
        <w:rPr>
          <w:sz w:val="32"/>
          <w:szCs w:val="32"/>
          <w:lang w:val="en-US"/>
        </w:rPr>
        <w:br/>
        <w:t xml:space="preserve">The Remove-master entered the hall, and started a little as a pleasant-faced gentleman, who had just divested himself of his gloves and silk hat, met him with a cheery smile. </w:t>
      </w:r>
      <w:r w:rsidRPr="004D74DC">
        <w:rPr>
          <w:sz w:val="32"/>
          <w:szCs w:val="32"/>
          <w:lang w:val="en-US"/>
        </w:rPr>
        <w:br/>
        <w:t xml:space="preserve">“Ah! One of my masters, I suppose?” </w:t>
      </w:r>
      <w:r w:rsidRPr="004D74DC">
        <w:rPr>
          <w:sz w:val="32"/>
          <w:szCs w:val="32"/>
          <w:lang w:val="en-US"/>
        </w:rPr>
        <w:br/>
        <w:t xml:space="preserve">Mr. Quelch looked directly at him. </w:t>
      </w:r>
      <w:r w:rsidRPr="004D74DC">
        <w:rPr>
          <w:sz w:val="32"/>
          <w:szCs w:val="32"/>
          <w:lang w:val="en-US"/>
        </w:rPr>
        <w:br/>
        <w:t xml:space="preserve">“Are you Mr. Lothrop, the </w:t>
      </w:r>
      <w:r>
        <w:rPr>
          <w:sz w:val="32"/>
          <w:szCs w:val="32"/>
          <w:lang w:val="en-US"/>
        </w:rPr>
        <w:t>hea</w:t>
      </w:r>
      <w:r w:rsidRPr="004D74DC">
        <w:rPr>
          <w:sz w:val="32"/>
          <w:szCs w:val="32"/>
          <w:lang w:val="en-US"/>
        </w:rPr>
        <w:t xml:space="preserve">d-master’s substitute, sir?” </w:t>
      </w:r>
      <w:r w:rsidRPr="004D74DC">
        <w:rPr>
          <w:sz w:val="32"/>
          <w:szCs w:val="32"/>
          <w:lang w:val="en-US"/>
        </w:rPr>
        <w:br/>
        <w:t xml:space="preserve">“ Exactly.” </w:t>
      </w:r>
      <w:r w:rsidRPr="004D74DC">
        <w:rPr>
          <w:sz w:val="32"/>
          <w:szCs w:val="32"/>
          <w:lang w:val="en-US"/>
        </w:rPr>
        <w:br/>
        <w:t xml:space="preserve">“I am pleased to meet you, sir. Of course, you have your credentials with you,” said Mr. Quelch, with a faint glimmering idea that the affair might of elite, be a trick of some sort; exactly how and why he did not formulate in his mind. </w:t>
      </w:r>
      <w:r w:rsidRPr="004D74DC">
        <w:rPr>
          <w:sz w:val="32"/>
          <w:szCs w:val="32"/>
          <w:lang w:val="en-US"/>
        </w:rPr>
        <w:br/>
        <w:t xml:space="preserve">Mr. Lothrop nodded and smiled. </w:t>
      </w:r>
      <w:r w:rsidRPr="004D74DC">
        <w:rPr>
          <w:sz w:val="32"/>
          <w:szCs w:val="32"/>
          <w:lang w:val="en-US"/>
        </w:rPr>
        <w:br/>
        <w:t xml:space="preserve">“Certainly. The Dr.’s letters and my own papers.” he said. “ My luggage will arrive from the station shortly, if it is not already here. Pray come into my study. I must ask you to show me the way to it.” </w:t>
      </w:r>
      <w:r w:rsidRPr="004D74DC">
        <w:rPr>
          <w:sz w:val="32"/>
          <w:szCs w:val="32"/>
          <w:lang w:val="en-US"/>
        </w:rPr>
        <w:br/>
        <w:t xml:space="preserve">“Certainly.” </w:t>
      </w:r>
      <w:r w:rsidRPr="004D74DC">
        <w:rPr>
          <w:sz w:val="32"/>
          <w:szCs w:val="32"/>
          <w:lang w:val="en-US"/>
        </w:rPr>
        <w:br/>
        <w:t xml:space="preserve">Mr. Quelch showed the way into the Head’s study. The new master was to occupy the Head’s old quarters. His manners were so pleasant that Mr. Quelch found himself, in spite of his uneasy surprise, taking quite a liking to him. His credentials were satisfactory enough, as the Remove-master could not doubt for a moment. Mr. Lothrop remarked how sorry he was that he had missed Dr. Locke. </w:t>
      </w:r>
      <w:r w:rsidRPr="004D74DC">
        <w:rPr>
          <w:sz w:val="32"/>
          <w:szCs w:val="32"/>
          <w:lang w:val="en-US"/>
        </w:rPr>
        <w:br/>
        <w:t xml:space="preserve">“There has been a very curious occurrence. sir.” said Mr. Quelch, as the new Head paused. “I have just seen a junior, who had been in the ditch——” </w:t>
      </w:r>
      <w:r w:rsidRPr="004D74DC">
        <w:rPr>
          <w:sz w:val="32"/>
          <w:szCs w:val="32"/>
          <w:lang w:val="en-US"/>
        </w:rPr>
        <w:br/>
        <w:t xml:space="preserve">“Indeed!  ” </w:t>
      </w:r>
      <w:r w:rsidRPr="004D74DC">
        <w:rPr>
          <w:sz w:val="32"/>
          <w:szCs w:val="32"/>
          <w:lang w:val="en-US"/>
        </w:rPr>
        <w:br/>
        <w:t xml:space="preserve">“And he had the amazing impertinence to declare that you had ordered him to jump into it, Mr. Lothrop.” </w:t>
      </w:r>
      <w:r w:rsidRPr="004D74DC">
        <w:rPr>
          <w:sz w:val="32"/>
          <w:szCs w:val="32"/>
          <w:lang w:val="en-US"/>
        </w:rPr>
        <w:br/>
        <w:t xml:space="preserve">The new Head smiled. </w:t>
      </w:r>
      <w:r w:rsidRPr="004D74DC">
        <w:rPr>
          <w:sz w:val="32"/>
          <w:szCs w:val="32"/>
          <w:lang w:val="en-US"/>
        </w:rPr>
        <w:br/>
        <w:t xml:space="preserve">“Quite correct, Mr. Quelch.” </w:t>
      </w:r>
      <w:r w:rsidRPr="004D74DC">
        <w:rPr>
          <w:sz w:val="32"/>
          <w:szCs w:val="32"/>
          <w:lang w:val="en-US"/>
        </w:rPr>
        <w:br/>
        <w:t xml:space="preserve">The Remove-master jumped. </w:t>
      </w:r>
      <w:r w:rsidRPr="004D74DC">
        <w:rPr>
          <w:sz w:val="32"/>
          <w:szCs w:val="32"/>
          <w:lang w:val="en-US"/>
        </w:rPr>
        <w:br/>
        <w:t xml:space="preserve">“You—you ordered Bunter to jump into the ditch?” he said faintly. </w:t>
      </w:r>
      <w:r w:rsidRPr="004D74DC">
        <w:rPr>
          <w:sz w:val="32"/>
          <w:szCs w:val="32"/>
          <w:lang w:val="en-US"/>
        </w:rPr>
        <w:br/>
        <w:t xml:space="preserve">“Certainly.” </w:t>
      </w:r>
      <w:r w:rsidRPr="004D74DC">
        <w:rPr>
          <w:sz w:val="32"/>
          <w:szCs w:val="32"/>
          <w:lang w:val="en-US"/>
        </w:rPr>
        <w:br/>
        <w:t xml:space="preserve">“But—but—but may I ask why” </w:t>
      </w:r>
      <w:r w:rsidRPr="004D74DC">
        <w:rPr>
          <w:sz w:val="32"/>
          <w:szCs w:val="32"/>
          <w:lang w:val="en-US"/>
        </w:rPr>
        <w:br/>
        <w:t xml:space="preserve">“As a lesson in obedience. I have my own methods. Mr. Quelch,” said the now Head, rubbing his hands, with twinkling eyes. “I shall make some extensive changes at Greyfriars while I am here.” </w:t>
      </w:r>
      <w:r w:rsidRPr="004D74DC">
        <w:rPr>
          <w:sz w:val="32"/>
          <w:szCs w:val="32"/>
          <w:lang w:val="en-US"/>
        </w:rPr>
        <w:br/>
        <w:t xml:space="preserve">“Excuse me, sir, as your stay is so short——” </w:t>
      </w:r>
      <w:r w:rsidRPr="004D74DC">
        <w:rPr>
          <w:sz w:val="32"/>
          <w:szCs w:val="32"/>
          <w:lang w:val="en-US"/>
        </w:rPr>
        <w:br/>
        <w:t xml:space="preserve">“A week, I believe.” </w:t>
      </w:r>
      <w:r w:rsidRPr="004D74DC">
        <w:rPr>
          <w:sz w:val="32"/>
          <w:szCs w:val="32"/>
          <w:lang w:val="en-US"/>
        </w:rPr>
        <w:br/>
        <w:t xml:space="preserve">“Exactly. May I ask if you have Dr. Locke’s authority to make extensive changes in that short lapse of time?” </w:t>
      </w:r>
      <w:r w:rsidRPr="004D74DC">
        <w:rPr>
          <w:sz w:val="32"/>
          <w:szCs w:val="32"/>
          <w:lang w:val="en-US"/>
        </w:rPr>
        <w:br/>
        <w:t xml:space="preserve">“What a question, Mr. Quelch! Did not Dr. Locke inform you that I was to take his place here, and that his whole authority was delegated to me?” </w:t>
      </w:r>
      <w:r w:rsidRPr="004D74DC">
        <w:rPr>
          <w:sz w:val="32"/>
          <w:szCs w:val="32"/>
          <w:lang w:val="en-US"/>
        </w:rPr>
        <w:br/>
        <w:t xml:space="preserve">“Yes, that is true.” </w:t>
      </w:r>
      <w:r w:rsidRPr="004D74DC">
        <w:rPr>
          <w:sz w:val="32"/>
          <w:szCs w:val="32"/>
          <w:lang w:val="en-US"/>
        </w:rPr>
        <w:br/>
        <w:t>“Did he not say that I was to be treated with the same respect that was shown to himself ?</w:t>
      </w:r>
      <w:r w:rsidRPr="004D74DC">
        <w:rPr>
          <w:sz w:val="32"/>
          <w:szCs w:val="32"/>
          <w:lang w:val="en-US"/>
        </w:rPr>
        <w:br/>
        <w:t xml:space="preserve">“Something to that effect, certainly.” </w:t>
      </w:r>
      <w:r w:rsidRPr="004D74DC">
        <w:rPr>
          <w:sz w:val="32"/>
          <w:szCs w:val="32"/>
          <w:lang w:val="en-US"/>
        </w:rPr>
        <w:br/>
        <w:t xml:space="preserve">“Under those circumstances, Mr. Quelch, can you question the authority of my actions ? “ </w:t>
      </w:r>
      <w:r w:rsidRPr="004D74DC">
        <w:rPr>
          <w:sz w:val="32"/>
          <w:szCs w:val="32"/>
          <w:lang w:val="en-US"/>
        </w:rPr>
        <w:br/>
        <w:t xml:space="preserve">“I—I suppose not.” </w:t>
      </w:r>
      <w:r w:rsidRPr="004D74DC">
        <w:rPr>
          <w:sz w:val="32"/>
          <w:szCs w:val="32"/>
          <w:lang w:val="en-US"/>
        </w:rPr>
        <w:br/>
        <w:t xml:space="preserve">“I should say not, Mr. Quelch,” said the </w:t>
      </w:r>
      <w:r>
        <w:rPr>
          <w:sz w:val="32"/>
          <w:szCs w:val="32"/>
          <w:lang w:val="en-US"/>
        </w:rPr>
        <w:t>ne</w:t>
      </w:r>
      <w:r w:rsidRPr="004D74DC">
        <w:rPr>
          <w:sz w:val="32"/>
          <w:szCs w:val="32"/>
          <w:lang w:val="en-US"/>
        </w:rPr>
        <w:t xml:space="preserve">w Head, with emphasis. “I should say not, sir.” </w:t>
      </w:r>
      <w:r w:rsidRPr="004D74DC">
        <w:rPr>
          <w:sz w:val="32"/>
          <w:szCs w:val="32"/>
          <w:lang w:val="en-US"/>
        </w:rPr>
        <w:br/>
        <w:t xml:space="preserve">“But—but—but—the junior may take cold.” </w:t>
      </w:r>
      <w:r w:rsidRPr="004D74DC">
        <w:rPr>
          <w:sz w:val="32"/>
          <w:szCs w:val="32"/>
          <w:lang w:val="en-US"/>
        </w:rPr>
        <w:br/>
        <w:t xml:space="preserve">“ Let him take cold.” </w:t>
      </w:r>
      <w:r w:rsidRPr="004D74DC">
        <w:rPr>
          <w:sz w:val="32"/>
          <w:szCs w:val="32"/>
          <w:lang w:val="en-US"/>
        </w:rPr>
        <w:br/>
        <w:t xml:space="preserve">“ His health may be injured.” </w:t>
      </w:r>
      <w:r w:rsidRPr="004D74DC">
        <w:rPr>
          <w:sz w:val="32"/>
          <w:szCs w:val="32"/>
          <w:lang w:val="en-US"/>
        </w:rPr>
        <w:br/>
        <w:t>“Is his health so important as the establishment of a principle?”</w:t>
      </w:r>
      <w:r w:rsidRPr="004D74DC">
        <w:rPr>
          <w:sz w:val="32"/>
          <w:szCs w:val="32"/>
          <w:lang w:val="en-US"/>
        </w:rPr>
        <w:br/>
        <w:t xml:space="preserve">“ Really, air—” </w:t>
      </w:r>
      <w:r>
        <w:rPr>
          <w:sz w:val="32"/>
          <w:szCs w:val="32"/>
          <w:lang w:val="en-US"/>
        </w:rPr>
        <w:br/>
        <w:t>“I am a disciplinarian, Mr. Que</w:t>
      </w:r>
      <w:r w:rsidRPr="004D74DC">
        <w:rPr>
          <w:sz w:val="32"/>
          <w:szCs w:val="32"/>
          <w:lang w:val="en-US"/>
        </w:rPr>
        <w:t xml:space="preserve">lch. Now, if I order you to jump into a ditch, I should expect you to obey me,” said Mr. Lothrop. </w:t>
      </w:r>
      <w:r w:rsidRPr="004D74DC">
        <w:rPr>
          <w:sz w:val="32"/>
          <w:szCs w:val="32"/>
          <w:lang w:val="en-US"/>
        </w:rPr>
        <w:br/>
        <w:t xml:space="preserve">Mr. Quelch staggered. </w:t>
      </w:r>
      <w:r w:rsidRPr="004D74DC">
        <w:rPr>
          <w:sz w:val="32"/>
          <w:szCs w:val="32"/>
          <w:lang w:val="en-US"/>
        </w:rPr>
        <w:br/>
        <w:t>“ Eh ! Bid I hear you aright?”</w:t>
      </w:r>
      <w:r w:rsidRPr="004D74DC">
        <w:rPr>
          <w:sz w:val="32"/>
          <w:szCs w:val="32"/>
          <w:lang w:val="en-US"/>
        </w:rPr>
        <w:br/>
        <w:t xml:space="preserve">“I hope such an occasion will never arise, certainly, but if I gave you the order, I should expect instant obedience.” </w:t>
      </w:r>
      <w:r w:rsidRPr="004D74DC">
        <w:rPr>
          <w:sz w:val="32"/>
          <w:szCs w:val="32"/>
          <w:lang w:val="en-US"/>
        </w:rPr>
        <w:br/>
        <w:t xml:space="preserve">“I can only conclude that you </w:t>
      </w:r>
      <w:r>
        <w:rPr>
          <w:sz w:val="32"/>
          <w:szCs w:val="32"/>
          <w:lang w:val="en-US"/>
        </w:rPr>
        <w:t>are jesting, sir,” said Mr. Quel</w:t>
      </w:r>
      <w:r w:rsidRPr="004D74DC">
        <w:rPr>
          <w:sz w:val="32"/>
          <w:szCs w:val="32"/>
          <w:lang w:val="en-US"/>
        </w:rPr>
        <w:t xml:space="preserve">ch, with frigid dignity, “ as I am not in an especially merry mood myself, I will take my leave.” </w:t>
      </w:r>
      <w:r w:rsidRPr="004D74DC">
        <w:rPr>
          <w:sz w:val="32"/>
          <w:szCs w:val="32"/>
          <w:lang w:val="en-US"/>
        </w:rPr>
        <w:br/>
        <w:t xml:space="preserve">And Mr. Quelch quitted the study very abruptly. </w:t>
      </w:r>
      <w:r w:rsidRPr="004D74DC">
        <w:rPr>
          <w:sz w:val="32"/>
          <w:szCs w:val="32"/>
          <w:lang w:val="en-US"/>
        </w:rPr>
        <w:br/>
        <w:t xml:space="preserve">He closed the door hard, and went down the passage, He passed Harry Wharton and his chums, and they looked at him curiously but he did not glance at them. Mr. Quelch was in state of amazement that was not likely soon to recover from. He passed on to his own study, walking like a man in a dream. </w:t>
      </w:r>
    </w:p>
    <w:p w:rsidR="00E37ABD" w:rsidRPr="004D74DC" w:rsidRDefault="00E37ABD" w:rsidP="009E7DA6">
      <w:pPr>
        <w:pStyle w:val="NormalWeb"/>
        <w:spacing w:after="240" w:afterAutospacing="0"/>
        <w:rPr>
          <w:sz w:val="32"/>
          <w:szCs w:val="32"/>
          <w:lang w:val="en-US"/>
        </w:rPr>
      </w:pPr>
      <w:r w:rsidRPr="004D74DC">
        <w:rPr>
          <w:sz w:val="32"/>
          <w:szCs w:val="32"/>
          <w:lang w:val="en-US"/>
        </w:rPr>
        <w:t xml:space="preserve">THE FIFTH CHAPTER. </w:t>
      </w:r>
    </w:p>
    <w:p w:rsidR="00E37ABD" w:rsidRPr="004D74DC" w:rsidRDefault="00E37ABD" w:rsidP="009E7DA6">
      <w:pPr>
        <w:pStyle w:val="NormalWeb"/>
        <w:spacing w:after="240" w:afterAutospacing="0"/>
        <w:rPr>
          <w:sz w:val="32"/>
          <w:szCs w:val="32"/>
          <w:lang w:val="en-US"/>
        </w:rPr>
      </w:pPr>
      <w:r w:rsidRPr="004D74DC">
        <w:rPr>
          <w:sz w:val="32"/>
          <w:szCs w:val="32"/>
          <w:lang w:val="en-US"/>
        </w:rPr>
        <w:t xml:space="preserve">Greyfriars Is Astonished. </w:t>
      </w:r>
    </w:p>
    <w:p w:rsidR="00E37ABD" w:rsidRPr="004D74DC" w:rsidRDefault="00E37ABD" w:rsidP="008E04F0">
      <w:pPr>
        <w:pStyle w:val="NormalWeb"/>
        <w:spacing w:after="240" w:afterAutospacing="0"/>
        <w:rPr>
          <w:sz w:val="32"/>
          <w:szCs w:val="32"/>
          <w:lang w:val="en-US"/>
        </w:rPr>
      </w:pPr>
      <w:r w:rsidRPr="004D74DC">
        <w:rPr>
          <w:sz w:val="32"/>
          <w:szCs w:val="32"/>
          <w:lang w:val="en-US"/>
        </w:rPr>
        <w:t xml:space="preserve">THE astonishment caused by Billy Bunter’s adventure did not soon wear off. </w:t>
      </w:r>
      <w:r w:rsidRPr="004D74DC">
        <w:rPr>
          <w:sz w:val="32"/>
          <w:szCs w:val="32"/>
          <w:lang w:val="en-US"/>
        </w:rPr>
        <w:br/>
        <w:t xml:space="preserve">The fat junior was called upon to relate the circumstances a score of times, and in his usual style, he worked in variations with every repetition. But the fellows had to believe that this time Bunter was not wholly romancing, for Harry Wharton &amp; Co. had been eye-witnesses of the astounding occurrence. </w:t>
      </w:r>
      <w:r w:rsidRPr="004D74DC">
        <w:rPr>
          <w:sz w:val="32"/>
          <w:szCs w:val="32"/>
          <w:lang w:val="en-US"/>
        </w:rPr>
        <w:br/>
        <w:t xml:space="preserve">Bunter had been ordered to jump into the ditch——ordered to do it by Dr. Locke’s substitute—the new Head of Greyfriars. </w:t>
      </w:r>
      <w:r w:rsidRPr="004D74DC">
        <w:rPr>
          <w:sz w:val="32"/>
          <w:szCs w:val="32"/>
          <w:lang w:val="en-US"/>
        </w:rPr>
        <w:br/>
        <w:t xml:space="preserve">So much was certain. </w:t>
      </w:r>
      <w:r w:rsidRPr="004D74DC">
        <w:rPr>
          <w:sz w:val="32"/>
          <w:szCs w:val="32"/>
          <w:lang w:val="en-US"/>
        </w:rPr>
        <w:br/>
        <w:t>What did it mean?</w:t>
      </w:r>
      <w:r w:rsidRPr="004D74DC">
        <w:rPr>
          <w:sz w:val="32"/>
          <w:szCs w:val="32"/>
          <w:lang w:val="en-US"/>
        </w:rPr>
        <w:br/>
        <w:t xml:space="preserve">Bob Cherry’s suggested explanation, that the new head-master was “off his rocker,” seemed to be the only plausible one. </w:t>
      </w:r>
      <w:r w:rsidRPr="004D74DC">
        <w:rPr>
          <w:sz w:val="32"/>
          <w:szCs w:val="32"/>
          <w:lang w:val="en-US"/>
        </w:rPr>
        <w:br/>
        <w:t xml:space="preserve">Nothing else could account for it. </w:t>
      </w:r>
      <w:r w:rsidRPr="004D74DC">
        <w:rPr>
          <w:sz w:val="32"/>
          <w:szCs w:val="32"/>
          <w:lang w:val="en-US"/>
        </w:rPr>
        <w:br/>
        <w:t xml:space="preserve">Yet the manners of the new head-master were so pleasant that he had made a very favourable impression, in spite of the surprise he caused in the case of Bunter. </w:t>
      </w:r>
      <w:r w:rsidRPr="004D74DC">
        <w:rPr>
          <w:sz w:val="32"/>
          <w:szCs w:val="32"/>
          <w:lang w:val="en-US"/>
        </w:rPr>
        <w:br/>
        <w:t xml:space="preserve">Mr. Quelch did not know what to make of him. Mr. Capper, the master of the Upper Fourth, and Mr. Prout of the Fifth, liked him very much at the first meeting. The masters all dined with him that evening, and they found him exceedingly pleasant. </w:t>
      </w:r>
      <w:r w:rsidRPr="004D74DC">
        <w:rPr>
          <w:sz w:val="32"/>
          <w:szCs w:val="32"/>
          <w:lang w:val="en-US"/>
        </w:rPr>
        <w:br/>
        <w:t xml:space="preserve">The boys, too, liked what they saw of him. He spoke to Wingate on the subject of the school sports in a way that went right to the Captain’s heart. </w:t>
      </w:r>
      <w:r w:rsidRPr="004D74DC">
        <w:rPr>
          <w:sz w:val="32"/>
          <w:szCs w:val="32"/>
          <w:lang w:val="en-US"/>
        </w:rPr>
        <w:br/>
        <w:t xml:space="preserve">Wingate’s chief object in life, at present, was to make Greyfriars First the finest public school eleven in the country, and Mr. Lothrop seemed to fully understand and appreciate the idea. </w:t>
      </w:r>
      <w:r w:rsidRPr="004D74DC">
        <w:rPr>
          <w:sz w:val="32"/>
          <w:szCs w:val="32"/>
          <w:lang w:val="en-US"/>
        </w:rPr>
        <w:br/>
        <w:t xml:space="preserve">“I hope I shall see a big match while I am here,” said Mr. Lothrop. “Have you any good first eleven fixtures for this week ? </w:t>
      </w:r>
      <w:r w:rsidRPr="004D74DC">
        <w:rPr>
          <w:sz w:val="32"/>
          <w:szCs w:val="32"/>
          <w:lang w:val="en-US"/>
        </w:rPr>
        <w:br/>
        <w:t xml:space="preserve">“Yes, sir—there’s the Milberry match on Saturday, the last big one of the season for us, “said Wingate, eagerly. “We shall be very glad for you to see us play, sir.” </w:t>
      </w:r>
      <w:r w:rsidRPr="004D74DC">
        <w:rPr>
          <w:sz w:val="32"/>
          <w:szCs w:val="32"/>
          <w:lang w:val="en-US"/>
        </w:rPr>
        <w:br/>
        <w:t xml:space="preserve">“I shall play for you.” </w:t>
      </w:r>
      <w:r w:rsidRPr="004D74DC">
        <w:rPr>
          <w:sz w:val="32"/>
          <w:szCs w:val="32"/>
          <w:lang w:val="en-US"/>
        </w:rPr>
        <w:br/>
        <w:t xml:space="preserve">Wingate was startled. </w:t>
      </w:r>
      <w:r w:rsidRPr="004D74DC">
        <w:rPr>
          <w:sz w:val="32"/>
          <w:szCs w:val="32"/>
          <w:lang w:val="en-US"/>
        </w:rPr>
        <w:br/>
        <w:t xml:space="preserve">“ You,. sir ! “ </w:t>
      </w:r>
      <w:r w:rsidRPr="004D74DC">
        <w:rPr>
          <w:sz w:val="32"/>
          <w:szCs w:val="32"/>
          <w:lang w:val="en-US"/>
        </w:rPr>
        <w:br/>
        <w:t xml:space="preserve">“Certainly.” </w:t>
      </w:r>
      <w:r w:rsidRPr="004D74DC">
        <w:rPr>
          <w:sz w:val="32"/>
          <w:szCs w:val="32"/>
          <w:lang w:val="en-US"/>
        </w:rPr>
        <w:br/>
        <w:t xml:space="preserve">The captain was nonplussed for a moment. Of course, it was not unusual for masters to play in the first eleven at a school. But the head seemed too grave and reverend a person for anything of the sort. </w:t>
      </w:r>
      <w:r w:rsidRPr="004D74DC">
        <w:rPr>
          <w:sz w:val="32"/>
          <w:szCs w:val="32"/>
          <w:lang w:val="en-US"/>
        </w:rPr>
        <w:br/>
        <w:t xml:space="preserve">“Of course, we should be delighted, sir,” said Wingate. </w:t>
      </w:r>
      <w:r w:rsidRPr="004D74DC">
        <w:rPr>
          <w:sz w:val="32"/>
          <w:szCs w:val="32"/>
          <w:lang w:val="en-US"/>
        </w:rPr>
        <w:br/>
        <w:t xml:space="preserve">Mr. Lothrop laughed pleasantly. </w:t>
      </w:r>
      <w:r w:rsidRPr="004D74DC">
        <w:rPr>
          <w:sz w:val="32"/>
          <w:szCs w:val="32"/>
          <w:lang w:val="en-US"/>
        </w:rPr>
        <w:br/>
        <w:t xml:space="preserve">“I used to captain the first eleven when I was second-master at St. Austin’s,” he said; “ You will like my play, I think.” </w:t>
      </w:r>
      <w:r w:rsidRPr="004D74DC">
        <w:rPr>
          <w:sz w:val="32"/>
          <w:szCs w:val="32"/>
          <w:lang w:val="en-US"/>
        </w:rPr>
        <w:br/>
        <w:t xml:space="preserve">“I am sure of it, sir. It will be a great honour to us. Milberry play two masters in their Team, so it will be quite fair on them.” </w:t>
      </w:r>
      <w:r w:rsidRPr="004D74DC">
        <w:rPr>
          <w:sz w:val="32"/>
          <w:szCs w:val="32"/>
          <w:lang w:val="en-US"/>
        </w:rPr>
        <w:br/>
        <w:t xml:space="preserve">“Very good. I shall look in </w:t>
      </w:r>
      <w:r>
        <w:rPr>
          <w:sz w:val="32"/>
          <w:szCs w:val="32"/>
          <w:lang w:val="en-US"/>
        </w:rPr>
        <w:t>whe</w:t>
      </w:r>
      <w:r w:rsidRPr="004D74DC">
        <w:rPr>
          <w:sz w:val="32"/>
          <w:szCs w:val="32"/>
          <w:lang w:val="en-US"/>
        </w:rPr>
        <w:t>n you are at practice to morrow, Winchester—I think your name is Winchester—“</w:t>
      </w:r>
      <w:r w:rsidRPr="004D74DC">
        <w:rPr>
          <w:sz w:val="32"/>
          <w:szCs w:val="32"/>
          <w:lang w:val="en-US"/>
        </w:rPr>
        <w:br/>
        <w:t xml:space="preserve">“ Wingate, sir” </w:t>
      </w:r>
      <w:r w:rsidRPr="004D74DC">
        <w:rPr>
          <w:sz w:val="32"/>
          <w:szCs w:val="32"/>
          <w:lang w:val="en-US"/>
        </w:rPr>
        <w:br/>
        <w:t xml:space="preserve">“Ah, yes, Wingate. I shall come and see your practice. By the way, do you find that you have time for practice?” </w:t>
      </w:r>
      <w:r w:rsidRPr="004D74DC">
        <w:rPr>
          <w:sz w:val="32"/>
          <w:szCs w:val="32"/>
          <w:lang w:val="en-US"/>
        </w:rPr>
        <w:br/>
        <w:t xml:space="preserve">“ Time, sir.” </w:t>
      </w:r>
      <w:r w:rsidRPr="004D74DC">
        <w:rPr>
          <w:sz w:val="32"/>
          <w:szCs w:val="32"/>
          <w:lang w:val="en-US"/>
        </w:rPr>
        <w:br/>
        <w:t xml:space="preserve">“ Yes.  In view of Saturday’s match, I give you permission to take any amount of time away from classes, for training.” </w:t>
      </w:r>
      <w:r w:rsidRPr="004D74DC">
        <w:rPr>
          <w:sz w:val="32"/>
          <w:szCs w:val="32"/>
          <w:lang w:val="en-US"/>
        </w:rPr>
        <w:br/>
        <w:t xml:space="preserve">“You are very kind, sir.” </w:t>
      </w:r>
      <w:r w:rsidRPr="004D74DC">
        <w:rPr>
          <w:sz w:val="32"/>
          <w:szCs w:val="32"/>
          <w:lang w:val="en-US"/>
        </w:rPr>
        <w:br/>
        <w:t xml:space="preserve">“Not at all.” </w:t>
      </w:r>
      <w:r w:rsidRPr="004D74DC">
        <w:rPr>
          <w:sz w:val="32"/>
          <w:szCs w:val="32"/>
          <w:lang w:val="en-US"/>
        </w:rPr>
        <w:br/>
        <w:t xml:space="preserve">And Mr. Lothrop nodded and walked away. </w:t>
      </w:r>
      <w:r w:rsidRPr="004D74DC">
        <w:rPr>
          <w:sz w:val="32"/>
          <w:szCs w:val="32"/>
          <w:lang w:val="en-US"/>
        </w:rPr>
        <w:br/>
        <w:t xml:space="preserve">“ The new Head’s a jolly decent chap.” Wingate, confided later to Mannering of the Sixth. “I don’t quite make him out in some ways; but he’s a jolly decent chap, and understands cricket. </w:t>
      </w:r>
      <w:r w:rsidRPr="004D74DC">
        <w:rPr>
          <w:sz w:val="32"/>
          <w:szCs w:val="32"/>
          <w:lang w:val="en-US"/>
        </w:rPr>
        <w:br/>
        <w:t xml:space="preserve">Wingate was not the only fellow who didn’t quite make him out. Blundell and Bland, of the Fifth, encountered the new Head as he was being taken on a tour of inspection of Greyfriars, by Mr. Prout. The Head stopped them and spoke to them. He chatted pleasantly to them for a few minutes, and then offered Blundell a cigar. The captain of the Fifth stared at him and at the cigarcase in blank astonishment. </w:t>
      </w:r>
      <w:r w:rsidRPr="004D74DC">
        <w:rPr>
          <w:sz w:val="32"/>
          <w:szCs w:val="32"/>
          <w:lang w:val="en-US"/>
        </w:rPr>
        <w:br/>
        <w:t xml:space="preserve">“You smoke?” said Mr. Lothrop, pleasantly. </w:t>
      </w:r>
      <w:r w:rsidRPr="004D74DC">
        <w:rPr>
          <w:sz w:val="32"/>
          <w:szCs w:val="32"/>
          <w:lang w:val="en-US"/>
        </w:rPr>
        <w:br/>
        <w:t xml:space="preserve">“Smoke, sir?  ” </w:t>
      </w:r>
      <w:r w:rsidRPr="004D74DC">
        <w:rPr>
          <w:sz w:val="32"/>
          <w:szCs w:val="32"/>
          <w:lang w:val="en-US"/>
        </w:rPr>
        <w:br/>
        <w:t xml:space="preserve">“Yes. Try these cigars; you will like them.” </w:t>
      </w:r>
      <w:r w:rsidRPr="004D74DC">
        <w:rPr>
          <w:sz w:val="32"/>
          <w:szCs w:val="32"/>
          <w:lang w:val="en-US"/>
        </w:rPr>
        <w:br/>
        <w:t xml:space="preserve">“T—t—these cigars, sir?” </w:t>
      </w:r>
      <w:r w:rsidRPr="004D74DC">
        <w:rPr>
          <w:sz w:val="32"/>
          <w:szCs w:val="32"/>
          <w:lang w:val="en-US"/>
        </w:rPr>
        <w:br/>
        <w:t xml:space="preserve">“ Certainly.” </w:t>
      </w:r>
      <w:r w:rsidRPr="004D74DC">
        <w:rPr>
          <w:sz w:val="32"/>
          <w:szCs w:val="32"/>
          <w:lang w:val="en-US"/>
        </w:rPr>
        <w:br/>
        <w:t xml:space="preserve">Blundell looked helplessly at his form-master. Mr. Prout stood rooted to the floor. He said afterwards to Mr. Capper that he had had some surprises in his time, but that this fairly took him off his feet. </w:t>
      </w:r>
      <w:r w:rsidRPr="004D74DC">
        <w:rPr>
          <w:sz w:val="32"/>
          <w:szCs w:val="32"/>
          <w:lang w:val="en-US"/>
        </w:rPr>
        <w:br/>
        <w:t xml:space="preserve">“Perhaps you do not smoke ?“said the new Head genially. </w:t>
      </w:r>
      <w:r w:rsidRPr="004D74DC">
        <w:rPr>
          <w:sz w:val="32"/>
          <w:szCs w:val="32"/>
          <w:lang w:val="en-US"/>
        </w:rPr>
        <w:br/>
        <w:t xml:space="preserve">“N-n-nno, sir.” We—we are not allowed in the Fifth.” </w:t>
      </w:r>
      <w:r w:rsidRPr="004D74DC">
        <w:rPr>
          <w:sz w:val="32"/>
          <w:szCs w:val="32"/>
          <w:lang w:val="en-US"/>
        </w:rPr>
        <w:br/>
        <w:t xml:space="preserve">“Dear me! Perhaps you smoke, Brand—your name is Brand?  ” </w:t>
      </w:r>
      <w:r w:rsidRPr="004D74DC">
        <w:rPr>
          <w:sz w:val="32"/>
          <w:szCs w:val="32"/>
          <w:lang w:val="en-US"/>
        </w:rPr>
        <w:br/>
        <w:t xml:space="preserve">“Bland, sir.” </w:t>
      </w:r>
      <w:r w:rsidRPr="004D74DC">
        <w:rPr>
          <w:sz w:val="32"/>
          <w:szCs w:val="32"/>
          <w:lang w:val="en-US"/>
        </w:rPr>
        <w:br/>
        <w:t xml:space="preserve">“Ah, yes. Bland. Do you smoke?” </w:t>
      </w:r>
      <w:r w:rsidRPr="004D74DC">
        <w:rPr>
          <w:sz w:val="32"/>
          <w:szCs w:val="32"/>
          <w:lang w:val="en-US"/>
        </w:rPr>
        <w:br/>
        <w:t xml:space="preserve">“N-n-n-no, sir.” </w:t>
      </w:r>
      <w:r w:rsidRPr="004D74DC">
        <w:rPr>
          <w:sz w:val="32"/>
          <w:szCs w:val="32"/>
          <w:lang w:val="en-US"/>
        </w:rPr>
        <w:br/>
        <w:t xml:space="preserve">“Neither you nor Bungle.—” </w:t>
      </w:r>
      <w:r w:rsidRPr="004D74DC">
        <w:rPr>
          <w:sz w:val="32"/>
          <w:szCs w:val="32"/>
          <w:lang w:val="en-US"/>
        </w:rPr>
        <w:br/>
        <w:t xml:space="preserve">“Blundell, sir.” </w:t>
      </w:r>
      <w:r w:rsidRPr="004D74DC">
        <w:rPr>
          <w:sz w:val="32"/>
          <w:szCs w:val="32"/>
          <w:lang w:val="en-US"/>
        </w:rPr>
        <w:br/>
        <w:t xml:space="preserve">“Ah yes, Blundell. How extraordinary.” </w:t>
      </w:r>
      <w:r w:rsidRPr="004D74DC">
        <w:rPr>
          <w:sz w:val="32"/>
          <w:szCs w:val="32"/>
          <w:lang w:val="en-US"/>
        </w:rPr>
        <w:br/>
        <w:t xml:space="preserve">“Really, sir,” said Mr. Prout, much scandalized, “ Really, sir, the boys are not allowed to smoke at Greyfriars. Really, sir, I am surprised—you surprise me very much indeed. You must excuse me for saying so, sir, but you do indeed surprise me very much that!  ” </w:t>
      </w:r>
      <w:r w:rsidRPr="004D74DC">
        <w:rPr>
          <w:sz w:val="32"/>
          <w:szCs w:val="32"/>
          <w:lang w:val="en-US"/>
        </w:rPr>
        <w:br/>
        <w:t xml:space="preserve">Mr. Lothrop gave a s light start. </w:t>
      </w:r>
      <w:r w:rsidRPr="004D74DC">
        <w:rPr>
          <w:sz w:val="32"/>
          <w:szCs w:val="32"/>
          <w:lang w:val="en-US"/>
        </w:rPr>
        <w:br/>
        <w:t>“Upon my word!” he exclaimed, “How absent-minded of me!  I am a very absent-minded man, Mr. Snout—”</w:t>
      </w:r>
      <w:r w:rsidRPr="004D74DC">
        <w:rPr>
          <w:sz w:val="32"/>
          <w:szCs w:val="32"/>
          <w:lang w:val="en-US"/>
        </w:rPr>
        <w:br/>
        <w:t xml:space="preserve">“Prout, sir ! “ </w:t>
      </w:r>
      <w:r w:rsidRPr="004D74DC">
        <w:rPr>
          <w:sz w:val="32"/>
          <w:szCs w:val="32"/>
          <w:lang w:val="en-US"/>
        </w:rPr>
        <w:br/>
        <w:t xml:space="preserve">“Of course, Prout. I am a very absent-minded man— indeed, it has been suggested, by way of a joke, that the mind is quite absent. Ha, ha, ha.” </w:t>
      </w:r>
      <w:r w:rsidRPr="004D74DC">
        <w:rPr>
          <w:sz w:val="32"/>
          <w:szCs w:val="32"/>
          <w:lang w:val="en-US"/>
        </w:rPr>
        <w:br/>
        <w:t xml:space="preserve">“Ha, ha, ha,” echoed Mr. Prout, feebly. </w:t>
      </w:r>
      <w:r w:rsidRPr="004D74DC">
        <w:rPr>
          <w:sz w:val="32"/>
          <w:szCs w:val="32"/>
          <w:lang w:val="en-US"/>
        </w:rPr>
        <w:br/>
        <w:t xml:space="preserve">“Of course they do not smoke. It would make them sick, eh? Quite right. Bungle and Stand, you are quite right not to smoke. Good evening Brand and Chungle.” </w:t>
      </w:r>
      <w:r w:rsidRPr="004D74DC">
        <w:rPr>
          <w:sz w:val="32"/>
          <w:szCs w:val="32"/>
          <w:lang w:val="en-US"/>
        </w:rPr>
        <w:br/>
        <w:t xml:space="preserve">“G-g-g-good evening, sir.” </w:t>
      </w:r>
      <w:r w:rsidRPr="004D74DC">
        <w:rPr>
          <w:sz w:val="32"/>
          <w:szCs w:val="32"/>
          <w:lang w:val="en-US"/>
        </w:rPr>
        <w:br/>
        <w:t xml:space="preserve">The new head walked on with Mr. Prout, leaving the two Fifth-Formers staring at one another helplessly. Blundell finally tapped his forehead in a significant way, and Bland nodded solemnly. </w:t>
      </w:r>
      <w:r w:rsidRPr="004D74DC">
        <w:rPr>
          <w:sz w:val="32"/>
          <w:szCs w:val="32"/>
          <w:lang w:val="en-US"/>
        </w:rPr>
        <w:br/>
        <w:t xml:space="preserve">The new Bond chuckled as he walked on. He seemed to be very </w:t>
      </w:r>
      <w:r>
        <w:rPr>
          <w:sz w:val="32"/>
          <w:szCs w:val="32"/>
          <w:lang w:val="en-US"/>
        </w:rPr>
        <w:t>muc</w:t>
      </w:r>
      <w:r w:rsidRPr="004D74DC">
        <w:rPr>
          <w:sz w:val="32"/>
          <w:szCs w:val="32"/>
          <w:lang w:val="en-US"/>
        </w:rPr>
        <w:t xml:space="preserve">h amused by the incident. </w:t>
      </w:r>
      <w:r w:rsidRPr="004D74DC">
        <w:rPr>
          <w:sz w:val="32"/>
          <w:szCs w:val="32"/>
          <w:lang w:val="en-US"/>
        </w:rPr>
        <w:br/>
        <w:t xml:space="preserve">Temple, Dabney &amp; Co. of the Upper Fourth were peeping round a corner for a glance at the new Head, and he suddenly called to them. </w:t>
      </w:r>
      <w:r w:rsidRPr="004D74DC">
        <w:rPr>
          <w:sz w:val="32"/>
          <w:szCs w:val="32"/>
          <w:lang w:val="en-US"/>
        </w:rPr>
        <w:br/>
        <w:t>“Stand out, there!”</w:t>
      </w:r>
      <w:r w:rsidRPr="004D74DC">
        <w:rPr>
          <w:sz w:val="32"/>
          <w:szCs w:val="32"/>
          <w:lang w:val="en-US"/>
        </w:rPr>
        <w:br/>
        <w:t xml:space="preserve">“My hat! “murmured Temple. “He’s spotted us—he’s got the eyes of a hawk” </w:t>
      </w:r>
      <w:r w:rsidRPr="004D74DC">
        <w:rPr>
          <w:sz w:val="32"/>
          <w:szCs w:val="32"/>
          <w:lang w:val="en-US"/>
        </w:rPr>
        <w:br/>
        <w:t xml:space="preserve">“Oh, rather,” said Dabney. </w:t>
      </w:r>
      <w:r w:rsidRPr="004D74DC">
        <w:rPr>
          <w:sz w:val="32"/>
          <w:szCs w:val="32"/>
          <w:lang w:val="en-US"/>
        </w:rPr>
        <w:br/>
        <w:t xml:space="preserve">The Upper Fourth fellows came up demurely. The new Head looked at them, asked them their names and their Form, and shook hands with them. </w:t>
      </w:r>
      <w:r w:rsidRPr="004D74DC">
        <w:rPr>
          <w:sz w:val="32"/>
          <w:szCs w:val="32"/>
          <w:lang w:val="en-US"/>
        </w:rPr>
        <w:br/>
        <w:t xml:space="preserve">“So you wished to see me,” he said genially. </w:t>
      </w:r>
      <w:r w:rsidRPr="004D74DC">
        <w:rPr>
          <w:sz w:val="32"/>
          <w:szCs w:val="32"/>
          <w:lang w:val="en-US"/>
        </w:rPr>
        <w:br/>
        <w:t xml:space="preserve">“Yes, sir,” said Temple. “We—er—we wished to pay our respects, sir.” </w:t>
      </w:r>
      <w:r w:rsidRPr="004D74DC">
        <w:rPr>
          <w:sz w:val="32"/>
          <w:szCs w:val="32"/>
          <w:lang w:val="en-US"/>
        </w:rPr>
        <w:br/>
        <w:t xml:space="preserve">“Very good. I am very glad to hear you say so, Rumple—” </w:t>
      </w:r>
      <w:r w:rsidRPr="004D74DC">
        <w:rPr>
          <w:sz w:val="32"/>
          <w:szCs w:val="32"/>
          <w:lang w:val="en-US"/>
        </w:rPr>
        <w:br/>
        <w:t xml:space="preserve">“ Temple, sir.” </w:t>
      </w:r>
      <w:r w:rsidRPr="004D74DC">
        <w:rPr>
          <w:sz w:val="32"/>
          <w:szCs w:val="32"/>
          <w:lang w:val="en-US"/>
        </w:rPr>
        <w:br/>
        <w:t>“I say Rumple.” said Mr. Lothrop, with asperity, ‘ Your name is Rumple!”</w:t>
      </w:r>
      <w:r w:rsidRPr="004D74DC">
        <w:rPr>
          <w:sz w:val="32"/>
          <w:szCs w:val="32"/>
          <w:lang w:val="en-US"/>
        </w:rPr>
        <w:br/>
        <w:t xml:space="preserve">Temple stared blankly. </w:t>
      </w:r>
      <w:r w:rsidRPr="004D74DC">
        <w:rPr>
          <w:sz w:val="32"/>
          <w:szCs w:val="32"/>
          <w:lang w:val="en-US"/>
        </w:rPr>
        <w:br/>
        <w:t xml:space="preserve">“It’s Temple, if you please, sir.” </w:t>
      </w:r>
      <w:r w:rsidRPr="004D74DC">
        <w:rPr>
          <w:sz w:val="32"/>
          <w:szCs w:val="32"/>
          <w:lang w:val="en-US"/>
        </w:rPr>
        <w:br/>
        <w:t xml:space="preserve">“Boy, do not contradict me!  ” thundered the new Head. </w:t>
      </w:r>
      <w:r w:rsidRPr="004D74DC">
        <w:rPr>
          <w:sz w:val="32"/>
          <w:szCs w:val="32"/>
          <w:lang w:val="en-US"/>
        </w:rPr>
        <w:br/>
        <w:t xml:space="preserve">Temple almost staggered. </w:t>
      </w:r>
      <w:r w:rsidRPr="004D74DC">
        <w:rPr>
          <w:sz w:val="32"/>
          <w:szCs w:val="32"/>
          <w:lang w:val="en-US"/>
        </w:rPr>
        <w:br/>
        <w:t xml:space="preserve">“N-n-n-no, sir,” </w:t>
      </w:r>
      <w:r w:rsidRPr="004D74DC">
        <w:rPr>
          <w:sz w:val="32"/>
          <w:szCs w:val="32"/>
          <w:lang w:val="en-US"/>
        </w:rPr>
        <w:br/>
        <w:t xml:space="preserve">“Your name is </w:t>
      </w:r>
      <w:r>
        <w:rPr>
          <w:sz w:val="32"/>
          <w:szCs w:val="32"/>
          <w:lang w:val="en-US"/>
        </w:rPr>
        <w:t>F</w:t>
      </w:r>
      <w:r w:rsidRPr="004D74DC">
        <w:rPr>
          <w:sz w:val="32"/>
          <w:szCs w:val="32"/>
          <w:lang w:val="en-US"/>
        </w:rPr>
        <w:t xml:space="preserve">lumple,” said Mr. Lothrop. severely, “It’s no good telling me that I am absent-minded, and forget names. You may go, Rumple. You will do a thousand lines.” </w:t>
      </w:r>
      <w:r w:rsidRPr="004D74DC">
        <w:rPr>
          <w:sz w:val="32"/>
          <w:szCs w:val="32"/>
          <w:lang w:val="en-US"/>
        </w:rPr>
        <w:br/>
        <w:t xml:space="preserve">“W-w-w-what, sir!  “ </w:t>
      </w:r>
      <w:r w:rsidRPr="004D74DC">
        <w:rPr>
          <w:sz w:val="32"/>
          <w:szCs w:val="32"/>
          <w:lang w:val="en-US"/>
        </w:rPr>
        <w:br/>
        <w:t xml:space="preserve">“You will write out a thousand times “ I must not forget that my name is Rumple!  “ said Mr. Lothrop, in a terrifying voice. </w:t>
      </w:r>
      <w:r w:rsidRPr="004D74DC">
        <w:rPr>
          <w:sz w:val="32"/>
          <w:szCs w:val="32"/>
          <w:lang w:val="en-US"/>
        </w:rPr>
        <w:br/>
        <w:t xml:space="preserve">“ Ye-e-es, sir.” </w:t>
      </w:r>
      <w:r w:rsidRPr="004D74DC">
        <w:rPr>
          <w:sz w:val="32"/>
          <w:szCs w:val="32"/>
          <w:lang w:val="en-US"/>
        </w:rPr>
        <w:br/>
        <w:t xml:space="preserve">“Go!” </w:t>
      </w:r>
      <w:r w:rsidRPr="004D74DC">
        <w:rPr>
          <w:sz w:val="32"/>
          <w:szCs w:val="32"/>
          <w:lang w:val="en-US"/>
        </w:rPr>
        <w:br/>
        <w:t>Temple, Dabney &amp; Co. staggered, rather than walked, away. Mr. Prout was almost speechless.</w:t>
      </w:r>
      <w:r w:rsidRPr="004D74DC">
        <w:rPr>
          <w:sz w:val="32"/>
          <w:szCs w:val="32"/>
          <w:lang w:val="en-US"/>
        </w:rPr>
        <w:br/>
        <w:t xml:space="preserve">“B-b-b-but the boy’s name is really Temple, sir” he gasped out at last. </w:t>
      </w:r>
      <w:r w:rsidRPr="004D74DC">
        <w:rPr>
          <w:sz w:val="32"/>
          <w:szCs w:val="32"/>
          <w:lang w:val="en-US"/>
        </w:rPr>
        <w:br/>
        <w:t xml:space="preserve">“He distinctly told me Rumple.” </w:t>
      </w:r>
      <w:r w:rsidRPr="004D74DC">
        <w:rPr>
          <w:sz w:val="32"/>
          <w:szCs w:val="32"/>
          <w:lang w:val="en-US"/>
        </w:rPr>
        <w:br/>
        <w:t xml:space="preserve">“Oh, no, sir, he said Temple..” </w:t>
      </w:r>
      <w:r w:rsidRPr="004D74DC">
        <w:rPr>
          <w:sz w:val="32"/>
          <w:szCs w:val="32"/>
          <w:lang w:val="en-US"/>
        </w:rPr>
        <w:br/>
        <w:t>“Rumple!”</w:t>
      </w:r>
      <w:r w:rsidRPr="004D74DC">
        <w:rPr>
          <w:sz w:val="32"/>
          <w:szCs w:val="32"/>
          <w:lang w:val="en-US"/>
        </w:rPr>
        <w:br/>
        <w:t>“Temple!”</w:t>
      </w:r>
      <w:r w:rsidRPr="004D74DC">
        <w:rPr>
          <w:sz w:val="32"/>
          <w:szCs w:val="32"/>
          <w:lang w:val="en-US"/>
        </w:rPr>
        <w:br/>
        <w:t xml:space="preserve">“ Sir!” </w:t>
      </w:r>
      <w:r w:rsidRPr="004D74DC">
        <w:rPr>
          <w:sz w:val="32"/>
          <w:szCs w:val="32"/>
          <w:lang w:val="en-US"/>
        </w:rPr>
        <w:br/>
        <w:t xml:space="preserve">“Excuse me—!” </w:t>
      </w:r>
      <w:r w:rsidRPr="004D74DC">
        <w:rPr>
          <w:sz w:val="32"/>
          <w:szCs w:val="32"/>
          <w:lang w:val="en-US"/>
        </w:rPr>
        <w:br/>
        <w:t xml:space="preserve">“ Rumple!  ” </w:t>
      </w:r>
      <w:r w:rsidRPr="004D74DC">
        <w:rPr>
          <w:sz w:val="32"/>
          <w:szCs w:val="32"/>
          <w:lang w:val="en-US"/>
        </w:rPr>
        <w:br/>
        <w:t xml:space="preserve">“Temple!  ” </w:t>
      </w:r>
      <w:r w:rsidRPr="004D74DC">
        <w:rPr>
          <w:sz w:val="32"/>
          <w:szCs w:val="32"/>
          <w:lang w:val="en-US"/>
        </w:rPr>
        <w:br/>
        <w:t xml:space="preserve">“Really, Mr. Trout—” </w:t>
      </w:r>
      <w:r w:rsidRPr="004D74DC">
        <w:rPr>
          <w:sz w:val="32"/>
          <w:szCs w:val="32"/>
          <w:lang w:val="en-US"/>
        </w:rPr>
        <w:br/>
        <w:t xml:space="preserve">“Prout, sir, if you please.” </w:t>
      </w:r>
      <w:r w:rsidRPr="004D74DC">
        <w:rPr>
          <w:sz w:val="32"/>
          <w:szCs w:val="32"/>
          <w:lang w:val="en-US"/>
        </w:rPr>
        <w:br/>
        <w:t xml:space="preserve">“Yes, of course,” said the new Head, laughing heartily. “Of course, sir. I am a very absent-minded man,” </w:t>
      </w:r>
      <w:r w:rsidRPr="004D74DC">
        <w:rPr>
          <w:sz w:val="32"/>
          <w:szCs w:val="32"/>
          <w:lang w:val="en-US"/>
        </w:rPr>
        <w:br/>
        <w:t xml:space="preserve">And Mr. Prout agreed that he was. </w:t>
      </w:r>
      <w:r w:rsidRPr="004D74DC">
        <w:rPr>
          <w:sz w:val="32"/>
          <w:szCs w:val="32"/>
          <w:lang w:val="en-US"/>
        </w:rPr>
        <w:br/>
      </w:r>
      <w:r w:rsidRPr="004D74DC">
        <w:rPr>
          <w:sz w:val="32"/>
          <w:szCs w:val="32"/>
          <w:lang w:val="en-US"/>
        </w:rPr>
        <w:br/>
        <w:t xml:space="preserve">THE SIXTH CHAPTER. </w:t>
      </w:r>
      <w:r w:rsidRPr="004D74DC">
        <w:rPr>
          <w:sz w:val="32"/>
          <w:szCs w:val="32"/>
          <w:lang w:val="en-US"/>
        </w:rPr>
        <w:br/>
      </w:r>
      <w:r w:rsidRPr="004D74DC">
        <w:rPr>
          <w:sz w:val="32"/>
          <w:szCs w:val="32"/>
          <w:lang w:val="en-US"/>
        </w:rPr>
        <w:br/>
        <w:t xml:space="preserve">The Head Calls on No, I Study, </w:t>
      </w:r>
      <w:r w:rsidRPr="004D74DC">
        <w:rPr>
          <w:sz w:val="32"/>
          <w:szCs w:val="32"/>
          <w:lang w:val="en-US"/>
        </w:rPr>
        <w:br/>
      </w:r>
      <w:r w:rsidRPr="004D74DC">
        <w:rPr>
          <w:sz w:val="32"/>
          <w:szCs w:val="32"/>
          <w:lang w:val="en-US"/>
        </w:rPr>
        <w:br/>
        <w:t>“ BLESSED if I know what to make of him!”</w:t>
      </w:r>
      <w:r w:rsidRPr="004D74DC">
        <w:rPr>
          <w:sz w:val="32"/>
          <w:szCs w:val="32"/>
          <w:lang w:val="en-US"/>
        </w:rPr>
        <w:br/>
        <w:t xml:space="preserve">Bob Cherry delivered that opinion, sitting on the table in No. 1 Study, with his hands in his pockets, and his long legs stretched out across the rug to the fender. </w:t>
      </w:r>
      <w:r w:rsidRPr="004D74DC">
        <w:rPr>
          <w:sz w:val="32"/>
          <w:szCs w:val="32"/>
          <w:lang w:val="en-US"/>
        </w:rPr>
        <w:br/>
        <w:t xml:space="preserve">He was speaking, of course, of the new Head. </w:t>
      </w:r>
      <w:r w:rsidRPr="004D74DC">
        <w:rPr>
          <w:sz w:val="32"/>
          <w:szCs w:val="32"/>
          <w:lang w:val="en-US"/>
        </w:rPr>
        <w:br/>
        <w:t xml:space="preserve">Wharton, Nugent, and Hurree Singh were in their study, and Billy Bunter was making a brew of toffee at the fire, and Bob Cherry had looked in to give his opinion on the subject of Mr. Lothrop. </w:t>
      </w:r>
      <w:r w:rsidRPr="004D74DC">
        <w:rPr>
          <w:sz w:val="32"/>
          <w:szCs w:val="32"/>
          <w:lang w:val="en-US"/>
        </w:rPr>
        <w:br/>
        <w:t xml:space="preserve">“Blessed if I know, either,” said Harry Wharton, “It was surprising enough to see him order Bunter into the ditch. But since then—’ </w:t>
      </w:r>
      <w:r w:rsidRPr="004D74DC">
        <w:rPr>
          <w:sz w:val="32"/>
          <w:szCs w:val="32"/>
          <w:lang w:val="en-US"/>
        </w:rPr>
        <w:br/>
        <w:t xml:space="preserve">“He’s been surprising everybody,” said Bob Cherry, “He can’t remember a chap’s name for a minute. He met me in the passage just now and called me Cheryble.” </w:t>
      </w:r>
      <w:r w:rsidRPr="004D74DC">
        <w:rPr>
          <w:sz w:val="32"/>
          <w:szCs w:val="32"/>
          <w:lang w:val="en-US"/>
        </w:rPr>
        <w:br/>
        <w:t xml:space="preserve">“Ha, ha! He called Inky Holy Spring.” </w:t>
      </w:r>
      <w:r w:rsidRPr="004D74DC">
        <w:rPr>
          <w:sz w:val="32"/>
          <w:szCs w:val="32"/>
          <w:lang w:val="en-US"/>
        </w:rPr>
        <w:br/>
        <w:t xml:space="preserve">Hurree Singh nodded.  He was used to variations on his name. When he was not Inky, he was Hurry Up or Holy Limpet. But he had never heard any of the variations from a head-master before. </w:t>
      </w:r>
      <w:r w:rsidRPr="004D74DC">
        <w:rPr>
          <w:sz w:val="32"/>
          <w:szCs w:val="32"/>
          <w:lang w:val="en-US"/>
        </w:rPr>
        <w:br/>
        <w:t xml:space="preserve">“Funny beggar altogether,” said Nugent, “He seems jolly good-natured though.” </w:t>
      </w:r>
      <w:r w:rsidRPr="004D74DC">
        <w:rPr>
          <w:sz w:val="32"/>
          <w:szCs w:val="32"/>
          <w:lang w:val="en-US"/>
        </w:rPr>
        <w:br/>
        <w:t xml:space="preserve">Bunter blinked up from the fire, </w:t>
      </w:r>
      <w:r w:rsidRPr="004D74DC">
        <w:rPr>
          <w:sz w:val="32"/>
          <w:szCs w:val="32"/>
          <w:lang w:val="en-US"/>
        </w:rPr>
        <w:br/>
        <w:t xml:space="preserve">“Jolly good-natured to make a chap tumble into a ditch. I came jolly near catching a cold. I only saved myself by feeding the cold in time. If there hadn’t been a lot of grub in the cupboard, I should have succumbed. </w:t>
      </w:r>
      <w:r w:rsidRPr="004D74DC">
        <w:rPr>
          <w:sz w:val="32"/>
          <w:szCs w:val="32"/>
          <w:lang w:val="en-US"/>
        </w:rPr>
        <w:br/>
        <w:t xml:space="preserve">“As it was, the grub succumbed, as it usually does when you’re about,” growled Nugent. “Nice tea we had, too, after it.” </w:t>
      </w:r>
      <w:r w:rsidRPr="004D74DC">
        <w:rPr>
          <w:sz w:val="32"/>
          <w:szCs w:val="32"/>
          <w:lang w:val="en-US"/>
        </w:rPr>
        <w:br/>
        <w:t xml:space="preserve">“I suppose you didn’t want me to perish of cold in this study.” </w:t>
      </w:r>
      <w:r w:rsidRPr="004D74DC">
        <w:rPr>
          <w:sz w:val="32"/>
          <w:szCs w:val="32"/>
          <w:lang w:val="en-US"/>
        </w:rPr>
        <w:br/>
        <w:t xml:space="preserve">“Not a bit; I’d much rather you choose some other study.” </w:t>
      </w:r>
      <w:r w:rsidRPr="004D74DC">
        <w:rPr>
          <w:sz w:val="32"/>
          <w:szCs w:val="32"/>
          <w:lang w:val="en-US"/>
        </w:rPr>
        <w:br/>
        <w:t xml:space="preserve">“Oh, really, Nugent—” </w:t>
      </w:r>
      <w:r w:rsidRPr="004D74DC">
        <w:rPr>
          <w:sz w:val="32"/>
          <w:szCs w:val="32"/>
          <w:lang w:val="en-US"/>
        </w:rPr>
        <w:br/>
        <w:t>Tap!</w:t>
      </w:r>
      <w:r w:rsidRPr="004D74DC">
        <w:rPr>
          <w:sz w:val="32"/>
          <w:szCs w:val="32"/>
          <w:lang w:val="en-US"/>
        </w:rPr>
        <w:br/>
        <w:t xml:space="preserve">It was a knock at the door. </w:t>
      </w:r>
      <w:r w:rsidRPr="004D74DC">
        <w:rPr>
          <w:sz w:val="32"/>
          <w:szCs w:val="32"/>
          <w:lang w:val="en-US"/>
        </w:rPr>
        <w:br/>
        <w:t xml:space="preserve">“Come in, fathead!” called out Nugent. </w:t>
      </w:r>
      <w:r w:rsidRPr="004D74DC">
        <w:rPr>
          <w:sz w:val="32"/>
          <w:szCs w:val="32"/>
          <w:lang w:val="en-US"/>
        </w:rPr>
        <w:br/>
        <w:t xml:space="preserve">“Thank you.” </w:t>
      </w:r>
      <w:r w:rsidRPr="004D74DC">
        <w:rPr>
          <w:sz w:val="32"/>
          <w:szCs w:val="32"/>
          <w:lang w:val="en-US"/>
        </w:rPr>
        <w:br/>
        <w:t xml:space="preserve">ft was the new Heed’s voice. Mr. Lothrop opened the door arid entered. Nugent turned </w:t>
      </w:r>
      <w:r>
        <w:rPr>
          <w:sz w:val="32"/>
          <w:szCs w:val="32"/>
          <w:lang w:val="en-US"/>
        </w:rPr>
        <w:t>scarle</w:t>
      </w:r>
      <w:r w:rsidRPr="004D74DC">
        <w:rPr>
          <w:sz w:val="32"/>
          <w:szCs w:val="32"/>
          <w:lang w:val="en-US"/>
        </w:rPr>
        <w:t xml:space="preserve">t. </w:t>
      </w:r>
      <w:r w:rsidRPr="004D74DC">
        <w:rPr>
          <w:sz w:val="32"/>
          <w:szCs w:val="32"/>
          <w:lang w:val="en-US"/>
        </w:rPr>
        <w:br/>
        <w:t xml:space="preserve">“I—I beg your pardon, sir, I thought it was one of the fellows.” </w:t>
      </w:r>
      <w:r w:rsidRPr="004D74DC">
        <w:rPr>
          <w:sz w:val="32"/>
          <w:szCs w:val="32"/>
          <w:lang w:val="en-US"/>
        </w:rPr>
        <w:br/>
        <w:t xml:space="preserve">Mr. Lothrop laughed. His bright, strangely-sparkling eyes roamed round the study. </w:t>
      </w:r>
      <w:r w:rsidRPr="004D74DC">
        <w:rPr>
          <w:sz w:val="32"/>
          <w:szCs w:val="32"/>
          <w:lang w:val="en-US"/>
        </w:rPr>
        <w:br/>
        <w:t xml:space="preserve">“I excuse you. I am making a round of the school before bedtime. Let me see, you boys belong to the Fourth Form, do you not?” </w:t>
      </w:r>
      <w:r w:rsidRPr="004D74DC">
        <w:rPr>
          <w:sz w:val="32"/>
          <w:szCs w:val="32"/>
          <w:lang w:val="en-US"/>
        </w:rPr>
        <w:br/>
        <w:t xml:space="preserve">The Lower Fourth, sir.” </w:t>
      </w:r>
      <w:r w:rsidRPr="004D74DC">
        <w:rPr>
          <w:sz w:val="32"/>
          <w:szCs w:val="32"/>
          <w:lang w:val="en-US"/>
        </w:rPr>
        <w:br/>
        <w:t>“Ah, yes! Your name is Puggles!</w:t>
      </w:r>
      <w:r w:rsidRPr="004D74DC">
        <w:rPr>
          <w:sz w:val="32"/>
          <w:szCs w:val="32"/>
          <w:lang w:val="en-US"/>
        </w:rPr>
        <w:br/>
        <w:t xml:space="preserve">“ “ Nugent, sir,” </w:t>
      </w:r>
      <w:r w:rsidRPr="004D74DC">
        <w:rPr>
          <w:sz w:val="32"/>
          <w:szCs w:val="32"/>
          <w:lang w:val="en-US"/>
        </w:rPr>
        <w:br/>
        <w:t xml:space="preserve">“Puggles,” said Mr. Lothrop sternly. “I hope you are not going to contradict ins, Puggles.” </w:t>
      </w:r>
      <w:r w:rsidRPr="004D74DC">
        <w:rPr>
          <w:sz w:val="32"/>
          <w:szCs w:val="32"/>
          <w:lang w:val="en-US"/>
        </w:rPr>
        <w:br/>
        <w:t xml:space="preserve">“N-n-no, sir,” gasped Nugent. </w:t>
      </w:r>
      <w:r w:rsidRPr="004D74DC">
        <w:rPr>
          <w:sz w:val="32"/>
          <w:szCs w:val="32"/>
          <w:lang w:val="en-US"/>
        </w:rPr>
        <w:br/>
        <w:t xml:space="preserve">“Very good, Puggles. I am looking into all the studies to see if there are any improvements that can be suggested by the boys. Have you anything to complain of?  ” </w:t>
      </w:r>
      <w:r w:rsidRPr="004D74DC">
        <w:rPr>
          <w:sz w:val="32"/>
          <w:szCs w:val="32"/>
          <w:lang w:val="en-US"/>
        </w:rPr>
        <w:br/>
        <w:t xml:space="preserve">“No, thank you, sir,” said Harry Wharton. </w:t>
      </w:r>
      <w:r w:rsidRPr="004D74DC">
        <w:rPr>
          <w:sz w:val="32"/>
          <w:szCs w:val="32"/>
          <w:lang w:val="en-US"/>
        </w:rPr>
        <w:br/>
        <w:t>“Can you suggest any improvement in the arrangement of the studies?”</w:t>
      </w:r>
      <w:r w:rsidRPr="004D74DC">
        <w:rPr>
          <w:sz w:val="32"/>
          <w:szCs w:val="32"/>
          <w:lang w:val="en-US"/>
        </w:rPr>
        <w:br/>
        <w:t xml:space="preserve">“ N-n-no, sir.” </w:t>
      </w:r>
      <w:r w:rsidRPr="004D74DC">
        <w:rPr>
          <w:sz w:val="32"/>
          <w:szCs w:val="32"/>
          <w:lang w:val="en-US"/>
        </w:rPr>
        <w:br/>
        <w:t xml:space="preserve">“Would you like any extra gas burners put in, or the walls repapered?, asked Mr. </w:t>
      </w:r>
      <w:r>
        <w:rPr>
          <w:sz w:val="32"/>
          <w:szCs w:val="32"/>
          <w:lang w:val="en-US"/>
        </w:rPr>
        <w:t>Loth</w:t>
      </w:r>
      <w:r w:rsidRPr="004D74DC">
        <w:rPr>
          <w:sz w:val="32"/>
          <w:szCs w:val="32"/>
          <w:lang w:val="en-US"/>
        </w:rPr>
        <w:t xml:space="preserve">rop, in the most benevolent way. </w:t>
      </w:r>
      <w:r w:rsidRPr="004D74DC">
        <w:rPr>
          <w:sz w:val="32"/>
          <w:szCs w:val="32"/>
          <w:lang w:val="en-US"/>
        </w:rPr>
        <w:br/>
        <w:t xml:space="preserve">The juniors stared, as well they might. Dr. Locke had been a kind head-master, but he had never thought of inquiring into or meeting their wishes in this way. </w:t>
      </w:r>
      <w:r w:rsidRPr="004D74DC">
        <w:rPr>
          <w:sz w:val="32"/>
          <w:szCs w:val="32"/>
          <w:lang w:val="en-US"/>
        </w:rPr>
        <w:br/>
        <w:t xml:space="preserve">“Well, sir, we wouldn’t mind the study being repapered,” said Harry Wharton. “Of course, it is for you to decide.” </w:t>
      </w:r>
      <w:r w:rsidRPr="004D74DC">
        <w:rPr>
          <w:sz w:val="32"/>
          <w:szCs w:val="32"/>
          <w:lang w:val="en-US"/>
        </w:rPr>
        <w:br/>
        <w:t xml:space="preserve">“Not at all. I will make a note of it.” The new Head made a pencilled note on his shirt cuff: “Study repapered, in pink. You prefer pink?” </w:t>
      </w:r>
      <w:r w:rsidRPr="004D74DC">
        <w:rPr>
          <w:sz w:val="32"/>
          <w:szCs w:val="32"/>
          <w:lang w:val="en-US"/>
        </w:rPr>
        <w:br/>
        <w:t xml:space="preserve">Ye-e-es, sir.” </w:t>
      </w:r>
      <w:r w:rsidRPr="004D74DC">
        <w:rPr>
          <w:sz w:val="32"/>
          <w:szCs w:val="32"/>
          <w:lang w:val="en-US"/>
        </w:rPr>
        <w:br/>
        <w:t xml:space="preserve">“Good! In order to make quite a success of It, I shall do the work myself.” “Y-y-y-y-you, sir! </w:t>
      </w:r>
      <w:r w:rsidRPr="004D74DC">
        <w:rPr>
          <w:sz w:val="32"/>
          <w:szCs w:val="32"/>
          <w:lang w:val="en-US"/>
        </w:rPr>
        <w:br/>
        <w:t xml:space="preserve">“Certainly. You did not know that I was a very good amateur paperhanger, of course. When I was a master at St. Austin’s. I was captain of the paper-hanging eleven.” </w:t>
      </w:r>
      <w:r w:rsidRPr="004D74DC">
        <w:rPr>
          <w:sz w:val="32"/>
          <w:szCs w:val="32"/>
          <w:lang w:val="en-US"/>
        </w:rPr>
        <w:br/>
        <w:t xml:space="preserve">“W-w-w-w-what, sir?  ” </w:t>
      </w:r>
      <w:r w:rsidRPr="004D74DC">
        <w:rPr>
          <w:sz w:val="32"/>
          <w:szCs w:val="32"/>
          <w:lang w:val="en-US"/>
        </w:rPr>
        <w:br/>
        <w:t xml:space="preserve">“Ha, ha. ha !“ exclaimed the Head, suddenly laughing. “A little joke.” </w:t>
      </w:r>
      <w:r w:rsidRPr="004D74DC">
        <w:rPr>
          <w:sz w:val="32"/>
          <w:szCs w:val="32"/>
          <w:lang w:val="en-US"/>
        </w:rPr>
        <w:br/>
        <w:t xml:space="preserve">“Oh, I see, sir,” murmured Wharton, wondering where on earth the joke came in, and whether the new master had been drinking. </w:t>
      </w:r>
      <w:r w:rsidRPr="004D74DC">
        <w:rPr>
          <w:sz w:val="32"/>
          <w:szCs w:val="32"/>
          <w:lang w:val="en-US"/>
        </w:rPr>
        <w:br/>
        <w:t xml:space="preserve">“I will see to the paper-hanging to-morrow morning,” said the Head. “Can you suggest anything else? I intend to make some reforms while I am here, and I shall lose no time, in case the other fellow should turn up. “ </w:t>
      </w:r>
      <w:r w:rsidRPr="004D74DC">
        <w:rPr>
          <w:sz w:val="32"/>
          <w:szCs w:val="32"/>
          <w:lang w:val="en-US"/>
        </w:rPr>
        <w:br/>
        <w:t xml:space="preserve">“The other fellow, sir?” </w:t>
      </w:r>
      <w:r w:rsidRPr="004D74DC">
        <w:rPr>
          <w:sz w:val="32"/>
          <w:szCs w:val="32"/>
          <w:lang w:val="en-US"/>
        </w:rPr>
        <w:br/>
        <w:t xml:space="preserve">“Yes. At present I am the other fellow, so to speak, but the case might be reversed at any time.” </w:t>
      </w:r>
      <w:r w:rsidRPr="004D74DC">
        <w:rPr>
          <w:sz w:val="32"/>
          <w:szCs w:val="32"/>
          <w:lang w:val="en-US"/>
        </w:rPr>
        <w:br/>
        <w:t xml:space="preserve">“Oh!  You are alluding to the Head, sir?” </w:t>
      </w:r>
      <w:r w:rsidRPr="004D74DC">
        <w:rPr>
          <w:sz w:val="32"/>
          <w:szCs w:val="32"/>
          <w:lang w:val="en-US"/>
        </w:rPr>
        <w:br/>
        <w:t xml:space="preserve">“Exactly. I have shut him up, you know.” </w:t>
      </w:r>
      <w:r w:rsidRPr="004D74DC">
        <w:rPr>
          <w:sz w:val="32"/>
          <w:szCs w:val="32"/>
          <w:lang w:val="en-US"/>
        </w:rPr>
        <w:br/>
        <w:t xml:space="preserve">“You have shut Dr. Locke up?” </w:t>
      </w:r>
      <w:r w:rsidRPr="004D74DC">
        <w:rPr>
          <w:sz w:val="32"/>
          <w:szCs w:val="32"/>
          <w:lang w:val="en-US"/>
        </w:rPr>
        <w:br/>
        <w:t xml:space="preserve">“No, no, the other fellow.’ </w:t>
      </w:r>
      <w:r w:rsidRPr="004D74DC">
        <w:rPr>
          <w:sz w:val="32"/>
          <w:szCs w:val="32"/>
          <w:lang w:val="en-US"/>
        </w:rPr>
        <w:br/>
        <w:t xml:space="preserve">“The—the other fellow?” </w:t>
      </w:r>
      <w:r w:rsidRPr="004D74DC">
        <w:rPr>
          <w:sz w:val="32"/>
          <w:szCs w:val="32"/>
          <w:lang w:val="en-US"/>
        </w:rPr>
        <w:br/>
        <w:t xml:space="preserve">“Exactly.’ </w:t>
      </w:r>
      <w:r w:rsidRPr="004D74DC">
        <w:rPr>
          <w:sz w:val="32"/>
          <w:szCs w:val="32"/>
          <w:lang w:val="en-US"/>
        </w:rPr>
        <w:br/>
        <w:t xml:space="preserve">“I—I don’t quite understand, sir.” </w:t>
      </w:r>
      <w:r w:rsidRPr="004D74DC">
        <w:rPr>
          <w:sz w:val="32"/>
          <w:szCs w:val="32"/>
          <w:lang w:val="en-US"/>
        </w:rPr>
        <w:br/>
        <w:t xml:space="preserve">“You are a very obtuse boy, Harrington.” </w:t>
      </w:r>
      <w:r w:rsidRPr="004D74DC">
        <w:rPr>
          <w:sz w:val="32"/>
          <w:szCs w:val="32"/>
          <w:lang w:val="en-US"/>
        </w:rPr>
        <w:br/>
        <w:t xml:space="preserve">“Wharton, sir.” </w:t>
      </w:r>
      <w:r w:rsidRPr="004D74DC">
        <w:rPr>
          <w:sz w:val="32"/>
          <w:szCs w:val="32"/>
          <w:lang w:val="en-US"/>
        </w:rPr>
        <w:br/>
        <w:t xml:space="preserve">“Harrington, I say. Are you going to contradict me, Harrington?”  </w:t>
      </w:r>
      <w:r w:rsidRPr="004D74DC">
        <w:rPr>
          <w:sz w:val="32"/>
          <w:szCs w:val="32"/>
          <w:lang w:val="en-US"/>
        </w:rPr>
        <w:br/>
        <w:t xml:space="preserve">“N-n-n-no, sir.” </w:t>
      </w:r>
      <w:r w:rsidRPr="004D74DC">
        <w:rPr>
          <w:sz w:val="32"/>
          <w:szCs w:val="32"/>
          <w:lang w:val="en-US"/>
        </w:rPr>
        <w:br/>
        <w:t xml:space="preserve"> “Very good, I hope not, Harrington. Have you any suggestions to make?’ </w:t>
      </w:r>
      <w:r w:rsidRPr="004D74DC">
        <w:rPr>
          <w:sz w:val="32"/>
          <w:szCs w:val="32"/>
          <w:lang w:val="en-US"/>
        </w:rPr>
        <w:br/>
        <w:t xml:space="preserve">The juniors could only come to one conclusion. If the new Head was not </w:t>
      </w:r>
      <w:r>
        <w:rPr>
          <w:sz w:val="32"/>
          <w:szCs w:val="32"/>
          <w:lang w:val="en-US"/>
        </w:rPr>
        <w:t>m</w:t>
      </w:r>
      <w:r w:rsidRPr="004D74DC">
        <w:rPr>
          <w:sz w:val="32"/>
          <w:szCs w:val="32"/>
          <w:lang w:val="en-US"/>
        </w:rPr>
        <w:t xml:space="preserve">ad, he had been drinking. Astounding is it was for Dr. Locke to have selected a man with such a weakness to take his place at Greyfriars, there was no other explanation possible. </w:t>
      </w:r>
      <w:r w:rsidRPr="004D74DC">
        <w:rPr>
          <w:sz w:val="32"/>
          <w:szCs w:val="32"/>
          <w:lang w:val="en-US"/>
        </w:rPr>
        <w:br/>
        <w:t xml:space="preserve">“I say, you fellows—” </w:t>
      </w:r>
      <w:r w:rsidRPr="004D74DC">
        <w:rPr>
          <w:sz w:val="32"/>
          <w:szCs w:val="32"/>
          <w:lang w:val="en-US"/>
        </w:rPr>
        <w:br/>
        <w:t xml:space="preserve">“Shut, Bunter! </w:t>
      </w:r>
      <w:r w:rsidRPr="004D74DC">
        <w:rPr>
          <w:sz w:val="32"/>
          <w:szCs w:val="32"/>
          <w:lang w:val="en-US"/>
        </w:rPr>
        <w:br/>
        <w:t>“Oh,</w:t>
      </w:r>
      <w:r>
        <w:rPr>
          <w:sz w:val="32"/>
          <w:szCs w:val="32"/>
          <w:lang w:val="en-US"/>
        </w:rPr>
        <w:t xml:space="preserve"> </w:t>
      </w:r>
      <w:r w:rsidRPr="004D74DC">
        <w:rPr>
          <w:sz w:val="32"/>
          <w:szCs w:val="32"/>
          <w:lang w:val="en-US"/>
        </w:rPr>
        <w:t xml:space="preserve">really, Cherry!  I say, you fellows, as the Head is so kind I think—” </w:t>
      </w:r>
      <w:r w:rsidRPr="004D74DC">
        <w:rPr>
          <w:sz w:val="32"/>
          <w:szCs w:val="32"/>
          <w:lang w:val="en-US"/>
        </w:rPr>
        <w:br/>
        <w:t xml:space="preserve">Mr. Lothrop jerked out his eyeglass, screwed it into his eye, and gazed attentively at Billy Bunter. </w:t>
      </w:r>
      <w:r w:rsidRPr="004D74DC">
        <w:rPr>
          <w:sz w:val="32"/>
          <w:szCs w:val="32"/>
          <w:lang w:val="en-US"/>
        </w:rPr>
        <w:br/>
        <w:t xml:space="preserve">“Ah! I have seen you before, I suppose?  ” </w:t>
      </w:r>
      <w:r w:rsidRPr="004D74DC">
        <w:rPr>
          <w:sz w:val="32"/>
          <w:szCs w:val="32"/>
          <w:lang w:val="en-US"/>
        </w:rPr>
        <w:br/>
        <w:t xml:space="preserve">“Ye-e-es, sir.” </w:t>
      </w:r>
      <w:r w:rsidRPr="004D74DC">
        <w:rPr>
          <w:sz w:val="32"/>
          <w:szCs w:val="32"/>
          <w:lang w:val="en-US"/>
        </w:rPr>
        <w:br/>
        <w:t xml:space="preserve">“Your name is Thompson ?” </w:t>
      </w:r>
      <w:r w:rsidRPr="004D74DC">
        <w:rPr>
          <w:sz w:val="32"/>
          <w:szCs w:val="32"/>
          <w:lang w:val="en-US"/>
        </w:rPr>
        <w:br/>
        <w:t xml:space="preserve">“Bunter, sir; William George Bunter.” </w:t>
      </w:r>
      <w:r w:rsidRPr="004D74DC">
        <w:rPr>
          <w:sz w:val="32"/>
          <w:szCs w:val="32"/>
          <w:lang w:val="en-US"/>
        </w:rPr>
        <w:br/>
        <w:t xml:space="preserve">“Herbert Henry Thompson, ‘said the new Head, frowning. Do you mean to contradict me?” </w:t>
      </w:r>
      <w:r w:rsidRPr="004D74DC">
        <w:rPr>
          <w:sz w:val="32"/>
          <w:szCs w:val="32"/>
          <w:lang w:val="en-US"/>
        </w:rPr>
        <w:br/>
        <w:t xml:space="preserve">“N-n-n-n-no, sir,” stuttered Bunter. </w:t>
      </w:r>
      <w:r w:rsidRPr="004D74DC">
        <w:rPr>
          <w:sz w:val="32"/>
          <w:szCs w:val="32"/>
          <w:lang w:val="en-US"/>
        </w:rPr>
        <w:br/>
        <w:t xml:space="preserve">“Very good. What suggestion have you to make, Thompson?” </w:t>
      </w:r>
      <w:r w:rsidRPr="004D74DC">
        <w:rPr>
          <w:sz w:val="32"/>
          <w:szCs w:val="32"/>
          <w:lang w:val="en-US"/>
        </w:rPr>
        <w:br/>
        <w:t xml:space="preserve">“I—I was thinking, sir, as you are so kind, that—that there might be an improvement in the meals, sir,” ventured Bunter. “I never get enough to eat, sir.” </w:t>
      </w:r>
      <w:r w:rsidRPr="004D74DC">
        <w:rPr>
          <w:sz w:val="32"/>
          <w:szCs w:val="32"/>
          <w:lang w:val="en-US"/>
        </w:rPr>
        <w:br/>
        <w:t xml:space="preserve">“Ah, indeed ! What would you prefer?  ” </w:t>
      </w:r>
      <w:r w:rsidRPr="004D74DC">
        <w:rPr>
          <w:sz w:val="32"/>
          <w:szCs w:val="32"/>
          <w:lang w:val="en-US"/>
        </w:rPr>
        <w:br/>
        <w:t xml:space="preserve">I should like more at every’ meal, sir, and more variety. I don’t see why we shouldn’t have steak and kidneys for breakfast, as well as bacon, sir, and I could do with seine eggs and sausages as well.” </w:t>
      </w:r>
      <w:r w:rsidRPr="004D74DC">
        <w:rPr>
          <w:sz w:val="32"/>
          <w:szCs w:val="32"/>
          <w:lang w:val="en-US"/>
        </w:rPr>
        <w:br/>
        <w:t xml:space="preserve">“Very good. I’ll make a note of it.” </w:t>
      </w:r>
      <w:r w:rsidRPr="004D74DC">
        <w:rPr>
          <w:sz w:val="32"/>
          <w:szCs w:val="32"/>
          <w:lang w:val="en-US"/>
        </w:rPr>
        <w:br/>
        <w:t xml:space="preserve">“And some extra </w:t>
      </w:r>
      <w:r>
        <w:rPr>
          <w:sz w:val="32"/>
          <w:szCs w:val="32"/>
          <w:lang w:val="en-US"/>
        </w:rPr>
        <w:t>holida</w:t>
      </w:r>
      <w:r w:rsidRPr="004D74DC">
        <w:rPr>
          <w:sz w:val="32"/>
          <w:szCs w:val="32"/>
          <w:lang w:val="en-US"/>
        </w:rPr>
        <w:t xml:space="preserve">ys, sir,” said Bunter, encouraged. “A half-holiday three times a week instead of twice would be a good wheeze, sir, don’t you think so ?“ </w:t>
      </w:r>
      <w:r w:rsidRPr="004D74DC">
        <w:rPr>
          <w:sz w:val="32"/>
          <w:szCs w:val="32"/>
          <w:lang w:val="en-US"/>
        </w:rPr>
        <w:br/>
        <w:t xml:space="preserve">“Excellent!  I will grant a half-holiday every day in the week.’ </w:t>
      </w:r>
      <w:r w:rsidRPr="004D74DC">
        <w:rPr>
          <w:sz w:val="32"/>
          <w:szCs w:val="32"/>
          <w:lang w:val="en-US"/>
        </w:rPr>
        <w:br/>
        <w:t xml:space="preserve">“Hurray!  “ ejaculated Bob Cherry. </w:t>
      </w:r>
      <w:r w:rsidRPr="004D74DC">
        <w:rPr>
          <w:sz w:val="32"/>
          <w:szCs w:val="32"/>
          <w:lang w:val="en-US"/>
        </w:rPr>
        <w:br/>
        <w:t xml:space="preserve">“Ah, I see you are making omelettes!“ said the Head, glancing at the pan in Billy Bunter’s hand. </w:t>
      </w:r>
      <w:r w:rsidRPr="004D74DC">
        <w:rPr>
          <w:sz w:val="32"/>
          <w:szCs w:val="32"/>
          <w:lang w:val="en-US"/>
        </w:rPr>
        <w:br/>
        <w:t xml:space="preserve">“Toffee, sir.” </w:t>
      </w:r>
      <w:r w:rsidRPr="004D74DC">
        <w:rPr>
          <w:sz w:val="32"/>
          <w:szCs w:val="32"/>
          <w:lang w:val="en-US"/>
        </w:rPr>
        <w:br/>
        <w:t xml:space="preserve">“I said omelettes, Robinson—your name is Robinson, is it not ?“ </w:t>
      </w:r>
      <w:r w:rsidRPr="004D74DC">
        <w:rPr>
          <w:sz w:val="32"/>
          <w:szCs w:val="32"/>
          <w:lang w:val="en-US"/>
        </w:rPr>
        <w:br/>
        <w:t xml:space="preserve">“N-o-oo—ye-e-es, sir.” </w:t>
      </w:r>
      <w:r w:rsidRPr="004D74DC">
        <w:rPr>
          <w:sz w:val="32"/>
          <w:szCs w:val="32"/>
          <w:lang w:val="en-US"/>
        </w:rPr>
        <w:br/>
        <w:t>“You are making omelettes!”</w:t>
      </w:r>
      <w:r w:rsidRPr="004D74DC">
        <w:rPr>
          <w:sz w:val="32"/>
          <w:szCs w:val="32"/>
          <w:lang w:val="en-US"/>
        </w:rPr>
        <w:br/>
        <w:t xml:space="preserve">“Ye-e-s, sir.” </w:t>
      </w:r>
      <w:r w:rsidRPr="004D74DC">
        <w:rPr>
          <w:sz w:val="32"/>
          <w:szCs w:val="32"/>
          <w:lang w:val="en-US"/>
        </w:rPr>
        <w:br/>
        <w:t>“Good. I will taste them. May I sit down?”</w:t>
      </w:r>
      <w:r w:rsidRPr="004D74DC">
        <w:rPr>
          <w:sz w:val="32"/>
          <w:szCs w:val="32"/>
          <w:lang w:val="en-US"/>
        </w:rPr>
        <w:br/>
        <w:t xml:space="preserve">Wharton rushed to place a chair for the distinguished guest. Billy Bunter, in an almost stupefied state of amazement, served up the toffee. It was far too hot to eat, but the Head did not attempt to eat it. He looked it over, sniffed at it, and then glanced sternly at Bunter. </w:t>
      </w:r>
      <w:r w:rsidRPr="004D74DC">
        <w:rPr>
          <w:sz w:val="32"/>
          <w:szCs w:val="32"/>
          <w:lang w:val="en-US"/>
        </w:rPr>
        <w:br/>
        <w:t xml:space="preserve">“Are you certain the eggs were fresh?” he demanded. </w:t>
      </w:r>
      <w:r w:rsidRPr="004D74DC">
        <w:rPr>
          <w:sz w:val="32"/>
          <w:szCs w:val="32"/>
          <w:lang w:val="en-US"/>
        </w:rPr>
        <w:br/>
        <w:t xml:space="preserve">Bunter nearly fell down. </w:t>
      </w:r>
      <w:r w:rsidRPr="004D74DC">
        <w:rPr>
          <w:sz w:val="32"/>
          <w:szCs w:val="32"/>
          <w:lang w:val="en-US"/>
        </w:rPr>
        <w:br/>
        <w:t>“Eggs, sir?”</w:t>
      </w:r>
      <w:r w:rsidRPr="004D74DC">
        <w:rPr>
          <w:sz w:val="32"/>
          <w:szCs w:val="32"/>
          <w:lang w:val="en-US"/>
        </w:rPr>
        <w:br/>
        <w:t xml:space="preserve">“Yes, Thompson. The eggs you made this omelette of.” </w:t>
      </w:r>
      <w:r w:rsidRPr="004D74DC">
        <w:rPr>
          <w:sz w:val="32"/>
          <w:szCs w:val="32"/>
          <w:lang w:val="en-US"/>
        </w:rPr>
        <w:br/>
        <w:t xml:space="preserve">“Ye-e-s, sir,’ murmured Bunter feebly. “They were quite fresh, sir. We had ‘em laid ‘specially, sir.” </w:t>
      </w:r>
      <w:r w:rsidRPr="004D74DC">
        <w:rPr>
          <w:sz w:val="32"/>
          <w:szCs w:val="32"/>
          <w:lang w:val="en-US"/>
        </w:rPr>
        <w:br/>
        <w:t xml:space="preserve">“Ahem!  I do not care for the omelette after all,” said the Head, picking up the plate and rising from his seat. “1 wonder whether I could take the top pane in one shot.” </w:t>
      </w:r>
      <w:r w:rsidRPr="004D74DC">
        <w:rPr>
          <w:sz w:val="32"/>
          <w:szCs w:val="32"/>
          <w:lang w:val="en-US"/>
        </w:rPr>
        <w:br/>
        <w:t xml:space="preserve">He was looking at the window. The juniors stood dumbfounded. Mr. Lothrop lifted the plate, and sent it whirling to the window. </w:t>
      </w:r>
      <w:r w:rsidRPr="004D74DC">
        <w:rPr>
          <w:sz w:val="32"/>
          <w:szCs w:val="32"/>
          <w:lang w:val="en-US"/>
        </w:rPr>
        <w:br/>
        <w:t xml:space="preserve">Crash! </w:t>
      </w:r>
      <w:r w:rsidRPr="004D74DC">
        <w:rPr>
          <w:sz w:val="32"/>
          <w:szCs w:val="32"/>
          <w:lang w:val="en-US"/>
        </w:rPr>
        <w:br/>
        <w:t xml:space="preserve">It smashed through one of the top panes, and plate and broken glass went shivering down into the Close. </w:t>
      </w:r>
      <w:r w:rsidRPr="004D74DC">
        <w:rPr>
          <w:sz w:val="32"/>
          <w:szCs w:val="32"/>
          <w:lang w:val="en-US"/>
        </w:rPr>
        <w:br/>
        <w:t>“Good-night, boys!” said the Head agreeably.</w:t>
      </w:r>
      <w:r w:rsidRPr="004D74DC">
        <w:rPr>
          <w:sz w:val="32"/>
          <w:szCs w:val="32"/>
          <w:lang w:val="en-US"/>
        </w:rPr>
        <w:br/>
        <w:t xml:space="preserve"> “G-g-g-good-night, sir!  ” </w:t>
      </w:r>
      <w:r w:rsidRPr="004D74DC">
        <w:rPr>
          <w:sz w:val="32"/>
          <w:szCs w:val="32"/>
          <w:lang w:val="en-US"/>
        </w:rPr>
        <w:br/>
        <w:t xml:space="preserve">There were rapid footsteps in the passage, and Carberry the prefect reached the door, with a cane in his hand, as the Head turned towards it. The prefect burst angrily into the study. The juniors there were old enemies of his. </w:t>
      </w:r>
      <w:r w:rsidRPr="004D74DC">
        <w:rPr>
          <w:sz w:val="32"/>
          <w:szCs w:val="32"/>
          <w:lang w:val="en-US"/>
        </w:rPr>
        <w:br/>
        <w:t xml:space="preserve">“Who’s that smashing glass here—oh, 1 beg your pardon, sir! I did not see you.’ </w:t>
      </w:r>
      <w:r w:rsidRPr="004D74DC">
        <w:rPr>
          <w:sz w:val="32"/>
          <w:szCs w:val="32"/>
          <w:lang w:val="en-US"/>
        </w:rPr>
        <w:br/>
        <w:t xml:space="preserve">“Who are you?  ” demanded the new Head. </w:t>
      </w:r>
      <w:r w:rsidRPr="004D74DC">
        <w:rPr>
          <w:sz w:val="32"/>
          <w:szCs w:val="32"/>
          <w:lang w:val="en-US"/>
        </w:rPr>
        <w:br/>
        <w:t xml:space="preserve">“Carberry of the Sixth, sir—a prefect.” said the senior submissively. “I heard a sound of breaking glass, sir, and I came to inquire—” </w:t>
      </w:r>
      <w:r w:rsidRPr="004D74DC">
        <w:rPr>
          <w:sz w:val="32"/>
          <w:szCs w:val="32"/>
          <w:lang w:val="en-US"/>
        </w:rPr>
        <w:br/>
        <w:t xml:space="preserve">“Indeed!  I suppose I am at liberty to break a pane of glass if I choose, Mulberry?  ” said the Heed sternly. </w:t>
      </w:r>
      <w:r w:rsidRPr="004D74DC">
        <w:rPr>
          <w:sz w:val="32"/>
          <w:szCs w:val="32"/>
          <w:lang w:val="en-US"/>
        </w:rPr>
        <w:br/>
        <w:t xml:space="preserve">Carberry almost staggered. </w:t>
      </w:r>
      <w:r w:rsidRPr="004D74DC">
        <w:rPr>
          <w:sz w:val="32"/>
          <w:szCs w:val="32"/>
          <w:lang w:val="en-US"/>
        </w:rPr>
        <w:br/>
        <w:t xml:space="preserve">“Y-yo-yo-you, sir?’ hp gasped faintly. </w:t>
      </w:r>
      <w:r w:rsidRPr="004D74DC">
        <w:rPr>
          <w:sz w:val="32"/>
          <w:szCs w:val="32"/>
          <w:lang w:val="en-US"/>
        </w:rPr>
        <w:br/>
        <w:t xml:space="preserve">“Yes, I, sir. Give me that cane, Blackberry!  ” Carberry handed over the cane. </w:t>
      </w:r>
      <w:r w:rsidRPr="004D74DC">
        <w:rPr>
          <w:sz w:val="32"/>
          <w:szCs w:val="32"/>
          <w:lang w:val="en-US"/>
        </w:rPr>
        <w:br/>
        <w:t xml:space="preserve">“Now hold out your hand.” </w:t>
      </w:r>
      <w:r w:rsidRPr="004D74DC">
        <w:rPr>
          <w:sz w:val="32"/>
          <w:szCs w:val="32"/>
          <w:lang w:val="en-US"/>
        </w:rPr>
        <w:br/>
        <w:t xml:space="preserve">“What, sir!  ” said Carberry, scarcely able to believe his ears. The Sixth were never caned at Greyfriars, and a prefect, too—It was astounding, unheard-of, unthinkable. It seemed to Carberry that he was dreaming. </w:t>
      </w:r>
      <w:r w:rsidRPr="004D74DC">
        <w:rPr>
          <w:sz w:val="32"/>
          <w:szCs w:val="32"/>
          <w:lang w:val="en-US"/>
        </w:rPr>
        <w:br/>
        <w:t xml:space="preserve">“Hold out your hand!” thundered the Head. </w:t>
      </w:r>
      <w:r w:rsidRPr="004D74DC">
        <w:rPr>
          <w:sz w:val="32"/>
          <w:szCs w:val="32"/>
          <w:lang w:val="en-US"/>
        </w:rPr>
        <w:br/>
        <w:t>“W-w-w-what, sir?”</w:t>
      </w:r>
      <w:r w:rsidRPr="004D74DC">
        <w:rPr>
          <w:sz w:val="32"/>
          <w:szCs w:val="32"/>
          <w:lang w:val="en-US"/>
        </w:rPr>
        <w:br/>
        <w:t xml:space="preserve">“For the last time—” </w:t>
      </w:r>
      <w:r w:rsidRPr="004D74DC">
        <w:rPr>
          <w:sz w:val="32"/>
          <w:szCs w:val="32"/>
          <w:lang w:val="en-US"/>
        </w:rPr>
        <w:br/>
        <w:t xml:space="preserve">“The Sixth are never caned, sir.” </w:t>
      </w:r>
      <w:r w:rsidRPr="004D74DC">
        <w:rPr>
          <w:sz w:val="32"/>
          <w:szCs w:val="32"/>
          <w:lang w:val="en-US"/>
        </w:rPr>
        <w:br/>
        <w:t>“Nonsense!”</w:t>
      </w:r>
      <w:r w:rsidRPr="004D74DC">
        <w:rPr>
          <w:sz w:val="32"/>
          <w:szCs w:val="32"/>
          <w:lang w:val="en-US"/>
        </w:rPr>
        <w:br/>
        <w:t xml:space="preserve"> “What have I done, sir?  “ </w:t>
      </w:r>
      <w:r w:rsidRPr="004D74DC">
        <w:rPr>
          <w:sz w:val="32"/>
          <w:szCs w:val="32"/>
          <w:lang w:val="en-US"/>
        </w:rPr>
        <w:br/>
        <w:t xml:space="preserve">“Done!  You have broken that window,” said the head, pointing to the window with the cane. “I distinctly heard you fling a plate through it.” </w:t>
      </w:r>
      <w:r w:rsidRPr="004D74DC">
        <w:rPr>
          <w:sz w:val="32"/>
          <w:szCs w:val="32"/>
          <w:lang w:val="en-US"/>
        </w:rPr>
        <w:br/>
        <w:t xml:space="preserve">Carberry staggered against the wall. He told Loder later that he could have been knocked down with a feather. </w:t>
      </w:r>
      <w:r w:rsidRPr="004D74DC">
        <w:rPr>
          <w:sz w:val="32"/>
          <w:szCs w:val="32"/>
          <w:lang w:val="en-US"/>
        </w:rPr>
        <w:br/>
        <w:t xml:space="preserve">“Oh, sir!  I—I——” </w:t>
      </w:r>
      <w:r w:rsidRPr="004D74DC">
        <w:rPr>
          <w:sz w:val="32"/>
          <w:szCs w:val="32"/>
          <w:lang w:val="en-US"/>
        </w:rPr>
        <w:br/>
        <w:t xml:space="preserve">“Hold out your hand!” </w:t>
      </w:r>
      <w:r w:rsidRPr="004D74DC">
        <w:rPr>
          <w:sz w:val="32"/>
          <w:szCs w:val="32"/>
          <w:lang w:val="en-US"/>
        </w:rPr>
        <w:br/>
        <w:t xml:space="preserve">“I refuse, sir,” said Carberry, with spirit. “The Sixth are never caned. I shall complain to Dr. Locke when he returns.” </w:t>
      </w:r>
      <w:r w:rsidRPr="004D74DC">
        <w:rPr>
          <w:sz w:val="32"/>
          <w:szCs w:val="32"/>
          <w:lang w:val="en-US"/>
        </w:rPr>
        <w:br/>
        <w:t xml:space="preserve">“Or the other fellow, eh?  “ said Mr. Lothrop, with a laugh. </w:t>
      </w:r>
      <w:r w:rsidRPr="004D74DC">
        <w:rPr>
          <w:sz w:val="32"/>
          <w:szCs w:val="32"/>
          <w:lang w:val="en-US"/>
        </w:rPr>
        <w:br/>
        <w:t>“ W-w-w-what, sir?”</w:t>
      </w:r>
      <w:r w:rsidRPr="004D74DC">
        <w:rPr>
          <w:sz w:val="32"/>
          <w:szCs w:val="32"/>
          <w:lang w:val="en-US"/>
        </w:rPr>
        <w:br/>
        <w:t xml:space="preserve">“I shall cane you severely,” said Mr. Lothrop, advancing upon the prefect. Carberry fled, and the new Head pursued him, and got in several sharp cuts before the prefect, yelling with rage </w:t>
      </w:r>
      <w:r>
        <w:rPr>
          <w:sz w:val="32"/>
          <w:szCs w:val="32"/>
          <w:lang w:val="en-US"/>
        </w:rPr>
        <w:t>and</w:t>
      </w:r>
      <w:r w:rsidRPr="004D74DC">
        <w:rPr>
          <w:sz w:val="32"/>
          <w:szCs w:val="32"/>
          <w:lang w:val="en-US"/>
        </w:rPr>
        <w:t xml:space="preserve"> terror, escaped. </w:t>
      </w:r>
      <w:r w:rsidRPr="004D74DC">
        <w:rPr>
          <w:sz w:val="32"/>
          <w:szCs w:val="32"/>
          <w:lang w:val="en-US"/>
        </w:rPr>
        <w:br/>
        <w:t xml:space="preserve">The churns of the Remove watched the two disappear down the passage, and then gathered in the study again with awed faces. </w:t>
      </w:r>
      <w:r w:rsidRPr="004D74DC">
        <w:rPr>
          <w:sz w:val="32"/>
          <w:szCs w:val="32"/>
          <w:lang w:val="en-US"/>
        </w:rPr>
        <w:br/>
        <w:t xml:space="preserve">There was a general silence; no one knew what to say, or what to think; and when at last Bob Cherry broke the silence, he voiced the general feeling by his exclamation, </w:t>
      </w:r>
      <w:r w:rsidRPr="004D74DC">
        <w:rPr>
          <w:sz w:val="32"/>
          <w:szCs w:val="32"/>
          <w:lang w:val="en-US"/>
        </w:rPr>
        <w:br/>
        <w:t xml:space="preserve">“I’m blowed!” </w:t>
      </w:r>
      <w:r w:rsidRPr="004D74DC">
        <w:rPr>
          <w:sz w:val="32"/>
          <w:szCs w:val="32"/>
          <w:lang w:val="en-US"/>
        </w:rPr>
        <w:br/>
      </w:r>
      <w:r w:rsidRPr="004D74DC">
        <w:rPr>
          <w:sz w:val="32"/>
          <w:szCs w:val="32"/>
          <w:lang w:val="en-US"/>
        </w:rPr>
        <w:br/>
        <w:t>THE SEVENTH CHAPTER.</w:t>
      </w:r>
      <w:r w:rsidRPr="004D74DC">
        <w:rPr>
          <w:sz w:val="32"/>
          <w:szCs w:val="32"/>
          <w:lang w:val="en-US"/>
        </w:rPr>
        <w:br/>
      </w:r>
      <w:r w:rsidRPr="004D74DC">
        <w:rPr>
          <w:sz w:val="32"/>
          <w:szCs w:val="32"/>
          <w:lang w:val="en-US"/>
        </w:rPr>
        <w:br/>
        <w:t xml:space="preserve"> A Surprise for the Sixth, </w:t>
      </w:r>
      <w:r w:rsidRPr="004D74DC">
        <w:rPr>
          <w:sz w:val="32"/>
          <w:szCs w:val="32"/>
          <w:lang w:val="en-US"/>
        </w:rPr>
        <w:br/>
      </w:r>
      <w:r w:rsidRPr="004D74DC">
        <w:rPr>
          <w:sz w:val="32"/>
          <w:szCs w:val="32"/>
          <w:lang w:val="en-US"/>
        </w:rPr>
        <w:br/>
        <w:t xml:space="preserve">THE next morning Greyfriars was in a state of fluttering excitement such as had never been experienced before at the old school, </w:t>
      </w:r>
      <w:r w:rsidRPr="004D74DC">
        <w:rPr>
          <w:sz w:val="32"/>
          <w:szCs w:val="32"/>
          <w:lang w:val="en-US"/>
        </w:rPr>
        <w:br/>
        <w:t xml:space="preserve">Some of the fellows openly expressed a doubt as to whether they were on their heads or their heels, while others opined that it was all a dream, and that they would wake up later and find that Dr. Locke hadn’t been ill, and hadn’t gone away at all. </w:t>
      </w:r>
      <w:r w:rsidRPr="004D74DC">
        <w:rPr>
          <w:sz w:val="32"/>
          <w:szCs w:val="32"/>
          <w:lang w:val="en-US"/>
        </w:rPr>
        <w:br/>
        <w:t xml:space="preserve">More prosaic fellows were of opinion that the new Head was given to partaking too freely of the wine when it is red, and that he had been in a state of exhilaration when he had arrived at Greyfriars, and had kept it up during the evening. </w:t>
      </w:r>
      <w:r w:rsidRPr="004D74DC">
        <w:rPr>
          <w:sz w:val="32"/>
          <w:szCs w:val="32"/>
          <w:lang w:val="en-US"/>
        </w:rPr>
        <w:br/>
        <w:t xml:space="preserve">But even if that were the case, it was startling enough. Such undignified conduct in Dr. Locke’s substitute was amazing. </w:t>
      </w:r>
      <w:r w:rsidRPr="004D74DC">
        <w:rPr>
          <w:sz w:val="32"/>
          <w:szCs w:val="32"/>
          <w:lang w:val="en-US"/>
        </w:rPr>
        <w:br/>
        <w:t xml:space="preserve">The whole school was in a stats of expectancy. </w:t>
      </w:r>
      <w:r w:rsidRPr="004D74DC">
        <w:rPr>
          <w:sz w:val="32"/>
          <w:szCs w:val="32"/>
          <w:lang w:val="en-US"/>
        </w:rPr>
        <w:br/>
        <w:t xml:space="preserve">If the Head were in a normal state that morning, his escapades the previous night could be attributed to drink. If not— The only alternative theory was that he was “ off his rocker.” </w:t>
      </w:r>
      <w:r w:rsidRPr="004D74DC">
        <w:rPr>
          <w:sz w:val="32"/>
          <w:szCs w:val="32"/>
          <w:lang w:val="en-US"/>
        </w:rPr>
        <w:br/>
        <w:t xml:space="preserve">And so the school waited anxiously to see the Head. </w:t>
      </w:r>
      <w:r w:rsidRPr="004D74DC">
        <w:rPr>
          <w:sz w:val="32"/>
          <w:szCs w:val="32"/>
          <w:lang w:val="en-US"/>
        </w:rPr>
        <w:br/>
        <w:t xml:space="preserve">Morning chapel was not taken by Mr. Lothrop, however. The boys did not, have a chance of seeing him until lessons commenced. </w:t>
      </w:r>
      <w:r w:rsidRPr="004D74DC">
        <w:rPr>
          <w:sz w:val="32"/>
          <w:szCs w:val="32"/>
          <w:lang w:val="en-US"/>
        </w:rPr>
        <w:br/>
        <w:t xml:space="preserve">It was usual for the Head to take the Sixth; and the Sixth were looking forward to first lesson in a peculiar frame of mind. Carberry had related his griefs and wrongs to all who would listen to him. Carberry was not liked in the top Form, but the outrageous insult to the dignity of a prefect could not pass unnoticed. If there was any repetition of it, all the prefects were agreed that they would resign in a body, and refuse to resume their duties until Dr. Locke returned. </w:t>
      </w:r>
      <w:r w:rsidRPr="004D74DC">
        <w:rPr>
          <w:sz w:val="32"/>
          <w:szCs w:val="32"/>
          <w:lang w:val="en-US"/>
        </w:rPr>
        <w:br/>
        <w:t xml:space="preserve">Glad enough would many of the juniors have been to be in the Sixth that morning, to see how matters would go. </w:t>
      </w:r>
      <w:r w:rsidRPr="004D74DC">
        <w:rPr>
          <w:sz w:val="32"/>
          <w:szCs w:val="32"/>
          <w:lang w:val="en-US"/>
        </w:rPr>
        <w:br/>
        <w:t>The seniors were very silent and solemn when they took their places. Mr. Lothrop came in with a cheery good-morning.</w:t>
      </w:r>
      <w:r w:rsidRPr="004D74DC">
        <w:rPr>
          <w:sz w:val="32"/>
          <w:szCs w:val="32"/>
          <w:lang w:val="en-US"/>
        </w:rPr>
        <w:br/>
        <w:t xml:space="preserve">Every eye was turned keenly upon him. </w:t>
      </w:r>
      <w:r w:rsidRPr="004D74DC">
        <w:rPr>
          <w:sz w:val="32"/>
          <w:szCs w:val="32"/>
          <w:lang w:val="en-US"/>
        </w:rPr>
        <w:br/>
        <w:t xml:space="preserve">The new Head certainly scented normal enough. </w:t>
      </w:r>
      <w:r w:rsidRPr="004D74DC">
        <w:rPr>
          <w:sz w:val="32"/>
          <w:szCs w:val="32"/>
          <w:lang w:val="en-US"/>
        </w:rPr>
        <w:br/>
        <w:t xml:space="preserve">His healthy, freshly-shaven face was very good-humoured, and there was an almost gay sparkle in his eyes. </w:t>
      </w:r>
      <w:r w:rsidRPr="004D74DC">
        <w:rPr>
          <w:sz w:val="32"/>
          <w:szCs w:val="32"/>
          <w:lang w:val="en-US"/>
        </w:rPr>
        <w:br/>
        <w:t xml:space="preserve">He had a book under his arm, which he proceeded to open. </w:t>
      </w:r>
      <w:r w:rsidRPr="004D74DC">
        <w:rPr>
          <w:sz w:val="32"/>
          <w:szCs w:val="32"/>
          <w:lang w:val="en-US"/>
        </w:rPr>
        <w:br/>
        <w:t xml:space="preserve">“Ah ! I trust we shall do a good morning’s work together.” he said, “I have not yet mastered the details of the regular work here, and so I am substituting a subject of my own choice for first lesson.” </w:t>
      </w:r>
      <w:r w:rsidRPr="004D74DC">
        <w:rPr>
          <w:sz w:val="32"/>
          <w:szCs w:val="32"/>
          <w:lang w:val="en-US"/>
        </w:rPr>
        <w:br/>
        <w:t xml:space="preserve">The seniors were silent, </w:t>
      </w:r>
      <w:r w:rsidRPr="004D74DC">
        <w:rPr>
          <w:sz w:val="32"/>
          <w:szCs w:val="32"/>
          <w:lang w:val="en-US"/>
        </w:rPr>
        <w:br/>
        <w:t xml:space="preserve">Was this a </w:t>
      </w:r>
      <w:r>
        <w:rPr>
          <w:sz w:val="32"/>
          <w:szCs w:val="32"/>
          <w:lang w:val="en-US"/>
        </w:rPr>
        <w:t>beginni</w:t>
      </w:r>
      <w:r w:rsidRPr="004D74DC">
        <w:rPr>
          <w:sz w:val="32"/>
          <w:szCs w:val="32"/>
          <w:lang w:val="en-US"/>
        </w:rPr>
        <w:t>ng?</w:t>
      </w:r>
      <w:r w:rsidRPr="004D74DC">
        <w:rPr>
          <w:sz w:val="32"/>
          <w:szCs w:val="32"/>
          <w:lang w:val="en-US"/>
        </w:rPr>
        <w:br/>
        <w:t xml:space="preserve">Were the strange freaks of the previous evening to be repeated in the sacred precincts of the Sixth-Form room?  Mr. Lothrop did not look as if he had been drinking. The bright sparkle of his eyes, however, might have been to intoxication. But what sort of man could he be, if he indulged in strong liquors early in the morning ? </w:t>
      </w:r>
      <w:r w:rsidRPr="004D74DC">
        <w:rPr>
          <w:sz w:val="32"/>
          <w:szCs w:val="32"/>
          <w:lang w:val="en-US"/>
        </w:rPr>
        <w:br/>
        <w:t>“Ahem ! “ said Mr. Lothrop, running his eyes over the pages of his book, ‘ very good. What languages do you study in this form, Waterton?”</w:t>
      </w:r>
      <w:r w:rsidRPr="004D74DC">
        <w:rPr>
          <w:sz w:val="32"/>
          <w:szCs w:val="32"/>
          <w:lang w:val="en-US"/>
        </w:rPr>
        <w:br/>
        <w:t xml:space="preserve">As there was no one in the Form of that name, no one replied. </w:t>
      </w:r>
      <w:r w:rsidRPr="004D74DC">
        <w:rPr>
          <w:sz w:val="32"/>
          <w:szCs w:val="32"/>
          <w:lang w:val="en-US"/>
        </w:rPr>
        <w:br/>
        <w:t xml:space="preserve">“Pray answer me, Williamson.” </w:t>
      </w:r>
      <w:r w:rsidRPr="004D74DC">
        <w:rPr>
          <w:sz w:val="32"/>
          <w:szCs w:val="32"/>
          <w:lang w:val="en-US"/>
        </w:rPr>
        <w:br/>
        <w:t xml:space="preserve">“Certainly, sir,” said a fellow who happened to own that name. “ We——” </w:t>
      </w:r>
      <w:r w:rsidRPr="004D74DC">
        <w:rPr>
          <w:sz w:val="32"/>
          <w:szCs w:val="32"/>
          <w:lang w:val="en-US"/>
        </w:rPr>
        <w:br/>
        <w:t xml:space="preserve">“I was not speaking to you.” said the Head. </w:t>
      </w:r>
      <w:r w:rsidRPr="004D74DC">
        <w:rPr>
          <w:sz w:val="32"/>
          <w:szCs w:val="32"/>
          <w:lang w:val="en-US"/>
        </w:rPr>
        <w:br/>
        <w:t xml:space="preserve">“Oh, sir!  I—my name is Williamson, and——” </w:t>
      </w:r>
      <w:r w:rsidRPr="004D74DC">
        <w:rPr>
          <w:sz w:val="32"/>
          <w:szCs w:val="32"/>
          <w:lang w:val="en-US"/>
        </w:rPr>
        <w:br/>
        <w:t xml:space="preserve">“Pray do not joke with your head-master,” said Mr. Lothrop severely. “ Your name is Samuels—Herbert Arthur Reginald Samuels’, </w:t>
      </w:r>
      <w:r w:rsidRPr="004D74DC">
        <w:rPr>
          <w:sz w:val="32"/>
          <w:szCs w:val="32"/>
          <w:lang w:val="en-US"/>
        </w:rPr>
        <w:br/>
        <w:t xml:space="preserve">Williamson gasped. Mr. Lothrop fixed his eyes upon Wingate. </w:t>
      </w:r>
      <w:r w:rsidRPr="004D74DC">
        <w:rPr>
          <w:sz w:val="32"/>
          <w:szCs w:val="32"/>
          <w:lang w:val="en-US"/>
        </w:rPr>
        <w:br/>
        <w:t>“Is not your name Williamson”</w:t>
      </w:r>
      <w:r w:rsidRPr="004D74DC">
        <w:rPr>
          <w:sz w:val="32"/>
          <w:szCs w:val="32"/>
          <w:lang w:val="en-US"/>
        </w:rPr>
        <w:br/>
        <w:t xml:space="preserve">“No, sir!  Wingate.” </w:t>
      </w:r>
      <w:r w:rsidRPr="004D74DC">
        <w:rPr>
          <w:sz w:val="32"/>
          <w:szCs w:val="32"/>
          <w:lang w:val="en-US"/>
        </w:rPr>
        <w:br/>
        <w:t xml:space="preserve">“Absurd!  You arc Arthur Henry Williamson. Pray do not contradict me,” said the Head, frowning. “ What languages do you study?” </w:t>
      </w:r>
      <w:r w:rsidRPr="004D74DC">
        <w:rPr>
          <w:sz w:val="32"/>
          <w:szCs w:val="32"/>
          <w:lang w:val="en-US"/>
        </w:rPr>
        <w:br/>
        <w:t xml:space="preserve">“French, Latin, and Greek, sir. German is an extra.” </w:t>
      </w:r>
      <w:r w:rsidRPr="004D74DC">
        <w:rPr>
          <w:sz w:val="32"/>
          <w:szCs w:val="32"/>
          <w:lang w:val="en-US"/>
        </w:rPr>
        <w:br/>
        <w:t>“Not Esperanto?”</w:t>
      </w:r>
      <w:r w:rsidRPr="004D74DC">
        <w:rPr>
          <w:sz w:val="32"/>
          <w:szCs w:val="32"/>
          <w:lang w:val="en-US"/>
        </w:rPr>
        <w:br/>
        <w:t xml:space="preserve">“ Esperanto?  “ gasped Wingate. </w:t>
      </w:r>
      <w:r w:rsidRPr="004D74DC">
        <w:rPr>
          <w:sz w:val="32"/>
          <w:szCs w:val="32"/>
          <w:lang w:val="en-US"/>
        </w:rPr>
        <w:br/>
        <w:t>“Yes, Williamson, Esperanto. You have surely heard of Esp</w:t>
      </w:r>
      <w:r>
        <w:rPr>
          <w:sz w:val="32"/>
          <w:szCs w:val="32"/>
          <w:lang w:val="en-US"/>
        </w:rPr>
        <w:t>e</w:t>
      </w:r>
      <w:r w:rsidRPr="004D74DC">
        <w:rPr>
          <w:sz w:val="32"/>
          <w:szCs w:val="32"/>
          <w:lang w:val="en-US"/>
        </w:rPr>
        <w:t xml:space="preserve">ranto?” </w:t>
      </w:r>
      <w:r w:rsidRPr="004D74DC">
        <w:rPr>
          <w:sz w:val="32"/>
          <w:szCs w:val="32"/>
          <w:lang w:val="en-US"/>
        </w:rPr>
        <w:br/>
        <w:t xml:space="preserve">“Ye—es, sir. It’s a new dodge for a universal language, isn’t it, sir?” </w:t>
      </w:r>
      <w:r w:rsidRPr="004D74DC">
        <w:rPr>
          <w:sz w:val="32"/>
          <w:szCs w:val="32"/>
          <w:lang w:val="en-US"/>
        </w:rPr>
        <w:br/>
        <w:t xml:space="preserve">“That is it. I invented it myself,” said Mr. Lothrop. </w:t>
      </w:r>
      <w:r w:rsidRPr="004D74DC">
        <w:rPr>
          <w:sz w:val="32"/>
          <w:szCs w:val="32"/>
          <w:lang w:val="en-US"/>
        </w:rPr>
        <w:br/>
        <w:t xml:space="preserve">Wingate did not know much about Esperanto, but he knew that that statement wasn’t correct. Mr. Lothrop looked at his book again. </w:t>
      </w:r>
      <w:r w:rsidRPr="004D74DC">
        <w:rPr>
          <w:sz w:val="32"/>
          <w:szCs w:val="32"/>
          <w:lang w:val="en-US"/>
        </w:rPr>
        <w:br/>
        <w:t>“ Let me see ! By the way, Winchester—I think your name is Winchester—have you ever tried to practise bowling at a gas burner ?”</w:t>
      </w:r>
      <w:r w:rsidRPr="004D74DC">
        <w:rPr>
          <w:sz w:val="32"/>
          <w:szCs w:val="32"/>
          <w:lang w:val="en-US"/>
        </w:rPr>
        <w:br/>
        <w:t xml:space="preserve">“N-n-n-no, sir.” </w:t>
      </w:r>
      <w:r w:rsidRPr="004D74DC">
        <w:rPr>
          <w:sz w:val="32"/>
          <w:szCs w:val="32"/>
          <w:lang w:val="en-US"/>
        </w:rPr>
        <w:br/>
        <w:t>“I will show you how to do it,” said the new Head, blandly. You take a book as a ball, thus—and hurl it—thus!”</w:t>
      </w:r>
      <w:r w:rsidRPr="004D74DC">
        <w:rPr>
          <w:sz w:val="32"/>
          <w:szCs w:val="32"/>
          <w:lang w:val="en-US"/>
        </w:rPr>
        <w:br/>
        <w:t xml:space="preserve">And Mr. Lothrop hurled the book in his hand at the nearest gas burner, and brought it to the floor with a crash, </w:t>
      </w:r>
      <w:r w:rsidRPr="004D74DC">
        <w:rPr>
          <w:sz w:val="32"/>
          <w:szCs w:val="32"/>
          <w:lang w:val="en-US"/>
        </w:rPr>
        <w:br/>
        <w:t xml:space="preserve">The Sixth looked on, dazed. </w:t>
      </w:r>
      <w:r w:rsidRPr="004D74DC">
        <w:rPr>
          <w:sz w:val="32"/>
          <w:szCs w:val="32"/>
          <w:lang w:val="en-US"/>
        </w:rPr>
        <w:br/>
        <w:t xml:space="preserve">The wildest stories they had heard about the new head-master were substantiated, then!  He was either a confirmed drunkard, or wrong in the head. </w:t>
      </w:r>
      <w:r w:rsidRPr="004D74DC">
        <w:rPr>
          <w:sz w:val="32"/>
          <w:szCs w:val="32"/>
          <w:lang w:val="en-US"/>
        </w:rPr>
        <w:br/>
        <w:t xml:space="preserve">“There ! How’s that?  “ exclaimed Mr. Lothrop, triumphantly. </w:t>
      </w:r>
      <w:r w:rsidRPr="004D74DC">
        <w:rPr>
          <w:sz w:val="32"/>
          <w:szCs w:val="32"/>
          <w:lang w:val="en-US"/>
        </w:rPr>
        <w:br/>
        <w:t xml:space="preserve">“Out ! “ said Wingate, grimly. </w:t>
      </w:r>
      <w:r w:rsidRPr="004D74DC">
        <w:rPr>
          <w:sz w:val="32"/>
          <w:szCs w:val="32"/>
          <w:lang w:val="en-US"/>
        </w:rPr>
        <w:br/>
        <w:t xml:space="preserve">“Exactly, Mulberry. </w:t>
      </w:r>
      <w:r w:rsidRPr="004D74DC">
        <w:rPr>
          <w:sz w:val="32"/>
          <w:szCs w:val="32"/>
          <w:lang w:val="en-US"/>
        </w:rPr>
        <w:br/>
        <w:t xml:space="preserve">There was no reply. Carberry did not feel inclined to answer to that variation of his name, although hp guessed that he was meant. </w:t>
      </w:r>
      <w:r w:rsidRPr="004D74DC">
        <w:rPr>
          <w:sz w:val="32"/>
          <w:szCs w:val="32"/>
          <w:lang w:val="en-US"/>
        </w:rPr>
        <w:br/>
        <w:t>“Mulberry!  “ shouted the Head, “ Blackberry ! Gooseberry!”</w:t>
      </w:r>
      <w:r w:rsidRPr="004D74DC">
        <w:rPr>
          <w:sz w:val="32"/>
          <w:szCs w:val="32"/>
          <w:lang w:val="en-US"/>
        </w:rPr>
        <w:br/>
        <w:t xml:space="preserve">Carberry scowled. </w:t>
      </w:r>
      <w:r w:rsidRPr="004D74DC">
        <w:rPr>
          <w:sz w:val="32"/>
          <w:szCs w:val="32"/>
          <w:lang w:val="en-US"/>
        </w:rPr>
        <w:br/>
        <w:t xml:space="preserve">“Stand out here, Whortleberry” </w:t>
      </w:r>
      <w:r w:rsidRPr="004D74DC">
        <w:rPr>
          <w:sz w:val="32"/>
          <w:szCs w:val="32"/>
          <w:lang w:val="en-US"/>
        </w:rPr>
        <w:br/>
        <w:t xml:space="preserve">Carberry did not move. </w:t>
      </w:r>
      <w:r w:rsidRPr="004D74DC">
        <w:rPr>
          <w:sz w:val="32"/>
          <w:szCs w:val="32"/>
          <w:lang w:val="en-US"/>
        </w:rPr>
        <w:br/>
        <w:t>“Boy!  Obey me !”</w:t>
      </w:r>
      <w:r w:rsidRPr="004D74DC">
        <w:rPr>
          <w:sz w:val="32"/>
          <w:szCs w:val="32"/>
          <w:lang w:val="en-US"/>
        </w:rPr>
        <w:br/>
        <w:t xml:space="preserve">“My name is Carberry,” said the prefect, doggedly. </w:t>
      </w:r>
      <w:r w:rsidRPr="004D74DC">
        <w:rPr>
          <w:sz w:val="32"/>
          <w:szCs w:val="32"/>
          <w:lang w:val="en-US"/>
        </w:rPr>
        <w:br/>
        <w:t xml:space="preserve">“Well, stand out here, whatever, your name is.’’ </w:t>
      </w:r>
      <w:r w:rsidRPr="004D74DC">
        <w:rPr>
          <w:sz w:val="32"/>
          <w:szCs w:val="32"/>
          <w:lang w:val="en-US"/>
        </w:rPr>
        <w:br/>
        <w:t xml:space="preserve">The prefect obeyed. </w:t>
      </w:r>
      <w:r w:rsidRPr="004D74DC">
        <w:rPr>
          <w:sz w:val="32"/>
          <w:szCs w:val="32"/>
          <w:lang w:val="en-US"/>
        </w:rPr>
        <w:br/>
        <w:t xml:space="preserve">“I have often thought of the story of William Tell, as an example of what might be done in schools in the way of training the hand and eye,” said Mr. Lothrop, with a smile. </w:t>
      </w:r>
      <w:r w:rsidRPr="004D74DC">
        <w:rPr>
          <w:sz w:val="32"/>
          <w:szCs w:val="32"/>
          <w:lang w:val="en-US"/>
        </w:rPr>
        <w:br/>
        <w:t xml:space="preserve">Carberry, take that globe—the largest on the shelf.” </w:t>
      </w:r>
      <w:r w:rsidRPr="004D74DC">
        <w:rPr>
          <w:sz w:val="32"/>
          <w:szCs w:val="32"/>
          <w:lang w:val="en-US"/>
        </w:rPr>
        <w:br/>
        <w:t xml:space="preserve">The prefect obeyed. </w:t>
      </w:r>
      <w:r w:rsidRPr="004D74DC">
        <w:rPr>
          <w:sz w:val="32"/>
          <w:szCs w:val="32"/>
          <w:lang w:val="en-US"/>
        </w:rPr>
        <w:br/>
        <w:t xml:space="preserve">“Place it on your head.” </w:t>
      </w:r>
      <w:r w:rsidRPr="004D74DC">
        <w:rPr>
          <w:sz w:val="32"/>
          <w:szCs w:val="32"/>
          <w:lang w:val="en-US"/>
        </w:rPr>
        <w:br/>
        <w:t xml:space="preserve">“On m-m-m-my head, sir.” </w:t>
      </w:r>
      <w:r w:rsidRPr="004D74DC">
        <w:rPr>
          <w:sz w:val="32"/>
          <w:szCs w:val="32"/>
          <w:lang w:val="en-US"/>
        </w:rPr>
        <w:br/>
        <w:t xml:space="preserve">“Certainly—at once.” </w:t>
      </w:r>
      <w:r w:rsidRPr="004D74DC">
        <w:rPr>
          <w:sz w:val="32"/>
          <w:szCs w:val="32"/>
          <w:lang w:val="en-US"/>
        </w:rPr>
        <w:br/>
        <w:t xml:space="preserve">The prefect obeyed dazedly. He balanced the big globe on his head, holding it there with both hands. The class looked on dumbfounded. The Sixth Form at Greyfriars had certainly never seen such an exhibition before. </w:t>
      </w:r>
      <w:r w:rsidRPr="004D74DC">
        <w:rPr>
          <w:sz w:val="32"/>
          <w:szCs w:val="32"/>
          <w:lang w:val="en-US"/>
        </w:rPr>
        <w:br/>
        <w:t xml:space="preserve">“I will now take this smaller globe’,” said the Head, ‘‘ I will stand at a dozen paces, and will undertake to bring down that globe from Whortleberry’s head at a single shot.” </w:t>
      </w:r>
      <w:r w:rsidRPr="004D74DC">
        <w:rPr>
          <w:sz w:val="32"/>
          <w:szCs w:val="32"/>
          <w:lang w:val="en-US"/>
        </w:rPr>
        <w:br/>
        <w:t xml:space="preserve"> “ That you jolly well won’t,” exclaimed Carberry, fiercely. </w:t>
      </w:r>
      <w:r w:rsidRPr="004D74DC">
        <w:rPr>
          <w:sz w:val="32"/>
          <w:szCs w:val="32"/>
          <w:lang w:val="en-US"/>
        </w:rPr>
        <w:br/>
        <w:t xml:space="preserve">“ Do you think I am going to be made a cockshy of.” </w:t>
      </w:r>
      <w:r w:rsidRPr="004D74DC">
        <w:rPr>
          <w:sz w:val="32"/>
          <w:szCs w:val="32"/>
          <w:lang w:val="en-US"/>
        </w:rPr>
        <w:br/>
        <w:t xml:space="preserve">Stand still——“ </w:t>
      </w:r>
      <w:r w:rsidRPr="004D74DC">
        <w:rPr>
          <w:sz w:val="32"/>
          <w:szCs w:val="32"/>
          <w:lang w:val="en-US"/>
        </w:rPr>
        <w:br/>
        <w:t xml:space="preserve">“I shall complain to Dr. Locke.’ </w:t>
      </w:r>
      <w:r w:rsidRPr="004D74DC">
        <w:rPr>
          <w:sz w:val="32"/>
          <w:szCs w:val="32"/>
          <w:lang w:val="en-US"/>
        </w:rPr>
        <w:br/>
        <w:t xml:space="preserve">“Or the other fellow, eh ? “ said Mr. Lothrop, with a peculiar grin, as if hp found something very amusing in the thought of the “ other fellow,” whoever that was. “ You will obey me, Carberry, or I shall cane you severely. I shall not hurt you. Now, stand quite still, and it will soon be over.” </w:t>
      </w:r>
      <w:r w:rsidRPr="004D74DC">
        <w:rPr>
          <w:sz w:val="32"/>
          <w:szCs w:val="32"/>
          <w:lang w:val="en-US"/>
        </w:rPr>
        <w:br/>
        <w:t xml:space="preserve">Mr. Lothrop raised the smaller globe to hurl it. </w:t>
      </w:r>
      <w:r w:rsidRPr="004D74DC">
        <w:rPr>
          <w:sz w:val="32"/>
          <w:szCs w:val="32"/>
          <w:lang w:val="en-US"/>
        </w:rPr>
        <w:br/>
        <w:t xml:space="preserve">“Oh, I am dreaming,” murmured </w:t>
      </w:r>
      <w:r>
        <w:rPr>
          <w:sz w:val="32"/>
          <w:szCs w:val="32"/>
          <w:lang w:val="en-US"/>
        </w:rPr>
        <w:t>Wingate</w:t>
      </w:r>
      <w:r w:rsidRPr="004D74DC">
        <w:rPr>
          <w:sz w:val="32"/>
          <w:szCs w:val="32"/>
          <w:lang w:val="en-US"/>
        </w:rPr>
        <w:t xml:space="preserve">, desperately. “This can’t be really happening, you know. We shall wake up presently.” </w:t>
      </w:r>
      <w:r w:rsidRPr="004D74DC">
        <w:rPr>
          <w:sz w:val="32"/>
          <w:szCs w:val="32"/>
          <w:lang w:val="en-US"/>
        </w:rPr>
        <w:br/>
        <w:t xml:space="preserve">Carberry blinked at the master, and then dropped the globe and bolted. The missile swept through the air and crashed on the floor. Both were smashed, of course. The floor was littered with fragments. </w:t>
      </w:r>
      <w:r w:rsidRPr="004D74DC">
        <w:rPr>
          <w:sz w:val="32"/>
          <w:szCs w:val="32"/>
          <w:lang w:val="en-US"/>
        </w:rPr>
        <w:br/>
        <w:t xml:space="preserve">Carberry dashed out of the room, and fled. He was beginning to think that Mr. Lothrop was a lunatic, and he did not intend to face him any more, what ever the consequences might be of leaving the class-room without permission. </w:t>
      </w:r>
      <w:r w:rsidRPr="004D74DC">
        <w:rPr>
          <w:sz w:val="32"/>
          <w:szCs w:val="32"/>
          <w:lang w:val="en-US"/>
        </w:rPr>
        <w:br/>
        <w:t xml:space="preserve">Mr. Lothrop gazed at the shattered globes, and laughed. </w:t>
      </w:r>
      <w:r w:rsidRPr="004D74DC">
        <w:rPr>
          <w:sz w:val="32"/>
          <w:szCs w:val="32"/>
          <w:lang w:val="en-US"/>
        </w:rPr>
        <w:br/>
        <w:t xml:space="preserve">“Very good,” he exclaimed. “Boys, you are dismissed.” </w:t>
      </w:r>
      <w:r w:rsidRPr="004D74DC">
        <w:rPr>
          <w:sz w:val="32"/>
          <w:szCs w:val="32"/>
          <w:lang w:val="en-US"/>
        </w:rPr>
        <w:br/>
        <w:t xml:space="preserve">“Dismissed, sir!” exclaimed Wingate, astounded more and more, for the first lesson had not yet commenced. </w:t>
      </w:r>
      <w:r w:rsidRPr="004D74DC">
        <w:rPr>
          <w:sz w:val="32"/>
          <w:szCs w:val="32"/>
          <w:lang w:val="en-US"/>
        </w:rPr>
        <w:br/>
        <w:t xml:space="preserve">“Yes, I grant the Sixth a whole holiday. You will put in the </w:t>
      </w:r>
      <w:r>
        <w:rPr>
          <w:sz w:val="32"/>
          <w:szCs w:val="32"/>
          <w:lang w:val="en-US"/>
        </w:rPr>
        <w:t>time</w:t>
      </w:r>
      <w:r w:rsidRPr="004D74DC">
        <w:rPr>
          <w:sz w:val="32"/>
          <w:szCs w:val="32"/>
          <w:lang w:val="en-US"/>
        </w:rPr>
        <w:t xml:space="preserve"> at cricket practice, to prepare for the match on Saturday.’ </w:t>
      </w:r>
      <w:r w:rsidRPr="004D74DC">
        <w:rPr>
          <w:sz w:val="32"/>
          <w:szCs w:val="32"/>
          <w:lang w:val="en-US"/>
        </w:rPr>
        <w:br/>
        <w:t xml:space="preserve">“Well, that’s jolly sensible,” murmured Wingate. “He’s not so mad after all.” </w:t>
      </w:r>
      <w:r w:rsidRPr="004D74DC">
        <w:rPr>
          <w:sz w:val="32"/>
          <w:szCs w:val="32"/>
          <w:lang w:val="en-US"/>
        </w:rPr>
        <w:br/>
        <w:t xml:space="preserve">And the Sixth walked out of the class-room. Mr. Lothrop followed them, and went down the passage, and looked in at the Remove room. </w:t>
      </w:r>
      <w:r w:rsidRPr="004D74DC">
        <w:rPr>
          <w:sz w:val="32"/>
          <w:szCs w:val="32"/>
          <w:lang w:val="en-US"/>
        </w:rPr>
        <w:br/>
      </w:r>
      <w:r w:rsidRPr="004D74DC">
        <w:rPr>
          <w:sz w:val="32"/>
          <w:szCs w:val="32"/>
          <w:lang w:val="en-US"/>
        </w:rPr>
        <w:br/>
        <w:t xml:space="preserve">THE EIGHTH CHAPTER. </w:t>
      </w:r>
      <w:r w:rsidRPr="004D74DC">
        <w:rPr>
          <w:sz w:val="32"/>
          <w:szCs w:val="32"/>
          <w:lang w:val="en-US"/>
        </w:rPr>
        <w:br/>
      </w:r>
      <w:r w:rsidRPr="004D74DC">
        <w:rPr>
          <w:sz w:val="32"/>
          <w:szCs w:val="32"/>
          <w:lang w:val="en-US"/>
        </w:rPr>
        <w:br/>
        <w:t xml:space="preserve">The Head Plays Cricket, </w:t>
      </w:r>
      <w:r w:rsidRPr="004D74DC">
        <w:rPr>
          <w:sz w:val="32"/>
          <w:szCs w:val="32"/>
          <w:lang w:val="en-US"/>
        </w:rPr>
        <w:br/>
      </w:r>
      <w:r w:rsidRPr="004D74DC">
        <w:rPr>
          <w:sz w:val="32"/>
          <w:szCs w:val="32"/>
          <w:lang w:val="en-US"/>
        </w:rPr>
        <w:br/>
        <w:t>MR. QUELCH was taking the Remove, as usual: and he was not finding th</w:t>
      </w:r>
      <w:r>
        <w:rPr>
          <w:sz w:val="32"/>
          <w:szCs w:val="32"/>
          <w:lang w:val="en-US"/>
        </w:rPr>
        <w:t>e</w:t>
      </w:r>
      <w:r w:rsidRPr="004D74DC">
        <w:rPr>
          <w:sz w:val="32"/>
          <w:szCs w:val="32"/>
          <w:lang w:val="en-US"/>
        </w:rPr>
        <w:t xml:space="preserve"> task an easy one. The Remove never was an easy form to handle; but this morning the general excitement made it almost impossible for the boys to fix the attention upon their lessons.  Almost every few minutes there was a subdued buzz of talk and Mr. Quelch, who was worried himself about the strange proceedings of the new Head hardly knew how to suppress it. He was fast losing his temper, when the class room door opened, and Mr. Lothrop came in. </w:t>
      </w:r>
      <w:r w:rsidRPr="004D74DC">
        <w:rPr>
          <w:sz w:val="32"/>
          <w:szCs w:val="32"/>
          <w:lang w:val="en-US"/>
        </w:rPr>
        <w:br/>
        <w:t xml:space="preserve">“Good morning,’ exclaimed Mr. Lothrop, “ I have dismissed the Sixth, Mr. Squelch——’’ </w:t>
      </w:r>
      <w:r w:rsidRPr="004D74DC">
        <w:rPr>
          <w:sz w:val="32"/>
          <w:szCs w:val="32"/>
          <w:lang w:val="en-US"/>
        </w:rPr>
        <w:br/>
        <w:t xml:space="preserve">“Quelch, Sir.” </w:t>
      </w:r>
      <w:r w:rsidRPr="004D74DC">
        <w:rPr>
          <w:sz w:val="32"/>
          <w:szCs w:val="32"/>
          <w:lang w:val="en-US"/>
        </w:rPr>
        <w:br/>
        <w:t xml:space="preserve">“Squelch, I think.” </w:t>
      </w:r>
      <w:r w:rsidRPr="004D74DC">
        <w:rPr>
          <w:sz w:val="32"/>
          <w:szCs w:val="32"/>
          <w:lang w:val="en-US"/>
        </w:rPr>
        <w:br/>
        <w:t xml:space="preserve">“I trust, sir,’’ said the Remove master, with some heat, ‘‘ I trust that you will allow me to know my own name, sir.” </w:t>
      </w:r>
      <w:r w:rsidRPr="004D74DC">
        <w:rPr>
          <w:sz w:val="32"/>
          <w:szCs w:val="32"/>
          <w:lang w:val="en-US"/>
        </w:rPr>
        <w:br/>
        <w:t xml:space="preserve">“Really. Mr. Squelch, I must insist that my memory is very good, and I am certain you introduced yourself to me as Squelch. However, we will split the difference, and I will call you Mr. Welch.’’ </w:t>
      </w:r>
      <w:r w:rsidRPr="004D74DC">
        <w:rPr>
          <w:sz w:val="32"/>
          <w:szCs w:val="32"/>
          <w:lang w:val="en-US"/>
        </w:rPr>
        <w:br/>
        <w:t xml:space="preserve">“Really, sir. You amaze me. I———” </w:t>
      </w:r>
      <w:r w:rsidRPr="004D74DC">
        <w:rPr>
          <w:sz w:val="32"/>
          <w:szCs w:val="32"/>
          <w:lang w:val="en-US"/>
        </w:rPr>
        <w:br/>
        <w:t xml:space="preserve">“Not at all, Mr. Welch. I think you look ill, and I am going to take your class for a few hours while you rest.” </w:t>
      </w:r>
      <w:r w:rsidRPr="004D74DC">
        <w:rPr>
          <w:sz w:val="32"/>
          <w:szCs w:val="32"/>
          <w:lang w:val="en-US"/>
        </w:rPr>
        <w:br/>
        <w:t xml:space="preserve">“You are very kind, sir, but-” </w:t>
      </w:r>
      <w:r w:rsidRPr="004D74DC">
        <w:rPr>
          <w:sz w:val="32"/>
          <w:szCs w:val="32"/>
          <w:lang w:val="en-US"/>
        </w:rPr>
        <w:br/>
        <w:t xml:space="preserve">“Not at all, Mr. Belch. Pray go.” </w:t>
      </w:r>
      <w:r w:rsidRPr="004D74DC">
        <w:rPr>
          <w:sz w:val="32"/>
          <w:szCs w:val="32"/>
          <w:lang w:val="en-US"/>
        </w:rPr>
        <w:br/>
        <w:t xml:space="preserve">“But I——” </w:t>
      </w:r>
      <w:r w:rsidRPr="004D74DC">
        <w:rPr>
          <w:sz w:val="32"/>
          <w:szCs w:val="32"/>
          <w:lang w:val="en-US"/>
        </w:rPr>
        <w:br/>
        <w:t xml:space="preserve">“Let me see, the lesson is geography, I think,” said Mr. Lothrop, looking at the map unrolled on the blackboard “ A subject I am very well up in. Pray retire, Mr. Squelch, and leave the boys to me.” </w:t>
      </w:r>
      <w:r w:rsidRPr="004D74DC">
        <w:rPr>
          <w:sz w:val="32"/>
          <w:szCs w:val="32"/>
          <w:lang w:val="en-US"/>
        </w:rPr>
        <w:br/>
        <w:t xml:space="preserve">“I cannot disobey your orders, sir, as you were placed in authority here by Dr. </w:t>
      </w:r>
      <w:r>
        <w:rPr>
          <w:sz w:val="32"/>
          <w:szCs w:val="32"/>
          <w:lang w:val="en-US"/>
        </w:rPr>
        <w:t>Locke</w:t>
      </w:r>
      <w:r w:rsidRPr="004D74DC">
        <w:rPr>
          <w:sz w:val="32"/>
          <w:szCs w:val="32"/>
          <w:lang w:val="en-US"/>
        </w:rPr>
        <w:t xml:space="preserve">.’’ </w:t>
      </w:r>
      <w:r w:rsidRPr="004D74DC">
        <w:rPr>
          <w:sz w:val="32"/>
          <w:szCs w:val="32"/>
          <w:lang w:val="en-US"/>
        </w:rPr>
        <w:br/>
        <w:t xml:space="preserve">“Exactly Pray go.” </w:t>
      </w:r>
      <w:r w:rsidRPr="004D74DC">
        <w:rPr>
          <w:sz w:val="32"/>
          <w:szCs w:val="32"/>
          <w:lang w:val="en-US"/>
        </w:rPr>
        <w:br/>
        <w:t xml:space="preserve">Mr. Quelch went, shutting the door with unnecessary force, He might be excused for being a little ruffled. </w:t>
      </w:r>
      <w:r w:rsidRPr="004D74DC">
        <w:rPr>
          <w:sz w:val="32"/>
          <w:szCs w:val="32"/>
          <w:lang w:val="en-US"/>
        </w:rPr>
        <w:br/>
        <w:t xml:space="preserve">The Remove looked on with keen interest.. They were gleefully anticipating a high old time: and they were not disappointed. At their age, they were hardly likely to be worried about the strangeness of proceedings which furnished them with leisure and fun—which was one of the advantages of being juniors. </w:t>
      </w:r>
      <w:r w:rsidRPr="004D74DC">
        <w:rPr>
          <w:sz w:val="32"/>
          <w:szCs w:val="32"/>
          <w:lang w:val="en-US"/>
        </w:rPr>
        <w:br/>
        <w:t xml:space="preserve">“Now, then, what country is this ?,” said Mr. Lothrop, taking up the pointer, and tapping France on the map. </w:t>
      </w:r>
      <w:r w:rsidRPr="004D74DC">
        <w:rPr>
          <w:sz w:val="32"/>
          <w:szCs w:val="32"/>
          <w:lang w:val="en-US"/>
        </w:rPr>
        <w:br/>
        <w:t xml:space="preserve">“France. sir,” said a voice. </w:t>
      </w:r>
      <w:r w:rsidRPr="004D74DC">
        <w:rPr>
          <w:sz w:val="32"/>
          <w:szCs w:val="32"/>
          <w:lang w:val="en-US"/>
        </w:rPr>
        <w:br/>
        <w:t>“</w:t>
      </w:r>
      <w:r>
        <w:rPr>
          <w:sz w:val="32"/>
          <w:szCs w:val="32"/>
          <w:lang w:val="en-US"/>
        </w:rPr>
        <w:t>Nonsense</w:t>
      </w:r>
      <w:r w:rsidRPr="004D74DC">
        <w:rPr>
          <w:sz w:val="32"/>
          <w:szCs w:val="32"/>
          <w:lang w:val="en-US"/>
        </w:rPr>
        <w:t xml:space="preserve">. That is Spain.” </w:t>
      </w:r>
      <w:r w:rsidRPr="004D74DC">
        <w:rPr>
          <w:sz w:val="32"/>
          <w:szCs w:val="32"/>
          <w:lang w:val="en-US"/>
        </w:rPr>
        <w:br/>
        <w:t xml:space="preserve">“M-m—m-m—m-my hat!  ‘‘murmured Bob Cherry, “Spain, is it?  ” </w:t>
      </w:r>
      <w:r w:rsidRPr="004D74DC">
        <w:rPr>
          <w:sz w:val="32"/>
          <w:szCs w:val="32"/>
          <w:lang w:val="en-US"/>
        </w:rPr>
        <w:br/>
        <w:t xml:space="preserve">“Pray do not make these absurd mistakes,” said Mr. Lothrop. This map is, however, useless. I will destroy it.” </w:t>
      </w:r>
      <w:r w:rsidRPr="004D74DC">
        <w:rPr>
          <w:sz w:val="32"/>
          <w:szCs w:val="32"/>
          <w:lang w:val="en-US"/>
        </w:rPr>
        <w:br/>
        <w:t xml:space="preserve">He dragged the map down, and tore at it with both hands, but the tough linen it was mounted upon did not easily tear. He rumpled and crumpled it and hurled it into a corner instead. </w:t>
      </w:r>
      <w:r w:rsidRPr="004D74DC">
        <w:rPr>
          <w:sz w:val="32"/>
          <w:szCs w:val="32"/>
          <w:lang w:val="en-US"/>
        </w:rPr>
        <w:br/>
        <w:t xml:space="preserve">“Now,” he said, “I am sure you boys are tired of sitting still. I have been in the habit of leading an active life. I was usually confined to one small room in my last quarters, but I seldom sat still in it. Rise.’’ </w:t>
      </w:r>
      <w:r w:rsidRPr="004D74DC">
        <w:rPr>
          <w:sz w:val="32"/>
          <w:szCs w:val="32"/>
          <w:lang w:val="en-US"/>
        </w:rPr>
        <w:br/>
        <w:t xml:space="preserve">The Remove rose as one man. </w:t>
      </w:r>
      <w:r w:rsidRPr="004D74DC">
        <w:rPr>
          <w:sz w:val="32"/>
          <w:szCs w:val="32"/>
          <w:lang w:val="en-US"/>
        </w:rPr>
        <w:br/>
        <w:t xml:space="preserve"> “Can you play leap-frog ?”</w:t>
      </w:r>
      <w:r w:rsidRPr="004D74DC">
        <w:rPr>
          <w:sz w:val="32"/>
          <w:szCs w:val="32"/>
          <w:lang w:val="en-US"/>
        </w:rPr>
        <w:br/>
        <w:t xml:space="preserve">“ Yes, sir.” </w:t>
      </w:r>
      <w:r w:rsidRPr="004D74DC">
        <w:rPr>
          <w:sz w:val="32"/>
          <w:szCs w:val="32"/>
          <w:lang w:val="en-US"/>
        </w:rPr>
        <w:br/>
        <w:t xml:space="preserve">“Very good. Come out here and play, and I will join you.” said the Head, throwing open the door. When I was at St. Austin’s, I was captain of the leap-frog eleven.” </w:t>
      </w:r>
      <w:r w:rsidRPr="004D74DC">
        <w:rPr>
          <w:sz w:val="32"/>
          <w:szCs w:val="32"/>
          <w:lang w:val="en-US"/>
        </w:rPr>
        <w:br/>
        <w:t>“By Jove !”</w:t>
      </w:r>
      <w:r w:rsidRPr="004D74DC">
        <w:rPr>
          <w:sz w:val="32"/>
          <w:szCs w:val="32"/>
          <w:lang w:val="en-US"/>
        </w:rPr>
        <w:br/>
        <w:t xml:space="preserve">Not sorry to escape morning lessons, the Removites crowded out into the passage. There they formed up in a long line the game. Mr. Lothrop took the head of the line, and decided upon himself to take first jump. </w:t>
      </w:r>
      <w:r w:rsidRPr="004D74DC">
        <w:rPr>
          <w:sz w:val="32"/>
          <w:szCs w:val="32"/>
          <w:lang w:val="en-US"/>
        </w:rPr>
        <w:br/>
        <w:t xml:space="preserve">“It’s a dream,” said Nugent. “ It’s a giddy dream.” </w:t>
      </w:r>
      <w:r w:rsidRPr="004D74DC">
        <w:rPr>
          <w:sz w:val="32"/>
          <w:szCs w:val="32"/>
          <w:lang w:val="en-US"/>
        </w:rPr>
        <w:br/>
        <w:t xml:space="preserve">“ The dreamfulness is terrific.” </w:t>
      </w:r>
      <w:r w:rsidRPr="004D74DC">
        <w:rPr>
          <w:sz w:val="32"/>
          <w:szCs w:val="32"/>
          <w:lang w:val="en-US"/>
        </w:rPr>
        <w:br/>
        <w:t xml:space="preserve">“He’s mad!  ” murmured Harry Wharton.. </w:t>
      </w:r>
      <w:r w:rsidRPr="004D74DC">
        <w:rPr>
          <w:sz w:val="32"/>
          <w:szCs w:val="32"/>
          <w:lang w:val="en-US"/>
        </w:rPr>
        <w:br/>
        <w:t xml:space="preserve">“Stand steady, boys.” </w:t>
      </w:r>
      <w:r w:rsidRPr="004D74DC">
        <w:rPr>
          <w:sz w:val="32"/>
          <w:szCs w:val="32"/>
          <w:lang w:val="en-US"/>
        </w:rPr>
        <w:br/>
        <w:t xml:space="preserve">“Right-ho, Sir.” </w:t>
      </w:r>
      <w:r w:rsidRPr="004D74DC">
        <w:rPr>
          <w:sz w:val="32"/>
          <w:szCs w:val="32"/>
          <w:lang w:val="en-US"/>
        </w:rPr>
        <w:br/>
        <w:t xml:space="preserve">“Tuck in your tuppenny </w:t>
      </w:r>
      <w:r w:rsidRPr="004D74DC">
        <w:rPr>
          <w:sz w:val="32"/>
          <w:szCs w:val="32"/>
          <w:lang w:val="en-US"/>
        </w:rPr>
        <w:br/>
        <w:t xml:space="preserve">The Remove gasped. To be told to tuck in their tuppennies by a head master was simply flooring. </w:t>
      </w:r>
      <w:r w:rsidRPr="004D74DC">
        <w:rPr>
          <w:sz w:val="32"/>
          <w:szCs w:val="32"/>
          <w:lang w:val="en-US"/>
        </w:rPr>
        <w:br/>
        <w:t xml:space="preserve">But Mr. Lothrop seemed to see nothing extraordinary in the matter. He was in high spirits. </w:t>
      </w:r>
      <w:r w:rsidRPr="004D74DC">
        <w:rPr>
          <w:sz w:val="32"/>
          <w:szCs w:val="32"/>
          <w:lang w:val="en-US"/>
        </w:rPr>
        <w:br/>
        <w:t xml:space="preserve">He took a run, and went over the first bent back in fine style. Then the second, and the third. The suppressed </w:t>
      </w:r>
      <w:r>
        <w:rPr>
          <w:sz w:val="32"/>
          <w:szCs w:val="32"/>
          <w:lang w:val="en-US"/>
        </w:rPr>
        <w:t>la</w:t>
      </w:r>
      <w:r w:rsidRPr="004D74DC">
        <w:rPr>
          <w:sz w:val="32"/>
          <w:szCs w:val="32"/>
          <w:lang w:val="en-US"/>
        </w:rPr>
        <w:t xml:space="preserve">ughter of the Removites, the noise of moving feet, and the jumping of Mr. Lothrop.  Made a noise that naturally attracted attention from the class-rooms that were still occupied. Mr. Prout put his head out of the Fifth Form-room with an angry frown. </w:t>
      </w:r>
      <w:r w:rsidRPr="004D74DC">
        <w:rPr>
          <w:sz w:val="32"/>
          <w:szCs w:val="32"/>
          <w:lang w:val="en-US"/>
        </w:rPr>
        <w:br/>
        <w:t xml:space="preserve">“What is all this noise? “ he exclaimed. “ Boys ! ‘Why are you not in your class-rooms! How dare you play leap-frog in the passages?  Why--- what — how—” </w:t>
      </w:r>
      <w:r w:rsidRPr="004D74DC">
        <w:rPr>
          <w:sz w:val="32"/>
          <w:szCs w:val="32"/>
          <w:lang w:val="en-US"/>
        </w:rPr>
        <w:br/>
        <w:t xml:space="preserve">Mr. Prout staggered as he saw the </w:t>
      </w:r>
      <w:r>
        <w:rPr>
          <w:sz w:val="32"/>
          <w:szCs w:val="32"/>
          <w:lang w:val="en-US"/>
        </w:rPr>
        <w:t>figure</w:t>
      </w:r>
      <w:r w:rsidRPr="004D74DC">
        <w:rPr>
          <w:sz w:val="32"/>
          <w:szCs w:val="32"/>
          <w:lang w:val="en-US"/>
        </w:rPr>
        <w:t xml:space="preserve"> of the head-master, in fluttering gown, coming down the line of bent-backs. </w:t>
      </w:r>
      <w:r w:rsidRPr="004D74DC">
        <w:rPr>
          <w:sz w:val="32"/>
          <w:szCs w:val="32"/>
          <w:lang w:val="en-US"/>
        </w:rPr>
        <w:br/>
        <w:t>“Upon my word!”</w:t>
      </w:r>
      <w:r w:rsidRPr="004D74DC">
        <w:rPr>
          <w:sz w:val="32"/>
          <w:szCs w:val="32"/>
          <w:lang w:val="en-US"/>
        </w:rPr>
        <w:br/>
        <w:t>The Fifth Form-</w:t>
      </w:r>
      <w:r>
        <w:rPr>
          <w:sz w:val="32"/>
          <w:szCs w:val="32"/>
          <w:lang w:val="en-US"/>
        </w:rPr>
        <w:t>master</w:t>
      </w:r>
      <w:r w:rsidRPr="004D74DC">
        <w:rPr>
          <w:sz w:val="32"/>
          <w:szCs w:val="32"/>
          <w:lang w:val="en-US"/>
        </w:rPr>
        <w:t xml:space="preserve"> gasped and rubbed his eyes. </w:t>
      </w:r>
      <w:r w:rsidRPr="004D74DC">
        <w:rPr>
          <w:sz w:val="32"/>
          <w:szCs w:val="32"/>
          <w:lang w:val="en-US"/>
        </w:rPr>
        <w:br/>
        <w:t xml:space="preserve">It was no dream. </w:t>
      </w:r>
      <w:r w:rsidRPr="004D74DC">
        <w:rPr>
          <w:sz w:val="32"/>
          <w:szCs w:val="32"/>
          <w:lang w:val="en-US"/>
        </w:rPr>
        <w:br/>
        <w:t xml:space="preserve">The new Head of Greyfriars was coming along, jumping back after back with all the hilarity of a schoolboy </w:t>
      </w:r>
      <w:r w:rsidRPr="004D74DC">
        <w:rPr>
          <w:sz w:val="32"/>
          <w:szCs w:val="32"/>
          <w:lang w:val="en-US"/>
        </w:rPr>
        <w:br/>
        <w:t xml:space="preserve">He reached the end of the line, and made a back himself, and the next fellow took the running. </w:t>
      </w:r>
      <w:r w:rsidRPr="004D74DC">
        <w:rPr>
          <w:sz w:val="32"/>
          <w:szCs w:val="32"/>
          <w:lang w:val="en-US"/>
        </w:rPr>
        <w:br/>
        <w:t>Jumping over one another, the Removites proceeded right down the passage, through the hall, and out into the Close, head-</w:t>
      </w:r>
      <w:r>
        <w:rPr>
          <w:sz w:val="32"/>
          <w:szCs w:val="32"/>
          <w:lang w:val="en-US"/>
        </w:rPr>
        <w:t>m</w:t>
      </w:r>
      <w:r w:rsidRPr="004D74DC">
        <w:rPr>
          <w:sz w:val="32"/>
          <w:szCs w:val="32"/>
          <w:lang w:val="en-US"/>
        </w:rPr>
        <w:t xml:space="preserve">aster and all, </w:t>
      </w:r>
      <w:r w:rsidRPr="004D74DC">
        <w:rPr>
          <w:sz w:val="32"/>
          <w:szCs w:val="32"/>
          <w:lang w:val="en-US"/>
        </w:rPr>
        <w:br/>
        <w:t xml:space="preserve">Mr. Prout staggered into the Fifth Form-room. He fanned. his heated brow with a pocket-handkerchief. </w:t>
      </w:r>
      <w:r w:rsidRPr="004D74DC">
        <w:rPr>
          <w:sz w:val="32"/>
          <w:szCs w:val="32"/>
          <w:lang w:val="en-US"/>
        </w:rPr>
        <w:br/>
        <w:t>“Incredible ! “ he murmured dazedly. “Absolutely incredible !”</w:t>
      </w:r>
      <w:r w:rsidRPr="004D74DC">
        <w:rPr>
          <w:sz w:val="32"/>
          <w:szCs w:val="32"/>
          <w:lang w:val="en-US"/>
        </w:rPr>
        <w:br/>
        <w:t xml:space="preserve">A grinning </w:t>
      </w:r>
      <w:r>
        <w:rPr>
          <w:sz w:val="32"/>
          <w:szCs w:val="32"/>
          <w:lang w:val="en-US"/>
        </w:rPr>
        <w:t>Rem</w:t>
      </w:r>
      <w:r w:rsidRPr="004D74DC">
        <w:rPr>
          <w:sz w:val="32"/>
          <w:szCs w:val="32"/>
          <w:lang w:val="en-US"/>
        </w:rPr>
        <w:t xml:space="preserve">ovite put his head in at the door. </w:t>
      </w:r>
      <w:r w:rsidRPr="004D74DC">
        <w:rPr>
          <w:sz w:val="32"/>
          <w:szCs w:val="32"/>
          <w:lang w:val="en-US"/>
        </w:rPr>
        <w:br/>
        <w:t>“If you please, sir, the Head says the Fifth are to be dismissed.”</w:t>
      </w:r>
      <w:r w:rsidRPr="004D74DC">
        <w:rPr>
          <w:sz w:val="32"/>
          <w:szCs w:val="32"/>
          <w:lang w:val="en-US"/>
        </w:rPr>
        <w:br/>
        <w:t>“What!”</w:t>
      </w:r>
      <w:r w:rsidRPr="004D74DC">
        <w:rPr>
          <w:sz w:val="32"/>
          <w:szCs w:val="32"/>
          <w:lang w:val="en-US"/>
        </w:rPr>
        <w:br/>
        <w:t xml:space="preserve">“Whole holiday to-day, sir, for the whole school” </w:t>
      </w:r>
      <w:r w:rsidRPr="004D74DC">
        <w:rPr>
          <w:sz w:val="32"/>
          <w:szCs w:val="32"/>
          <w:lang w:val="en-US"/>
        </w:rPr>
        <w:br/>
        <w:t>“Impossible!”</w:t>
      </w:r>
      <w:r w:rsidRPr="004D74DC">
        <w:rPr>
          <w:sz w:val="32"/>
          <w:szCs w:val="32"/>
          <w:lang w:val="en-US"/>
        </w:rPr>
        <w:br/>
        <w:t xml:space="preserve">“Head’s message, sir.” </w:t>
      </w:r>
      <w:r w:rsidRPr="004D74DC">
        <w:rPr>
          <w:sz w:val="32"/>
          <w:szCs w:val="32"/>
          <w:lang w:val="en-US"/>
        </w:rPr>
        <w:br/>
        <w:t xml:space="preserve">And the fag retired, chuckling. Little cared he what the mysterious cause of it might be, so long as the school had a whole holiday. </w:t>
      </w:r>
      <w:r w:rsidRPr="004D74DC">
        <w:rPr>
          <w:sz w:val="32"/>
          <w:szCs w:val="32"/>
          <w:lang w:val="en-US"/>
        </w:rPr>
        <w:br/>
        <w:t xml:space="preserve">Mr. Prout dismissed the Form with a few gasping words. The Fifth crowded out. They found the Remove and the Sixth already out, and the Upper Fourth and the Third Form cane out a few minutes later. It was evidently a whole holiday. </w:t>
      </w:r>
      <w:r w:rsidRPr="004D74DC">
        <w:rPr>
          <w:sz w:val="32"/>
          <w:szCs w:val="32"/>
          <w:lang w:val="en-US"/>
        </w:rPr>
        <w:br/>
        <w:t xml:space="preserve">Mr. Lothrop had ceased leap-frogging. He had thrown his gown aside, and he had strolled down to the cricket ground where the Sixth were at practice, Wingate had not been sorry for the chance of putting in an extra morning on the playing-fields. </w:t>
      </w:r>
      <w:r w:rsidRPr="004D74DC">
        <w:rPr>
          <w:sz w:val="32"/>
          <w:szCs w:val="32"/>
          <w:lang w:val="en-US"/>
        </w:rPr>
        <w:br/>
        <w:t xml:space="preserve">Interested to see what the Head would do next, the boys followed him in a </w:t>
      </w:r>
      <w:r>
        <w:rPr>
          <w:sz w:val="32"/>
          <w:szCs w:val="32"/>
          <w:lang w:val="en-US"/>
        </w:rPr>
        <w:t>c</w:t>
      </w:r>
      <w:r w:rsidRPr="004D74DC">
        <w:rPr>
          <w:sz w:val="32"/>
          <w:szCs w:val="32"/>
          <w:lang w:val="en-US"/>
        </w:rPr>
        <w:t xml:space="preserve">rowd. Mr. Lothrop looked on at the game for a few minutes, and then walked on to the field. </w:t>
      </w:r>
      <w:r w:rsidRPr="004D74DC">
        <w:rPr>
          <w:sz w:val="32"/>
          <w:szCs w:val="32"/>
          <w:lang w:val="en-US"/>
        </w:rPr>
        <w:br/>
        <w:t xml:space="preserve">Wingate was just bowling to Carberry when Mr. Lothrop tapped the prefect on the shoulder. The surprised batsman swung round, and the ball crashed on the wicket. </w:t>
      </w:r>
      <w:r w:rsidRPr="004D74DC">
        <w:rPr>
          <w:sz w:val="32"/>
          <w:szCs w:val="32"/>
          <w:lang w:val="en-US"/>
        </w:rPr>
        <w:br/>
        <w:t xml:space="preserve">“Hold on,” exclaimed </w:t>
      </w:r>
      <w:r>
        <w:rPr>
          <w:sz w:val="32"/>
          <w:szCs w:val="32"/>
          <w:lang w:val="en-US"/>
        </w:rPr>
        <w:t>Carbe</w:t>
      </w:r>
      <w:r w:rsidRPr="004D74DC">
        <w:rPr>
          <w:sz w:val="32"/>
          <w:szCs w:val="32"/>
          <w:lang w:val="en-US"/>
        </w:rPr>
        <w:t xml:space="preserve">rry, “ I’m not out!  ” </w:t>
      </w:r>
      <w:r w:rsidRPr="004D74DC">
        <w:rPr>
          <w:sz w:val="32"/>
          <w:szCs w:val="32"/>
          <w:lang w:val="en-US"/>
        </w:rPr>
        <w:br/>
        <w:t xml:space="preserve">“You are out “said Mr. Lothrop sternly. </w:t>
      </w:r>
      <w:r w:rsidRPr="004D74DC">
        <w:rPr>
          <w:sz w:val="32"/>
          <w:szCs w:val="32"/>
          <w:lang w:val="en-US"/>
        </w:rPr>
        <w:br/>
        <w:t xml:space="preserve">“You touched me.” </w:t>
      </w:r>
      <w:r w:rsidRPr="004D74DC">
        <w:rPr>
          <w:sz w:val="32"/>
          <w:szCs w:val="32"/>
          <w:lang w:val="en-US"/>
        </w:rPr>
        <w:br/>
        <w:t xml:space="preserve">“I am going to take your place at the wicket, Elderberry.” </w:t>
      </w:r>
      <w:r w:rsidRPr="004D74DC">
        <w:rPr>
          <w:sz w:val="32"/>
          <w:szCs w:val="32"/>
          <w:lang w:val="en-US"/>
        </w:rPr>
        <w:br/>
        <w:t xml:space="preserve">“You’re not! I——” </w:t>
      </w:r>
      <w:r w:rsidRPr="004D74DC">
        <w:rPr>
          <w:sz w:val="32"/>
          <w:szCs w:val="32"/>
          <w:lang w:val="en-US"/>
        </w:rPr>
        <w:br/>
        <w:t xml:space="preserve">“Give me the bat.” </w:t>
      </w:r>
      <w:r w:rsidRPr="004D74DC">
        <w:rPr>
          <w:sz w:val="32"/>
          <w:szCs w:val="32"/>
          <w:lang w:val="en-US"/>
        </w:rPr>
        <w:br/>
      </w:r>
      <w:r>
        <w:rPr>
          <w:sz w:val="32"/>
          <w:szCs w:val="32"/>
          <w:lang w:val="en-US"/>
        </w:rPr>
        <w:t>Carbe</w:t>
      </w:r>
      <w:r w:rsidRPr="004D74DC">
        <w:rPr>
          <w:sz w:val="32"/>
          <w:szCs w:val="32"/>
          <w:lang w:val="en-US"/>
        </w:rPr>
        <w:t xml:space="preserve">rry hesitated; but it was impossible not to obey. He handed the bat to Mr. Lothrop, who gave him a gentle clump on the chest with the business-end of it, which made Carberry sit down on the grass. </w:t>
      </w:r>
      <w:r w:rsidRPr="004D74DC">
        <w:rPr>
          <w:sz w:val="32"/>
          <w:szCs w:val="32"/>
          <w:lang w:val="en-US"/>
        </w:rPr>
        <w:br/>
        <w:t xml:space="preserve">“How clumsy you are!  “ ejaculated Mr. Lothrop. </w:t>
      </w:r>
      <w:r w:rsidRPr="004D74DC">
        <w:rPr>
          <w:sz w:val="32"/>
          <w:szCs w:val="32"/>
          <w:lang w:val="en-US"/>
        </w:rPr>
        <w:br/>
        <w:t xml:space="preserve">Carberry scrambled up, and strode off the field, scowling. Wingate hardly knew what to do. Even if it had been a regular match he could hardly have ordered his head-master off the ground, and it was only a scratch match for practice. He decided to put up with the Head’s interference with as good a grace as he could. </w:t>
      </w:r>
      <w:r w:rsidRPr="004D74DC">
        <w:rPr>
          <w:sz w:val="32"/>
          <w:szCs w:val="32"/>
          <w:lang w:val="en-US"/>
        </w:rPr>
        <w:br/>
        <w:t xml:space="preserve">“Bowl!” said the Head. </w:t>
      </w:r>
      <w:r w:rsidRPr="004D74DC">
        <w:rPr>
          <w:sz w:val="32"/>
          <w:szCs w:val="32"/>
          <w:lang w:val="en-US"/>
        </w:rPr>
        <w:br/>
        <w:t xml:space="preserve">“Certainly, sir.” </w:t>
      </w:r>
      <w:r w:rsidRPr="004D74DC">
        <w:rPr>
          <w:sz w:val="32"/>
          <w:szCs w:val="32"/>
          <w:lang w:val="en-US"/>
        </w:rPr>
        <w:br/>
        <w:t xml:space="preserve">The wicket was set up, and Wingate bowled. Mr. Lothrop flourished the bat round his head, but did not hit the ball. The wicket went down. </w:t>
      </w:r>
      <w:r w:rsidRPr="004D74DC">
        <w:rPr>
          <w:sz w:val="32"/>
          <w:szCs w:val="32"/>
          <w:lang w:val="en-US"/>
        </w:rPr>
        <w:br/>
        <w:t xml:space="preserve">“Upon my word,” said Mr. Lothrop, “that is not the way to bowl!  ” </w:t>
      </w:r>
      <w:r w:rsidRPr="004D74DC">
        <w:rPr>
          <w:sz w:val="32"/>
          <w:szCs w:val="32"/>
          <w:lang w:val="en-US"/>
        </w:rPr>
        <w:br/>
        <w:t xml:space="preserve">Wingate grinned, </w:t>
      </w:r>
      <w:r w:rsidRPr="004D74DC">
        <w:rPr>
          <w:sz w:val="32"/>
          <w:szCs w:val="32"/>
          <w:lang w:val="en-US"/>
        </w:rPr>
        <w:br/>
        <w:t xml:space="preserve">The wicket’s down, sir-” </w:t>
      </w:r>
      <w:r w:rsidRPr="004D74DC">
        <w:rPr>
          <w:sz w:val="32"/>
          <w:szCs w:val="32"/>
          <w:lang w:val="en-US"/>
        </w:rPr>
        <w:br/>
        <w:t xml:space="preserve">“Nonsense!  Set it up again.” </w:t>
      </w:r>
      <w:r w:rsidRPr="004D74DC">
        <w:rPr>
          <w:sz w:val="32"/>
          <w:szCs w:val="32"/>
          <w:lang w:val="en-US"/>
        </w:rPr>
        <w:br/>
        <w:t xml:space="preserve">“B-b-b-but—” stammered the wicketkeeper. </w:t>
      </w:r>
      <w:r w:rsidRPr="004D74DC">
        <w:rPr>
          <w:sz w:val="32"/>
          <w:szCs w:val="32"/>
          <w:lang w:val="en-US"/>
        </w:rPr>
        <w:br/>
        <w:t xml:space="preserve">“Put it up. I tell you!” </w:t>
      </w:r>
      <w:r w:rsidRPr="004D74DC">
        <w:rPr>
          <w:sz w:val="32"/>
          <w:szCs w:val="32"/>
          <w:lang w:val="en-US"/>
        </w:rPr>
        <w:br/>
        <w:t xml:space="preserve">“Ce-e-ertainly, sir” </w:t>
      </w:r>
      <w:r w:rsidRPr="004D74DC">
        <w:rPr>
          <w:sz w:val="32"/>
          <w:szCs w:val="32"/>
          <w:lang w:val="en-US"/>
        </w:rPr>
        <w:br/>
        <w:t xml:space="preserve">“Now, Williamson, bowl again, and give me a better ball.” </w:t>
      </w:r>
      <w:r w:rsidRPr="004D74DC">
        <w:rPr>
          <w:sz w:val="32"/>
          <w:szCs w:val="32"/>
          <w:lang w:val="en-US"/>
        </w:rPr>
        <w:br/>
        <w:t xml:space="preserve">The captain of Greyfriars passed his hand over his brow. However, he bowled again, with the same result. Mr. Lothrop threw down his bat. </w:t>
      </w:r>
      <w:r w:rsidRPr="004D74DC">
        <w:rPr>
          <w:sz w:val="32"/>
          <w:szCs w:val="32"/>
          <w:lang w:val="en-US"/>
        </w:rPr>
        <w:br/>
        <w:t xml:space="preserve">“That isn’t bowling!  ” he exclaimed. “Take the bat and give me the ball, and I will show you how to bowl.” </w:t>
      </w:r>
      <w:r w:rsidRPr="004D74DC">
        <w:rPr>
          <w:sz w:val="32"/>
          <w:szCs w:val="32"/>
          <w:lang w:val="en-US"/>
        </w:rPr>
        <w:br/>
        <w:t xml:space="preserve">“Just as you like, sir.” </w:t>
      </w:r>
      <w:r w:rsidRPr="004D74DC">
        <w:rPr>
          <w:sz w:val="32"/>
          <w:szCs w:val="32"/>
          <w:lang w:val="en-US"/>
        </w:rPr>
        <w:br/>
        <w:t xml:space="preserve">And Wingate took the bat. Mr. Lothrop went down to the bowler’s wicket.  He kicked the stumps out of the ground, and stood where they had been pitched to bowl to Wingate, The boys looked on dazedly. </w:t>
      </w:r>
      <w:r w:rsidRPr="004D74DC">
        <w:rPr>
          <w:sz w:val="32"/>
          <w:szCs w:val="32"/>
          <w:lang w:val="en-US"/>
        </w:rPr>
        <w:br/>
        <w:t xml:space="preserve">Mr. Lothrop did not bowl the ball. He took careful aim, and threw it. Wingate gave a fiendish yell. </w:t>
      </w:r>
      <w:r w:rsidRPr="004D74DC">
        <w:rPr>
          <w:sz w:val="32"/>
          <w:szCs w:val="32"/>
          <w:lang w:val="en-US"/>
        </w:rPr>
        <w:br/>
        <w:t xml:space="preserve">The ball had crashed on his shoulder, with considerable force.  He dropped the bat, clasped his hand to the injured place, and danced with pain. </w:t>
      </w:r>
      <w:r w:rsidRPr="004D74DC">
        <w:rPr>
          <w:sz w:val="32"/>
          <w:szCs w:val="32"/>
          <w:lang w:val="en-US"/>
        </w:rPr>
        <w:br/>
        <w:t xml:space="preserve">“There, that is better!  ” exclaimed Mr. Lothrop. </w:t>
      </w:r>
      <w:r w:rsidRPr="004D74DC">
        <w:rPr>
          <w:sz w:val="32"/>
          <w:szCs w:val="32"/>
          <w:lang w:val="en-US"/>
        </w:rPr>
        <w:br/>
        <w:t xml:space="preserve">“Ow! I’m hurt!  ” </w:t>
      </w:r>
      <w:r w:rsidRPr="004D74DC">
        <w:rPr>
          <w:sz w:val="32"/>
          <w:szCs w:val="32"/>
          <w:lang w:val="en-US"/>
        </w:rPr>
        <w:br/>
        <w:t xml:space="preserve">“ What does that matter?” </w:t>
      </w:r>
      <w:r w:rsidRPr="004D74DC">
        <w:rPr>
          <w:sz w:val="32"/>
          <w:szCs w:val="32"/>
          <w:lang w:val="en-US"/>
        </w:rPr>
        <w:br/>
        <w:t xml:space="preserve">“Ha, ha, ha!” shrieked the juniors. “ What does it matter, Wingate ? </w:t>
      </w:r>
      <w:r w:rsidRPr="004D74DC">
        <w:rPr>
          <w:sz w:val="32"/>
          <w:szCs w:val="32"/>
          <w:lang w:val="en-US"/>
        </w:rPr>
        <w:br/>
      </w:r>
      <w:r>
        <w:rPr>
          <w:sz w:val="32"/>
          <w:szCs w:val="32"/>
          <w:lang w:val="en-US"/>
        </w:rPr>
        <w:t>Wingate</w:t>
      </w:r>
      <w:r w:rsidRPr="004D74DC">
        <w:rPr>
          <w:sz w:val="32"/>
          <w:szCs w:val="32"/>
          <w:lang w:val="en-US"/>
        </w:rPr>
        <w:t xml:space="preserve"> glared at the Head. Only his respect for Mr. Lothrop’s position in the school prevented him from saying some very direct things. He walked off the field in high dudgeon, and the rest of the cricketers followed him. That practice match was over, </w:t>
      </w:r>
      <w:r w:rsidRPr="004D74DC">
        <w:rPr>
          <w:sz w:val="32"/>
          <w:szCs w:val="32"/>
          <w:lang w:val="en-US"/>
        </w:rPr>
        <w:br/>
      </w:r>
      <w:r w:rsidRPr="004D74DC">
        <w:rPr>
          <w:sz w:val="32"/>
          <w:szCs w:val="32"/>
          <w:lang w:val="en-US"/>
        </w:rPr>
        <w:br/>
        <w:t xml:space="preserve">THE NINTH CHAPTER. </w:t>
      </w:r>
      <w:r w:rsidRPr="004D74DC">
        <w:rPr>
          <w:sz w:val="32"/>
          <w:szCs w:val="32"/>
          <w:lang w:val="en-US"/>
        </w:rPr>
        <w:br/>
      </w:r>
      <w:r w:rsidRPr="004D74DC">
        <w:rPr>
          <w:sz w:val="32"/>
          <w:szCs w:val="32"/>
          <w:lang w:val="en-US"/>
        </w:rPr>
        <w:br/>
        <w:t xml:space="preserve">A Mystery of the Crypt, </w:t>
      </w:r>
      <w:r w:rsidRPr="004D74DC">
        <w:rPr>
          <w:sz w:val="32"/>
          <w:szCs w:val="32"/>
          <w:lang w:val="en-US"/>
        </w:rPr>
        <w:br/>
      </w:r>
      <w:r w:rsidRPr="004D74DC">
        <w:rPr>
          <w:sz w:val="32"/>
          <w:szCs w:val="32"/>
          <w:lang w:val="en-US"/>
        </w:rPr>
        <w:br/>
      </w:r>
      <w:r>
        <w:rPr>
          <w:sz w:val="32"/>
          <w:szCs w:val="32"/>
          <w:lang w:val="en-US"/>
        </w:rPr>
        <w:t>HARRY</w:t>
      </w:r>
      <w:r w:rsidRPr="004D74DC">
        <w:rPr>
          <w:sz w:val="32"/>
          <w:szCs w:val="32"/>
          <w:lang w:val="en-US"/>
        </w:rPr>
        <w:t xml:space="preserve"> WHARTON and his friends strolled down to the school gates. Mr. Lothrop had gone indoors after the sudden termination of the cricket match, and the whole school was discussing his amazing conduct in awed tones. Sunstroke was the latest theory to find favour with the boys. That </w:t>
      </w:r>
      <w:r>
        <w:rPr>
          <w:sz w:val="32"/>
          <w:szCs w:val="32"/>
          <w:lang w:val="en-US"/>
        </w:rPr>
        <w:t>there</w:t>
      </w:r>
      <w:r w:rsidRPr="004D74DC">
        <w:rPr>
          <w:sz w:val="32"/>
          <w:szCs w:val="32"/>
          <w:lang w:val="en-US"/>
        </w:rPr>
        <w:t xml:space="preserve"> was something the matter with Mr. Lothrop was certain, this was more than mere eccentricity. </w:t>
      </w:r>
      <w:r w:rsidRPr="004D74DC">
        <w:rPr>
          <w:sz w:val="32"/>
          <w:szCs w:val="32"/>
          <w:lang w:val="en-US"/>
        </w:rPr>
        <w:br/>
        <w:t xml:space="preserve">As the fun seemed to be over for the time, Harry Wharton and Co. strolled out </w:t>
      </w:r>
      <w:r>
        <w:rPr>
          <w:sz w:val="32"/>
          <w:szCs w:val="32"/>
          <w:lang w:val="en-US"/>
        </w:rPr>
        <w:t>of</w:t>
      </w:r>
      <w:r w:rsidRPr="004D74DC">
        <w:rPr>
          <w:sz w:val="32"/>
          <w:szCs w:val="32"/>
          <w:lang w:val="en-US"/>
        </w:rPr>
        <w:t xml:space="preserve"> the school grounds. </w:t>
      </w:r>
      <w:r>
        <w:rPr>
          <w:sz w:val="32"/>
          <w:szCs w:val="32"/>
          <w:lang w:val="en-US"/>
        </w:rPr>
        <w:t>They</w:t>
      </w:r>
      <w:r w:rsidRPr="004D74DC">
        <w:rPr>
          <w:sz w:val="32"/>
          <w:szCs w:val="32"/>
          <w:lang w:val="en-US"/>
        </w:rPr>
        <w:t xml:space="preserve"> had thought of taking advantage of the unexpected holiday to visit the old Priory. Mr. Lothrop had interrupted their visit there yesterday, but there was nothing to stop them now. </w:t>
      </w:r>
      <w:r w:rsidRPr="004D74DC">
        <w:rPr>
          <w:sz w:val="32"/>
          <w:szCs w:val="32"/>
          <w:lang w:val="en-US"/>
        </w:rPr>
        <w:br/>
        <w:t xml:space="preserve">“He turned us back,’ said Bob Cherry argumentatively; “but he didn’t say we were not to go another time.” </w:t>
      </w:r>
      <w:r w:rsidRPr="004D74DC">
        <w:rPr>
          <w:sz w:val="32"/>
          <w:szCs w:val="32"/>
          <w:lang w:val="en-US"/>
        </w:rPr>
        <w:br/>
        <w:t xml:space="preserve">“Exactly,” agreed Harry. “He said, too, that he was going to place the priory out of bounds; but he hasn’t done it. So we are free to go.” </w:t>
      </w:r>
      <w:r w:rsidRPr="004D74DC">
        <w:rPr>
          <w:sz w:val="32"/>
          <w:szCs w:val="32"/>
          <w:lang w:val="en-US"/>
        </w:rPr>
        <w:br/>
        <w:t xml:space="preserve">“He has forgotten all about it, I believe.” </w:t>
      </w:r>
      <w:r w:rsidRPr="004D74DC">
        <w:rPr>
          <w:sz w:val="32"/>
          <w:szCs w:val="32"/>
          <w:lang w:val="en-US"/>
        </w:rPr>
        <w:br/>
        <w:t xml:space="preserve">“Then it can’t be important enough for us to remember.” </w:t>
      </w:r>
      <w:r w:rsidRPr="004D74DC">
        <w:rPr>
          <w:sz w:val="32"/>
          <w:szCs w:val="32"/>
          <w:lang w:val="en-US"/>
        </w:rPr>
        <w:br/>
        <w:t xml:space="preserve">“Right-ho!  Anyway, as the priory hasn’t been placed out of bounds we’re free to go there if we like, and I vote that we go.” </w:t>
      </w:r>
      <w:r w:rsidRPr="004D74DC">
        <w:rPr>
          <w:sz w:val="32"/>
          <w:szCs w:val="32"/>
          <w:lang w:val="en-US"/>
        </w:rPr>
        <w:br/>
        <w:t xml:space="preserve">“Good enough.” </w:t>
      </w:r>
      <w:r w:rsidRPr="004D74DC">
        <w:rPr>
          <w:sz w:val="32"/>
          <w:szCs w:val="32"/>
          <w:lang w:val="en-US"/>
        </w:rPr>
        <w:br/>
        <w:t xml:space="preserve">And the chums of the Remove strolled away to the ruined priory in the heart of the dense woods. </w:t>
      </w:r>
      <w:r w:rsidRPr="004D74DC">
        <w:rPr>
          <w:sz w:val="32"/>
          <w:szCs w:val="32"/>
          <w:lang w:val="en-US"/>
        </w:rPr>
        <w:br/>
        <w:t xml:space="preserve">It was a fine summer’s morning, and the walk was very enjoyable. Their feelings were kindly enough towards the new Head. This was better than the class-room, </w:t>
      </w:r>
      <w:r w:rsidRPr="004D74DC">
        <w:rPr>
          <w:sz w:val="32"/>
          <w:szCs w:val="32"/>
          <w:lang w:val="en-US"/>
        </w:rPr>
        <w:br/>
        <w:t xml:space="preserve">But as they turned from the footpath to the faintly-marked track leading to the ruins, Harry Wharton’s face became grave. </w:t>
      </w:r>
      <w:r w:rsidRPr="004D74DC">
        <w:rPr>
          <w:sz w:val="32"/>
          <w:szCs w:val="32"/>
          <w:lang w:val="en-US"/>
        </w:rPr>
        <w:br/>
        <w:t xml:space="preserve">“We’d better remember why the Head was going to place the ruins out of bounds,” he remarked. “There’s a lunatic at large in the neighbourhood somewhere, and the ruined priory is just where he would go.” </w:t>
      </w:r>
      <w:r w:rsidRPr="004D74DC">
        <w:rPr>
          <w:sz w:val="32"/>
          <w:szCs w:val="32"/>
          <w:lang w:val="en-US"/>
        </w:rPr>
        <w:br/>
        <w:t xml:space="preserve">“Very likely,” agreed Bob Cherry. </w:t>
      </w:r>
      <w:r w:rsidRPr="004D74DC">
        <w:rPr>
          <w:sz w:val="32"/>
          <w:szCs w:val="32"/>
          <w:lang w:val="en-US"/>
        </w:rPr>
        <w:br/>
        <w:t xml:space="preserve">“The likefulness is terrific.” </w:t>
      </w:r>
      <w:r w:rsidRPr="004D74DC">
        <w:rPr>
          <w:sz w:val="32"/>
          <w:szCs w:val="32"/>
          <w:lang w:val="en-US"/>
        </w:rPr>
        <w:br/>
        <w:t xml:space="preserve">“I’ve heard about that chap,” said Nugent. “One of the keepers came to the school, and was speaking to Mr. Prout at the gate last night. They’re inquiring for him everywhere.  He’s quite a harmless chap.” </w:t>
      </w:r>
      <w:r w:rsidRPr="004D74DC">
        <w:rPr>
          <w:sz w:val="32"/>
          <w:szCs w:val="32"/>
          <w:lang w:val="en-US"/>
        </w:rPr>
        <w:br/>
        <w:t xml:space="preserve">“Still, one needs to be careful in dealing with a lunatic, harmless or not.” </w:t>
      </w:r>
      <w:r w:rsidRPr="004D74DC">
        <w:rPr>
          <w:sz w:val="32"/>
          <w:szCs w:val="32"/>
          <w:lang w:val="en-US"/>
        </w:rPr>
        <w:br/>
        <w:t xml:space="preserve">“ Oh, yes, that’s right enough.” </w:t>
      </w:r>
      <w:r w:rsidRPr="004D74DC">
        <w:rPr>
          <w:sz w:val="32"/>
          <w:szCs w:val="32"/>
          <w:lang w:val="en-US"/>
        </w:rPr>
        <w:br/>
        <w:t xml:space="preserve">They plunged through the thick bushes that </w:t>
      </w:r>
      <w:r>
        <w:rPr>
          <w:sz w:val="32"/>
          <w:szCs w:val="32"/>
          <w:lang w:val="en-US"/>
        </w:rPr>
        <w:t>surr</w:t>
      </w:r>
      <w:r w:rsidRPr="004D74DC">
        <w:rPr>
          <w:sz w:val="32"/>
          <w:szCs w:val="32"/>
          <w:lang w:val="en-US"/>
        </w:rPr>
        <w:t xml:space="preserve">ounded the ruins. Little of the old Priory of the Grey Friars remained standing. In some places the ruin was so complete that the stone foundations, deep in the earth, could be seen. In other spots the huge stone tags of the floor and parts of the walls were intact. </w:t>
      </w:r>
      <w:r w:rsidRPr="004D74DC">
        <w:rPr>
          <w:sz w:val="32"/>
          <w:szCs w:val="32"/>
          <w:lang w:val="en-US"/>
        </w:rPr>
        <w:br/>
        <w:t xml:space="preserve">A yawning cavity revealed where a stone staircase, still whole and strong, led down to the crypt. The oaken door was long since rotted away. </w:t>
      </w:r>
      <w:r w:rsidRPr="004D74DC">
        <w:rPr>
          <w:sz w:val="32"/>
          <w:szCs w:val="32"/>
          <w:lang w:val="en-US"/>
        </w:rPr>
        <w:br/>
        <w:t xml:space="preserve">“Shall we go down ?” </w:t>
      </w:r>
      <w:r w:rsidRPr="004D74DC">
        <w:rPr>
          <w:sz w:val="32"/>
          <w:szCs w:val="32"/>
          <w:lang w:val="en-US"/>
        </w:rPr>
        <w:br/>
        <w:t xml:space="preserve">“ What-ho,” said Bob Cherry, </w:t>
      </w:r>
      <w:r w:rsidRPr="004D74DC">
        <w:rPr>
          <w:sz w:val="32"/>
          <w:szCs w:val="32"/>
          <w:lang w:val="en-US"/>
        </w:rPr>
        <w:br/>
        <w:t xml:space="preserve">The spirit of adventure was strong in the juniors. The crypt was dark and dreary, and a lunatic night be lurking in the shadowy depths. </w:t>
      </w:r>
      <w:r w:rsidRPr="004D74DC">
        <w:rPr>
          <w:sz w:val="32"/>
          <w:szCs w:val="32"/>
          <w:lang w:val="en-US"/>
        </w:rPr>
        <w:br/>
        <w:t xml:space="preserve">But there were four of them, and they were all plucky. Nugent had brought his bicycle lantern. They lighted It, and descended. </w:t>
      </w:r>
      <w:r w:rsidRPr="004D74DC">
        <w:rPr>
          <w:sz w:val="32"/>
          <w:szCs w:val="32"/>
          <w:lang w:val="en-US"/>
        </w:rPr>
        <w:br/>
        <w:t xml:space="preserve">The crypt was quite dark, the sunlight above had no chance of penetrating into those gloomy recesses, </w:t>
      </w:r>
      <w:r w:rsidRPr="004D74DC">
        <w:rPr>
          <w:sz w:val="32"/>
          <w:szCs w:val="32"/>
          <w:lang w:val="en-US"/>
        </w:rPr>
        <w:br/>
        <w:t xml:space="preserve">The rays of the lantern glimmered through the murk with an eerie effect. Harry Wharton shivered a little. </w:t>
      </w:r>
      <w:r w:rsidRPr="004D74DC">
        <w:rPr>
          <w:sz w:val="32"/>
          <w:szCs w:val="32"/>
          <w:lang w:val="en-US"/>
        </w:rPr>
        <w:br/>
        <w:t xml:space="preserve">“Shivery place,” he remarked,” a good deal like a tomb.” </w:t>
      </w:r>
      <w:r w:rsidRPr="004D74DC">
        <w:rPr>
          <w:sz w:val="32"/>
          <w:szCs w:val="32"/>
          <w:lang w:val="en-US"/>
        </w:rPr>
        <w:br/>
        <w:t xml:space="preserve">“Yes, rather. Hark!” </w:t>
      </w:r>
      <w:r w:rsidRPr="004D74DC">
        <w:rPr>
          <w:sz w:val="32"/>
          <w:szCs w:val="32"/>
          <w:lang w:val="en-US"/>
        </w:rPr>
        <w:br/>
        <w:t xml:space="preserve">“What’s the matter?” </w:t>
      </w:r>
      <w:r w:rsidRPr="004D74DC">
        <w:rPr>
          <w:sz w:val="32"/>
          <w:szCs w:val="32"/>
          <w:lang w:val="en-US"/>
        </w:rPr>
        <w:br/>
        <w:t xml:space="preserve">“ I heard something.” </w:t>
      </w:r>
      <w:r w:rsidRPr="004D74DC">
        <w:rPr>
          <w:sz w:val="32"/>
          <w:szCs w:val="32"/>
          <w:lang w:val="en-US"/>
        </w:rPr>
        <w:br/>
        <w:t>The juniors grouped q</w:t>
      </w:r>
      <w:r>
        <w:rPr>
          <w:sz w:val="32"/>
          <w:szCs w:val="32"/>
          <w:lang w:val="en-US"/>
        </w:rPr>
        <w:t>u</w:t>
      </w:r>
      <w:r w:rsidRPr="004D74DC">
        <w:rPr>
          <w:sz w:val="32"/>
          <w:szCs w:val="32"/>
          <w:lang w:val="en-US"/>
        </w:rPr>
        <w:t xml:space="preserve">ickly together with beating hearts, Harmless or not, a lunatic was not a pleasant person to meet in those underground recesses. </w:t>
      </w:r>
      <w:r w:rsidRPr="004D74DC">
        <w:rPr>
          <w:sz w:val="32"/>
          <w:szCs w:val="32"/>
          <w:lang w:val="en-US"/>
        </w:rPr>
        <w:br/>
      </w:r>
      <w:r>
        <w:rPr>
          <w:sz w:val="32"/>
          <w:szCs w:val="32"/>
          <w:lang w:val="en-US"/>
        </w:rPr>
        <w:t>“Blessed if I can hear anything,” said Nuge</w:t>
      </w:r>
      <w:r w:rsidRPr="004D74DC">
        <w:rPr>
          <w:sz w:val="32"/>
          <w:szCs w:val="32"/>
          <w:lang w:val="en-US"/>
        </w:rPr>
        <w:t xml:space="preserve">nt, after a long pause. </w:t>
      </w:r>
      <w:r w:rsidRPr="004D74DC">
        <w:rPr>
          <w:sz w:val="32"/>
          <w:szCs w:val="32"/>
          <w:lang w:val="en-US"/>
        </w:rPr>
        <w:br/>
        <w:t xml:space="preserve">Harry Wharton held up his hand, </w:t>
      </w:r>
      <w:r w:rsidRPr="004D74DC">
        <w:rPr>
          <w:sz w:val="32"/>
          <w:szCs w:val="32"/>
          <w:lang w:val="en-US"/>
        </w:rPr>
        <w:br/>
        <w:t xml:space="preserve">“Listen!” </w:t>
      </w:r>
      <w:r w:rsidRPr="004D74DC">
        <w:rPr>
          <w:sz w:val="32"/>
          <w:szCs w:val="32"/>
          <w:lang w:val="en-US"/>
        </w:rPr>
        <w:br/>
        <w:t>Tap!</w:t>
      </w:r>
      <w:r w:rsidRPr="004D74DC">
        <w:rPr>
          <w:sz w:val="32"/>
          <w:szCs w:val="32"/>
          <w:lang w:val="en-US"/>
        </w:rPr>
        <w:br/>
        <w:t xml:space="preserve">The sound came clearly, with a strange distinctness, through the eerie silence of the crypt. </w:t>
      </w:r>
      <w:r w:rsidRPr="004D74DC">
        <w:rPr>
          <w:sz w:val="32"/>
          <w:szCs w:val="32"/>
          <w:lang w:val="en-US"/>
        </w:rPr>
        <w:br/>
        <w:t xml:space="preserve">Tap, tap, tap! </w:t>
      </w:r>
      <w:r w:rsidRPr="004D74DC">
        <w:rPr>
          <w:sz w:val="32"/>
          <w:szCs w:val="32"/>
          <w:lang w:val="en-US"/>
        </w:rPr>
        <w:br/>
        <w:t xml:space="preserve">The boys looked at one another with startled faces. </w:t>
      </w:r>
      <w:r w:rsidRPr="004D74DC">
        <w:rPr>
          <w:sz w:val="32"/>
          <w:szCs w:val="32"/>
          <w:lang w:val="en-US"/>
        </w:rPr>
        <w:br/>
        <w:t xml:space="preserve">“It’s the lunatic,” whispered Bob Cherry. And the Nabob of Bhanipur whispered that the lunaticfulness was terrific. </w:t>
      </w:r>
      <w:r w:rsidRPr="004D74DC">
        <w:rPr>
          <w:sz w:val="32"/>
          <w:szCs w:val="32"/>
          <w:lang w:val="en-US"/>
        </w:rPr>
        <w:br/>
        <w:t>Tap, tap, tap!</w:t>
      </w:r>
      <w:r w:rsidRPr="004D74DC">
        <w:rPr>
          <w:sz w:val="32"/>
          <w:szCs w:val="32"/>
          <w:lang w:val="en-US"/>
        </w:rPr>
        <w:br/>
        <w:t xml:space="preserve">Wharton knitted his brows. </w:t>
      </w:r>
      <w:r w:rsidRPr="004D74DC">
        <w:rPr>
          <w:sz w:val="32"/>
          <w:szCs w:val="32"/>
          <w:lang w:val="en-US"/>
        </w:rPr>
        <w:br/>
        <w:t xml:space="preserve">“Blessed if I can see why a lunatic should be tapping on the stone,” he said. “More likely there’s another chap in here exploring the vaults, and he’s playing a trick to scare us.” </w:t>
      </w:r>
      <w:r w:rsidRPr="004D74DC">
        <w:rPr>
          <w:sz w:val="32"/>
          <w:szCs w:val="32"/>
          <w:lang w:val="en-US"/>
        </w:rPr>
        <w:br/>
        <w:t xml:space="preserve">“My only hat! If that’s it——” </w:t>
      </w:r>
      <w:r w:rsidRPr="004D74DC">
        <w:rPr>
          <w:sz w:val="32"/>
          <w:szCs w:val="32"/>
          <w:lang w:val="en-US"/>
        </w:rPr>
        <w:br/>
        <w:t xml:space="preserve">“We’ll warm him,” said Nugent, “we’ll teach him to play his giddy tricks on Greyfriars fellows! Let’s have a look for him’ </w:t>
      </w:r>
      <w:r w:rsidRPr="004D74DC">
        <w:rPr>
          <w:sz w:val="32"/>
          <w:szCs w:val="32"/>
          <w:lang w:val="en-US"/>
        </w:rPr>
        <w:br/>
        <w:t xml:space="preserve">“Come on, then,” said Harry determinedly. </w:t>
      </w:r>
      <w:r w:rsidRPr="004D74DC">
        <w:rPr>
          <w:sz w:val="32"/>
          <w:szCs w:val="32"/>
          <w:lang w:val="en-US"/>
        </w:rPr>
        <w:br/>
        <w:t xml:space="preserve">Bob Cherry carried the lantern, holding it up before him, and casting the light into the gloom. The juniors advanced with their eyes on the alert, and their fists clenched. </w:t>
      </w:r>
      <w:r w:rsidRPr="004D74DC">
        <w:rPr>
          <w:sz w:val="32"/>
          <w:szCs w:val="32"/>
          <w:lang w:val="en-US"/>
        </w:rPr>
        <w:br/>
        <w:t>Tap, tap, tap!</w:t>
      </w:r>
      <w:r w:rsidRPr="004D74DC">
        <w:rPr>
          <w:sz w:val="32"/>
          <w:szCs w:val="32"/>
          <w:lang w:val="en-US"/>
        </w:rPr>
        <w:br/>
        <w:t xml:space="preserve">Harry Wharton stopped. The sound was fainter now. Yet they had passed no one. It seemed to be upon the stone wall they were following, and yet it sounded behind them. The Removites looked startled. </w:t>
      </w:r>
      <w:r w:rsidRPr="004D74DC">
        <w:rPr>
          <w:sz w:val="32"/>
          <w:szCs w:val="32"/>
          <w:lang w:val="en-US"/>
        </w:rPr>
        <w:br/>
        <w:t xml:space="preserve">“Blessed if I catch on,” murmured Bob Cherry. “He’s dodging us.” </w:t>
      </w:r>
      <w:r w:rsidRPr="004D74DC">
        <w:rPr>
          <w:sz w:val="32"/>
          <w:szCs w:val="32"/>
          <w:lang w:val="en-US"/>
        </w:rPr>
        <w:br/>
        <w:t xml:space="preserve">“The dodgefulness is terrific.” </w:t>
      </w:r>
      <w:r w:rsidRPr="004D74DC">
        <w:rPr>
          <w:sz w:val="32"/>
          <w:szCs w:val="32"/>
          <w:lang w:val="en-US"/>
        </w:rPr>
        <w:br/>
        <w:t xml:space="preserve">Nugent uttered a sudden exclamation. </w:t>
      </w:r>
      <w:r w:rsidRPr="004D74DC">
        <w:rPr>
          <w:sz w:val="32"/>
          <w:szCs w:val="32"/>
          <w:lang w:val="en-US"/>
        </w:rPr>
        <w:br/>
        <w:t xml:space="preserve">“ It’s all right, I know what it means.” </w:t>
      </w:r>
      <w:r w:rsidRPr="004D74DC">
        <w:rPr>
          <w:sz w:val="32"/>
          <w:szCs w:val="32"/>
          <w:lang w:val="en-US"/>
        </w:rPr>
        <w:br/>
        <w:t xml:space="preserve">Nugent had been longest at Greyfriars of the Famous Four, and he knew many things in connection with the school and its surroundings that the other fellows had not yet discovered. They looked at him inquiringly. </w:t>
      </w:r>
      <w:r w:rsidRPr="004D74DC">
        <w:rPr>
          <w:sz w:val="32"/>
          <w:szCs w:val="32"/>
          <w:lang w:val="en-US"/>
        </w:rPr>
        <w:br/>
        <w:t xml:space="preserve">“There’s a secret chamber in the wall here,” said Nugent “It was discovered a long while ago, and the skeleton of a man was found in it. The door always remained open so that the chamber could be explored. Somebody has got in, and the door has closed somehow.” </w:t>
      </w:r>
      <w:r w:rsidRPr="004D74DC">
        <w:rPr>
          <w:sz w:val="32"/>
          <w:szCs w:val="32"/>
          <w:lang w:val="en-US"/>
        </w:rPr>
        <w:br/>
        <w:t xml:space="preserve">“ Phew!” </w:t>
      </w:r>
      <w:r w:rsidRPr="004D74DC">
        <w:rPr>
          <w:sz w:val="32"/>
          <w:szCs w:val="32"/>
          <w:lang w:val="en-US"/>
        </w:rPr>
        <w:br/>
        <w:t xml:space="preserve">Tap, tap, tap. </w:t>
      </w:r>
      <w:r w:rsidRPr="004D74DC">
        <w:rPr>
          <w:sz w:val="32"/>
          <w:szCs w:val="32"/>
          <w:lang w:val="en-US"/>
        </w:rPr>
        <w:br/>
        <w:t xml:space="preserve">“Nugent’s right,” said Harry Wharton. “I notice now it has a muffled sound, as if it comes from the other side of the wall. Show us where the place is, Frank.” </w:t>
      </w:r>
      <w:r w:rsidRPr="004D74DC">
        <w:rPr>
          <w:sz w:val="32"/>
          <w:szCs w:val="32"/>
          <w:lang w:val="en-US"/>
        </w:rPr>
        <w:br/>
        <w:t xml:space="preserve">“We’ve passed it—come back.” </w:t>
      </w:r>
      <w:r w:rsidRPr="004D74DC">
        <w:rPr>
          <w:sz w:val="32"/>
          <w:szCs w:val="32"/>
          <w:lang w:val="en-US"/>
        </w:rPr>
        <w:br/>
        <w:t xml:space="preserve">They returned on their tracks along the wall, Bob Cherry fishing the lantern-light. upon the grim cold stone blocks. </w:t>
      </w:r>
      <w:r w:rsidRPr="004D74DC">
        <w:rPr>
          <w:sz w:val="32"/>
          <w:szCs w:val="32"/>
          <w:lang w:val="en-US"/>
        </w:rPr>
        <w:br/>
        <w:t xml:space="preserve">There was no sign of the secret door: but it was well known to Nugent, as to most fellows who had been more than a term or two at the school. The Greyfriars lads often explored the priory. </w:t>
      </w:r>
      <w:r w:rsidRPr="004D74DC">
        <w:rPr>
          <w:sz w:val="32"/>
          <w:szCs w:val="32"/>
          <w:lang w:val="en-US"/>
        </w:rPr>
        <w:br/>
        <w:t xml:space="preserve">Tap, tap. tap! Nugent stopped. </w:t>
      </w:r>
      <w:r w:rsidRPr="004D74DC">
        <w:rPr>
          <w:sz w:val="32"/>
          <w:szCs w:val="32"/>
          <w:lang w:val="en-US"/>
        </w:rPr>
        <w:br/>
        <w:t xml:space="preserve">Here at is!  “ </w:t>
      </w:r>
      <w:r w:rsidRPr="004D74DC">
        <w:rPr>
          <w:sz w:val="32"/>
          <w:szCs w:val="32"/>
          <w:lang w:val="en-US"/>
        </w:rPr>
        <w:br/>
        <w:t xml:space="preserve">The tapping was loudest at this point, and it was clear that it proceeded from the other side of the great block of stone upon which Nugent had laid his hand. </w:t>
      </w:r>
      <w:r w:rsidRPr="004D74DC">
        <w:rPr>
          <w:sz w:val="32"/>
          <w:szCs w:val="32"/>
          <w:lang w:val="en-US"/>
        </w:rPr>
        <w:br/>
        <w:t xml:space="preserve">“Poor chap, whoever he is!” said Bob Cherry. “I don’t envy him, shut up there ! I wonder who it is; some village kid exploring the place, or the lunatic?” </w:t>
      </w:r>
      <w:r w:rsidRPr="004D74DC">
        <w:rPr>
          <w:sz w:val="32"/>
          <w:szCs w:val="32"/>
          <w:lang w:val="en-US"/>
        </w:rPr>
        <w:br/>
        <w:t xml:space="preserve">“The lunatic, I should say,” remarked Nugent. “I don’t see how a kid could close this great stone door on himself. It swings on a pivot, and it takes a man to move it. Only a lunatic would make a big effort to shut himself up in a place like that, I should think.  ” </w:t>
      </w:r>
      <w:r w:rsidRPr="004D74DC">
        <w:rPr>
          <w:sz w:val="32"/>
          <w:szCs w:val="32"/>
          <w:lang w:val="en-US"/>
        </w:rPr>
        <w:br/>
        <w:t xml:space="preserve">“Some crazy notion of getting away where the keepers couldn’t find him, perhaps.” </w:t>
      </w:r>
      <w:r w:rsidRPr="004D74DC">
        <w:rPr>
          <w:sz w:val="32"/>
          <w:szCs w:val="32"/>
          <w:lang w:val="en-US"/>
        </w:rPr>
        <w:br/>
        <w:t xml:space="preserve">“H’m! I’d prefer Grimwood Asylum. I think.” </w:t>
      </w:r>
      <w:r w:rsidRPr="004D74DC">
        <w:rPr>
          <w:sz w:val="32"/>
          <w:szCs w:val="32"/>
          <w:lang w:val="en-US"/>
        </w:rPr>
        <w:br/>
        <w:t xml:space="preserve">“The preferfulness would be terrific on the part of my worthy self.” </w:t>
      </w:r>
      <w:r w:rsidRPr="004D74DC">
        <w:rPr>
          <w:sz w:val="32"/>
          <w:szCs w:val="32"/>
          <w:lang w:val="en-US"/>
        </w:rPr>
        <w:br/>
        <w:t xml:space="preserve">“Yes; I’m blessed if I see how he could pull the door shut from inside, either,” said Nugent, perplexed. “ It wanted shoving hard to move it.” </w:t>
      </w:r>
      <w:r w:rsidRPr="004D74DC">
        <w:rPr>
          <w:sz w:val="32"/>
          <w:szCs w:val="32"/>
          <w:lang w:val="en-US"/>
        </w:rPr>
        <w:br/>
        <w:t xml:space="preserve">“Well, he’s in there!” </w:t>
      </w:r>
      <w:r w:rsidRPr="004D74DC">
        <w:rPr>
          <w:sz w:val="32"/>
          <w:szCs w:val="32"/>
          <w:lang w:val="en-US"/>
        </w:rPr>
        <w:br/>
        <w:t xml:space="preserve">“I suppose he can’t have been shut up on purpose, whoever he is!” Harry Wharton suggested, with a startled look. </w:t>
      </w:r>
      <w:r w:rsidRPr="004D74DC">
        <w:rPr>
          <w:sz w:val="32"/>
          <w:szCs w:val="32"/>
          <w:lang w:val="en-US"/>
        </w:rPr>
        <w:br/>
        <w:t xml:space="preserve">“Phew !” </w:t>
      </w:r>
      <w:r w:rsidRPr="004D74DC">
        <w:rPr>
          <w:sz w:val="32"/>
          <w:szCs w:val="32"/>
          <w:lang w:val="en-US"/>
        </w:rPr>
        <w:br/>
        <w:t xml:space="preserve">Tap, tap, tap! </w:t>
      </w:r>
      <w:r w:rsidRPr="004D74DC">
        <w:rPr>
          <w:sz w:val="32"/>
          <w:szCs w:val="32"/>
          <w:lang w:val="en-US"/>
        </w:rPr>
        <w:br/>
        <w:t>“Well, we’d better jaw to him before we open the door,” said Nugent uneasily. “ We don’t want the lunatic bursting out on us, you know. If he’s in there he’d better remain there till we can fetch the keepers.”</w:t>
      </w:r>
      <w:r w:rsidRPr="004D74DC">
        <w:rPr>
          <w:sz w:val="32"/>
          <w:szCs w:val="32"/>
          <w:lang w:val="en-US"/>
        </w:rPr>
        <w:br/>
        <w:t xml:space="preserve">“Good egg ! </w:t>
      </w:r>
      <w:r w:rsidRPr="004D74DC">
        <w:rPr>
          <w:sz w:val="32"/>
          <w:szCs w:val="32"/>
          <w:lang w:val="en-US"/>
        </w:rPr>
        <w:br/>
        <w:t xml:space="preserve">Harry Wharton tapped on the stone. </w:t>
      </w:r>
      <w:r w:rsidRPr="004D74DC">
        <w:rPr>
          <w:sz w:val="32"/>
          <w:szCs w:val="32"/>
          <w:lang w:val="en-US"/>
        </w:rPr>
        <w:br/>
        <w:t xml:space="preserve">“Halo, there!  ” </w:t>
      </w:r>
      <w:r w:rsidRPr="004D74DC">
        <w:rPr>
          <w:sz w:val="32"/>
          <w:szCs w:val="32"/>
          <w:lang w:val="en-US"/>
        </w:rPr>
        <w:br/>
        <w:t xml:space="preserve">A faint voice responded: </w:t>
      </w:r>
      <w:r w:rsidRPr="004D74DC">
        <w:rPr>
          <w:sz w:val="32"/>
          <w:szCs w:val="32"/>
          <w:lang w:val="en-US"/>
        </w:rPr>
        <w:br/>
        <w:t xml:space="preserve">“Help!  ” </w:t>
      </w:r>
      <w:r w:rsidRPr="004D74DC">
        <w:rPr>
          <w:sz w:val="32"/>
          <w:szCs w:val="32"/>
          <w:lang w:val="en-US"/>
        </w:rPr>
        <w:br/>
      </w:r>
      <w:r w:rsidRPr="004D74DC">
        <w:rPr>
          <w:sz w:val="32"/>
          <w:szCs w:val="32"/>
          <w:lang w:val="en-US"/>
        </w:rPr>
        <w:br/>
        <w:t xml:space="preserve">THE TENTH CHAPTER. </w:t>
      </w:r>
      <w:r w:rsidRPr="004D74DC">
        <w:rPr>
          <w:sz w:val="32"/>
          <w:szCs w:val="32"/>
          <w:lang w:val="en-US"/>
        </w:rPr>
        <w:br/>
      </w:r>
      <w:r w:rsidRPr="004D74DC">
        <w:rPr>
          <w:sz w:val="32"/>
          <w:szCs w:val="32"/>
          <w:lang w:val="en-US"/>
        </w:rPr>
        <w:br/>
        <w:t xml:space="preserve">A Startling Discovery. </w:t>
      </w:r>
      <w:r w:rsidRPr="004D74DC">
        <w:rPr>
          <w:sz w:val="32"/>
          <w:szCs w:val="32"/>
          <w:lang w:val="en-US"/>
        </w:rPr>
        <w:br/>
      </w:r>
      <w:r w:rsidRPr="004D74DC">
        <w:rPr>
          <w:sz w:val="32"/>
          <w:szCs w:val="32"/>
          <w:lang w:val="en-US"/>
        </w:rPr>
        <w:br/>
        <w:t>“HELP!  ”</w:t>
      </w:r>
      <w:r w:rsidRPr="004D74DC">
        <w:rPr>
          <w:sz w:val="32"/>
          <w:szCs w:val="32"/>
          <w:lang w:val="en-US"/>
        </w:rPr>
        <w:br/>
        <w:t xml:space="preserve"> “By Jove!’ </w:t>
      </w:r>
      <w:r w:rsidRPr="004D74DC">
        <w:rPr>
          <w:sz w:val="32"/>
          <w:szCs w:val="32"/>
          <w:lang w:val="en-US"/>
        </w:rPr>
        <w:br/>
        <w:t xml:space="preserve">“It is somebody shut up there who can’t get out!  ” </w:t>
      </w:r>
      <w:r w:rsidRPr="004D74DC">
        <w:rPr>
          <w:sz w:val="32"/>
          <w:szCs w:val="32"/>
          <w:lang w:val="en-US"/>
        </w:rPr>
        <w:br/>
        <w:t xml:space="preserve">Wharton tapped on the stone again. “Who are you?” </w:t>
      </w:r>
      <w:r w:rsidRPr="004D74DC">
        <w:rPr>
          <w:sz w:val="32"/>
          <w:szCs w:val="32"/>
          <w:lang w:val="en-US"/>
        </w:rPr>
        <w:br/>
        <w:t>“Help!”</w:t>
      </w:r>
      <w:r w:rsidRPr="004D74DC">
        <w:rPr>
          <w:sz w:val="32"/>
          <w:szCs w:val="32"/>
          <w:lang w:val="en-US"/>
        </w:rPr>
        <w:br/>
        <w:t>“How did you get in there?</w:t>
      </w:r>
      <w:r w:rsidRPr="004D74DC">
        <w:rPr>
          <w:sz w:val="32"/>
          <w:szCs w:val="32"/>
          <w:lang w:val="en-US"/>
        </w:rPr>
        <w:br/>
        <w:t xml:space="preserve">“I was shut in.’ </w:t>
      </w:r>
      <w:r w:rsidRPr="004D74DC">
        <w:rPr>
          <w:sz w:val="32"/>
          <w:szCs w:val="32"/>
          <w:lang w:val="en-US"/>
        </w:rPr>
        <w:br/>
        <w:t xml:space="preserve">“Who are you?” </w:t>
      </w:r>
      <w:r w:rsidRPr="004D74DC">
        <w:rPr>
          <w:sz w:val="32"/>
          <w:szCs w:val="32"/>
          <w:lang w:val="en-US"/>
        </w:rPr>
        <w:br/>
        <w:t xml:space="preserve">“My name is Lothrop—Henry Lothrop.” </w:t>
      </w:r>
      <w:r w:rsidRPr="004D74DC">
        <w:rPr>
          <w:sz w:val="32"/>
          <w:szCs w:val="32"/>
          <w:lang w:val="en-US"/>
        </w:rPr>
        <w:br/>
        <w:t xml:space="preserve">The juniors simply jumped. </w:t>
      </w:r>
      <w:r w:rsidRPr="004D74DC">
        <w:rPr>
          <w:sz w:val="32"/>
          <w:szCs w:val="32"/>
          <w:lang w:val="en-US"/>
        </w:rPr>
        <w:br/>
        <w:t xml:space="preserve">“Your name is what?” yelled Wharton. </w:t>
      </w:r>
      <w:r w:rsidRPr="004D74DC">
        <w:rPr>
          <w:sz w:val="32"/>
          <w:szCs w:val="32"/>
          <w:lang w:val="en-US"/>
        </w:rPr>
        <w:br/>
        <w:t>“Lothrop!”</w:t>
      </w:r>
      <w:r w:rsidRPr="004D74DC">
        <w:rPr>
          <w:sz w:val="32"/>
          <w:szCs w:val="32"/>
          <w:lang w:val="en-US"/>
        </w:rPr>
        <w:br/>
        <w:t>“Who are you?”</w:t>
      </w:r>
      <w:r w:rsidRPr="004D74DC">
        <w:rPr>
          <w:sz w:val="32"/>
          <w:szCs w:val="32"/>
          <w:lang w:val="en-US"/>
        </w:rPr>
        <w:br/>
        <w:t xml:space="preserve">“I am a schoolmaster.” </w:t>
      </w:r>
      <w:r w:rsidRPr="004D74DC">
        <w:rPr>
          <w:sz w:val="32"/>
          <w:szCs w:val="32"/>
          <w:lang w:val="en-US"/>
        </w:rPr>
        <w:br/>
        <w:t xml:space="preserve">The Greyfriars juniors looked at one another in the lantern-light. Nugent grinned a little. </w:t>
      </w:r>
      <w:r w:rsidRPr="004D74DC">
        <w:rPr>
          <w:sz w:val="32"/>
          <w:szCs w:val="32"/>
          <w:lang w:val="en-US"/>
        </w:rPr>
        <w:br/>
        <w:t xml:space="preserve">“Mad!’ He murmured. “He’s heard the name somewhere, of course, and he says he’s Lothrop, so as to keep it dark that he’s the lunatic. Madmen are awfully deep, you know.” </w:t>
      </w:r>
      <w:r w:rsidRPr="004D74DC">
        <w:rPr>
          <w:sz w:val="32"/>
          <w:szCs w:val="32"/>
          <w:lang w:val="en-US"/>
        </w:rPr>
        <w:br/>
        <w:t xml:space="preserve">“I suppose so.” </w:t>
      </w:r>
      <w:r w:rsidRPr="004D74DC">
        <w:rPr>
          <w:sz w:val="32"/>
          <w:szCs w:val="32"/>
          <w:lang w:val="en-US"/>
        </w:rPr>
        <w:br/>
        <w:t xml:space="preserve">“Of course, he doesn’t know that we know Lothrop. If we had been strangers to the name we should have believed him.” </w:t>
      </w:r>
      <w:r w:rsidRPr="004D74DC">
        <w:rPr>
          <w:sz w:val="32"/>
          <w:szCs w:val="32"/>
          <w:lang w:val="en-US"/>
        </w:rPr>
        <w:br/>
        <w:t xml:space="preserve">“That’s so.” </w:t>
      </w:r>
      <w:r w:rsidRPr="004D74DC">
        <w:rPr>
          <w:sz w:val="32"/>
          <w:szCs w:val="32"/>
          <w:lang w:val="en-US"/>
        </w:rPr>
        <w:br/>
        <w:t xml:space="preserve">“The sofulness is terrific.” </w:t>
      </w:r>
      <w:r w:rsidRPr="004D74DC">
        <w:rPr>
          <w:sz w:val="32"/>
          <w:szCs w:val="32"/>
          <w:lang w:val="en-US"/>
        </w:rPr>
        <w:br/>
        <w:t xml:space="preserve">“The best thing we can do is to go for the keepers,” said Wharton, in a low voice, “The poor chap must be in a bad state if he has been in there ever since he escaped from the asylum. It was some time yesterday morning.” </w:t>
      </w:r>
      <w:r w:rsidRPr="004D74DC">
        <w:rPr>
          <w:sz w:val="32"/>
          <w:szCs w:val="32"/>
          <w:lang w:val="en-US"/>
        </w:rPr>
        <w:br/>
        <w:t xml:space="preserve">“Nearly starved, I should think.” </w:t>
      </w:r>
      <w:r w:rsidRPr="004D74DC">
        <w:rPr>
          <w:sz w:val="32"/>
          <w:szCs w:val="32"/>
          <w:lang w:val="en-US"/>
        </w:rPr>
        <w:br/>
        <w:t xml:space="preserve">“I suppose he shut himself up to keep safe, without thinking that he’d ever want to get out again. He wouldn’t reason it out with his rocky brain. Let’s get off and fetch the keepers here. It’s a short cut to the asylum through the wood,” </w:t>
      </w:r>
      <w:r w:rsidRPr="004D74DC">
        <w:rPr>
          <w:sz w:val="32"/>
          <w:szCs w:val="32"/>
          <w:lang w:val="en-US"/>
        </w:rPr>
        <w:br/>
        <w:t>Tap, tap, tap!</w:t>
      </w:r>
      <w:r w:rsidRPr="004D74DC">
        <w:rPr>
          <w:sz w:val="32"/>
          <w:szCs w:val="32"/>
          <w:lang w:val="en-US"/>
        </w:rPr>
        <w:br/>
        <w:t>The man imprisoned in the stone chamber was knocking again.</w:t>
      </w:r>
      <w:r w:rsidRPr="004D74DC">
        <w:rPr>
          <w:sz w:val="32"/>
          <w:szCs w:val="32"/>
          <w:lang w:val="en-US"/>
        </w:rPr>
        <w:br/>
        <w:t xml:space="preserve"> “All right! “ called out Bob Cherry. “Don’t be afraid!  ”</w:t>
      </w:r>
      <w:r w:rsidRPr="004D74DC">
        <w:rPr>
          <w:sz w:val="32"/>
          <w:szCs w:val="32"/>
          <w:lang w:val="en-US"/>
        </w:rPr>
        <w:br/>
        <w:t xml:space="preserve"> “Cannot you open the door?” </w:t>
      </w:r>
      <w:r w:rsidRPr="004D74DC">
        <w:rPr>
          <w:sz w:val="32"/>
          <w:szCs w:val="32"/>
          <w:lang w:val="en-US"/>
        </w:rPr>
        <w:br/>
        <w:t xml:space="preserve">“We’ll get it open soon,” </w:t>
      </w:r>
      <w:r w:rsidRPr="004D74DC">
        <w:rPr>
          <w:sz w:val="32"/>
          <w:szCs w:val="32"/>
          <w:lang w:val="en-US"/>
        </w:rPr>
        <w:br/>
        <w:t xml:space="preserve">“I have been here for days, I think. I am cold and famished.” </w:t>
      </w:r>
      <w:r w:rsidRPr="004D74DC">
        <w:rPr>
          <w:sz w:val="32"/>
          <w:szCs w:val="32"/>
          <w:lang w:val="en-US"/>
        </w:rPr>
        <w:br/>
        <w:t xml:space="preserve">“Poor chap!” murmured Nugent, “He hasn’t been there twenty-four hours yet. Another hour won’t hurt him—better than getting loose in the woods and giving the keepers a long hunt. He might break his neck on the cliffs, or tumble into one of the sand-pits if he gets going again.” </w:t>
      </w:r>
      <w:r w:rsidRPr="004D74DC">
        <w:rPr>
          <w:sz w:val="32"/>
          <w:szCs w:val="32"/>
          <w:lang w:val="en-US"/>
        </w:rPr>
        <w:br/>
        <w:t xml:space="preserve">“Look here, one of you cut off to Grimwood,” said Harry Wharton, “the rest of us can stay here and watch, and keep the poor beggar company. We don’t want him to think we’ve deserted him.” </w:t>
      </w:r>
      <w:r w:rsidRPr="004D74DC">
        <w:rPr>
          <w:sz w:val="32"/>
          <w:szCs w:val="32"/>
          <w:lang w:val="en-US"/>
        </w:rPr>
        <w:br/>
        <w:t xml:space="preserve">“Right-ho!  I’ll go,” said Bob Cherry. And he left the crypt at once. </w:t>
      </w:r>
      <w:r w:rsidRPr="004D74DC">
        <w:rPr>
          <w:sz w:val="32"/>
          <w:szCs w:val="32"/>
          <w:lang w:val="en-US"/>
        </w:rPr>
        <w:br/>
        <w:t xml:space="preserve">It was likely to be a good hour before the keepers from Grimwood Asylum arrived upon the spot, even if they lost no time on the way; and the Greyfriars juniors settled down to wait. </w:t>
      </w:r>
      <w:r w:rsidRPr="004D74DC">
        <w:rPr>
          <w:sz w:val="32"/>
          <w:szCs w:val="32"/>
          <w:lang w:val="en-US"/>
        </w:rPr>
        <w:br/>
        <w:t xml:space="preserve">They filled in the time by exploring the crypt, and sometimes exchanged words with the unfortunate men behind the stone door; but the door they did not open. For the man’s own sake, it was necessary for him to be delivered to the keepers. A lunatic wandering on the rooky coast near Greyfriars was likely to come to a sudden and violent death, even if there were no other reasons. </w:t>
      </w:r>
      <w:r w:rsidRPr="004D74DC">
        <w:rPr>
          <w:sz w:val="32"/>
          <w:szCs w:val="32"/>
          <w:lang w:val="en-US"/>
        </w:rPr>
        <w:br/>
        <w:t xml:space="preserve">A sound of footsteps on the stone stair at last drew Harry Wharton’s attention there. Bob Cherry came down, followed by two men, one a sturdy fellow in uniform, and the other a kindly-looking old gentleman in a silk hat, The latter was Dr. Benson, the proprietor of Grimwood Asylum. </w:t>
      </w:r>
      <w:r w:rsidRPr="004D74DC">
        <w:rPr>
          <w:sz w:val="32"/>
          <w:szCs w:val="32"/>
          <w:lang w:val="en-US"/>
        </w:rPr>
        <w:br/>
        <w:t xml:space="preserve">Harry Wharton raised his cap. </w:t>
      </w:r>
      <w:r w:rsidRPr="004D74DC">
        <w:rPr>
          <w:sz w:val="32"/>
          <w:szCs w:val="32"/>
          <w:lang w:val="en-US"/>
        </w:rPr>
        <w:br/>
        <w:t xml:space="preserve">“I’m glad you’ve come,” he said. “I suppose Cherry told you about it, The chap has been asking to be let out all the time.’’ </w:t>
      </w:r>
      <w:r w:rsidRPr="004D74DC">
        <w:rPr>
          <w:sz w:val="32"/>
          <w:szCs w:val="32"/>
          <w:lang w:val="en-US"/>
        </w:rPr>
        <w:br/>
        <w:t>“Dear me! “ said ‘Dr. Benson. with a shuddering glance round the dim old crypt. “ What a place!  What a place!  He is really shut up here! Poor, poor fellow!  Where is he?”</w:t>
      </w:r>
      <w:r w:rsidRPr="004D74DC">
        <w:rPr>
          <w:sz w:val="32"/>
          <w:szCs w:val="32"/>
          <w:lang w:val="en-US"/>
        </w:rPr>
        <w:br/>
        <w:t xml:space="preserve">“This way, sir.” </w:t>
      </w:r>
      <w:r w:rsidRPr="004D74DC">
        <w:rPr>
          <w:sz w:val="32"/>
          <w:szCs w:val="32"/>
          <w:lang w:val="en-US"/>
        </w:rPr>
        <w:br/>
        <w:t xml:space="preserve">Harry Wharton led the way to the stone door in the wall. </w:t>
      </w:r>
      <w:r w:rsidRPr="004D74DC">
        <w:rPr>
          <w:sz w:val="32"/>
          <w:szCs w:val="32"/>
          <w:lang w:val="en-US"/>
        </w:rPr>
        <w:br/>
        <w:t xml:space="preserve">Dr. Benson looked at it in surprise. </w:t>
      </w:r>
      <w:r w:rsidRPr="004D74DC">
        <w:rPr>
          <w:sz w:val="32"/>
          <w:szCs w:val="32"/>
          <w:lang w:val="en-US"/>
        </w:rPr>
        <w:br/>
        <w:t xml:space="preserve">“Ah, I see!  How does it open?’ </w:t>
      </w:r>
      <w:r w:rsidRPr="004D74DC">
        <w:rPr>
          <w:sz w:val="32"/>
          <w:szCs w:val="32"/>
          <w:lang w:val="en-US"/>
        </w:rPr>
        <w:br/>
        <w:t xml:space="preserve">“I can open it, sir,” said Nugent. “You’d bettor be ready In case he dodges out, sir. He may try to bunk for it!” </w:t>
      </w:r>
      <w:r w:rsidRPr="004D74DC">
        <w:rPr>
          <w:sz w:val="32"/>
          <w:szCs w:val="32"/>
          <w:lang w:val="en-US"/>
        </w:rPr>
        <w:br/>
        <w:t xml:space="preserve">“Yes, very true!  He is usually very quiet and good tempered—in fact, I have never known any man so good-tempered as Valence. I was quite surprised when he left the Asylum. We allowed him every liberty, because he was so good and so amiable. His only weakness was a continual recurrence of absurd illusions, which led him to suppose he was somebody else—different persons at different times.” </w:t>
      </w:r>
      <w:r w:rsidRPr="004D74DC">
        <w:rPr>
          <w:sz w:val="32"/>
          <w:szCs w:val="32"/>
          <w:lang w:val="en-US"/>
        </w:rPr>
        <w:br/>
        <w:t xml:space="preserve">Harry Wharton smiled. </w:t>
      </w:r>
      <w:r w:rsidRPr="004D74DC">
        <w:rPr>
          <w:sz w:val="32"/>
          <w:szCs w:val="32"/>
          <w:lang w:val="en-US"/>
        </w:rPr>
        <w:br/>
        <w:t xml:space="preserve">“He has just told us that his name is Lothrop, sir, and that he’s a school-master,” he said, as Nugent fumbled at the door. </w:t>
      </w:r>
      <w:r w:rsidRPr="004D74DC">
        <w:rPr>
          <w:sz w:val="32"/>
          <w:szCs w:val="32"/>
          <w:lang w:val="en-US"/>
        </w:rPr>
        <w:br/>
        <w:t xml:space="preserve">“Ah ! That latter fact is correct: He certainly was a school-master a few years ago.” said Dr. Benson. “He was </w:t>
      </w:r>
      <w:r>
        <w:rPr>
          <w:sz w:val="32"/>
          <w:szCs w:val="32"/>
          <w:lang w:val="en-US"/>
        </w:rPr>
        <w:t>head</w:t>
      </w:r>
      <w:r w:rsidRPr="004D74DC">
        <w:rPr>
          <w:sz w:val="32"/>
          <w:szCs w:val="32"/>
          <w:lang w:val="en-US"/>
        </w:rPr>
        <w:t xml:space="preserve">master at St. Austin’s.” </w:t>
      </w:r>
      <w:r w:rsidRPr="004D74DC">
        <w:rPr>
          <w:sz w:val="32"/>
          <w:szCs w:val="32"/>
          <w:lang w:val="en-US"/>
        </w:rPr>
        <w:br/>
        <w:t xml:space="preserve">Wharton started. </w:t>
      </w:r>
      <w:r w:rsidRPr="004D74DC">
        <w:rPr>
          <w:sz w:val="32"/>
          <w:szCs w:val="32"/>
          <w:lang w:val="en-US"/>
        </w:rPr>
        <w:br/>
        <w:t>“St. Austin’s !”</w:t>
      </w:r>
      <w:r w:rsidRPr="004D74DC">
        <w:rPr>
          <w:sz w:val="32"/>
          <w:szCs w:val="32"/>
          <w:lang w:val="en-US"/>
        </w:rPr>
        <w:br/>
        <w:t xml:space="preserve">“Yes; a public school in Cornwall.” </w:t>
      </w:r>
      <w:r w:rsidRPr="004D74DC">
        <w:rPr>
          <w:sz w:val="32"/>
          <w:szCs w:val="32"/>
          <w:lang w:val="en-US"/>
        </w:rPr>
        <w:br/>
        <w:t>“ It’s coming open, sir,” said Nugent. “ Look out!”</w:t>
      </w:r>
      <w:r w:rsidRPr="004D74DC">
        <w:rPr>
          <w:sz w:val="32"/>
          <w:szCs w:val="32"/>
          <w:lang w:val="en-US"/>
        </w:rPr>
        <w:br/>
        <w:t xml:space="preserve"> “ Harris, stand ready! </w:t>
      </w:r>
      <w:r w:rsidRPr="004D74DC">
        <w:rPr>
          <w:sz w:val="32"/>
          <w:szCs w:val="32"/>
          <w:lang w:val="en-US"/>
        </w:rPr>
        <w:br/>
        <w:t xml:space="preserve">“Yes, sir,” said the asylum attendant. </w:t>
      </w:r>
      <w:r w:rsidRPr="004D74DC">
        <w:rPr>
          <w:sz w:val="32"/>
          <w:szCs w:val="32"/>
          <w:lang w:val="en-US"/>
        </w:rPr>
        <w:br/>
        <w:t xml:space="preserve">The great stone swung back. A dark cavity was revealed, and in the cavity a white face that looked out into the light of the lantern. </w:t>
      </w:r>
      <w:r w:rsidRPr="004D74DC">
        <w:rPr>
          <w:sz w:val="32"/>
          <w:szCs w:val="32"/>
          <w:lang w:val="en-US"/>
        </w:rPr>
        <w:br/>
        <w:t xml:space="preserve">A dark figure rushed forth, with a gasp of passionate relief. The attendant had him by the collar in a moment, and Dr. Benson spoke in soothing tones. </w:t>
      </w:r>
      <w:r w:rsidRPr="004D74DC">
        <w:rPr>
          <w:sz w:val="32"/>
          <w:szCs w:val="32"/>
          <w:lang w:val="en-US"/>
        </w:rPr>
        <w:br/>
        <w:t xml:space="preserve">“Quiet, my friend, quiet! Don’t be unruly, Valence, my dear fellow. We are only going to take you home again!” </w:t>
      </w:r>
      <w:r w:rsidRPr="004D74DC">
        <w:rPr>
          <w:sz w:val="32"/>
          <w:szCs w:val="32"/>
          <w:lang w:val="en-US"/>
        </w:rPr>
        <w:br/>
        <w:t xml:space="preserve">“What!” gasped the other, struggling in the grasp of the attendant. “ What! Why do you call me Valence ? My name is Lothrop.” </w:t>
      </w:r>
      <w:r w:rsidRPr="004D74DC">
        <w:rPr>
          <w:sz w:val="32"/>
          <w:szCs w:val="32"/>
          <w:lang w:val="en-US"/>
        </w:rPr>
        <w:br/>
        <w:t xml:space="preserve">Dr. Benson started. </w:t>
      </w:r>
      <w:r w:rsidRPr="004D74DC">
        <w:rPr>
          <w:sz w:val="32"/>
          <w:szCs w:val="32"/>
          <w:lang w:val="en-US"/>
        </w:rPr>
        <w:br/>
        <w:t xml:space="preserve">“That is not Valence’s voice!  There is some mistake!  Show the light upon his face.” </w:t>
      </w:r>
      <w:r w:rsidRPr="004D74DC">
        <w:rPr>
          <w:sz w:val="32"/>
          <w:szCs w:val="32"/>
          <w:lang w:val="en-US"/>
        </w:rPr>
        <w:br/>
        <w:t>Wharton obeyed. The lantern light illumined a white, haggard face—a face totally unknown to the juniors of Greyfriars, and apparently to Dr. Benson also.</w:t>
      </w:r>
      <w:r w:rsidRPr="004D74DC">
        <w:rPr>
          <w:sz w:val="32"/>
          <w:szCs w:val="32"/>
          <w:lang w:val="en-US"/>
        </w:rPr>
        <w:br/>
        <w:t>“ This is not the man!</w:t>
      </w:r>
      <w:r w:rsidRPr="004D74DC">
        <w:rPr>
          <w:sz w:val="32"/>
          <w:szCs w:val="32"/>
          <w:lang w:val="en-US"/>
        </w:rPr>
        <w:br/>
        <w:t xml:space="preserve">“ Not the man! “ gasped Wharton. </w:t>
      </w:r>
      <w:r w:rsidRPr="004D74DC">
        <w:rPr>
          <w:sz w:val="32"/>
          <w:szCs w:val="32"/>
          <w:lang w:val="en-US"/>
        </w:rPr>
        <w:br/>
        <w:t xml:space="preserve">“No : I have never seen this man before,” </w:t>
      </w:r>
      <w:r w:rsidRPr="004D74DC">
        <w:rPr>
          <w:sz w:val="32"/>
          <w:szCs w:val="32"/>
          <w:lang w:val="en-US"/>
        </w:rPr>
        <w:br/>
        <w:t>“ Great Scott!”</w:t>
      </w:r>
      <w:r w:rsidRPr="004D74DC">
        <w:rPr>
          <w:sz w:val="32"/>
          <w:szCs w:val="32"/>
          <w:lang w:val="en-US"/>
        </w:rPr>
        <w:br/>
        <w:t xml:space="preserve">The juniors were dumbfounded. </w:t>
      </w:r>
      <w:r w:rsidRPr="004D74DC">
        <w:rPr>
          <w:sz w:val="32"/>
          <w:szCs w:val="32"/>
          <w:lang w:val="en-US"/>
        </w:rPr>
        <w:br/>
        <w:t xml:space="preserve">“But—but he must be mad! “ gasped Nugent. “He says his name is Lothrop—-unless there are two Lothrops. We thought—” </w:t>
      </w:r>
      <w:r w:rsidRPr="004D74DC">
        <w:rPr>
          <w:sz w:val="32"/>
          <w:szCs w:val="32"/>
          <w:lang w:val="en-US"/>
        </w:rPr>
        <w:br/>
        <w:t xml:space="preserve">“My name is Lothrop!” shrieked the stranger. “I am a school-master. I was going to Greyfriars School when I was kidnapped by a mad villain.” </w:t>
      </w:r>
      <w:r w:rsidRPr="004D74DC">
        <w:rPr>
          <w:sz w:val="32"/>
          <w:szCs w:val="32"/>
          <w:lang w:val="en-US"/>
        </w:rPr>
        <w:br/>
        <w:t>“To Greyfriars School, sir?”</w:t>
      </w:r>
      <w:r w:rsidRPr="004D74DC">
        <w:rPr>
          <w:sz w:val="32"/>
          <w:szCs w:val="32"/>
          <w:lang w:val="en-US"/>
        </w:rPr>
        <w:br/>
        <w:t xml:space="preserve">“Yes, certainly; to take the place of Dr. Locke, who is  away ill.” </w:t>
      </w:r>
      <w:r w:rsidRPr="004D74DC">
        <w:rPr>
          <w:sz w:val="32"/>
          <w:szCs w:val="32"/>
          <w:lang w:val="en-US"/>
        </w:rPr>
        <w:br/>
        <w:t xml:space="preserve">“ W-w-w-what ! “ </w:t>
      </w:r>
      <w:r w:rsidRPr="004D74DC">
        <w:rPr>
          <w:sz w:val="32"/>
          <w:szCs w:val="32"/>
          <w:lang w:val="en-US"/>
        </w:rPr>
        <w:br/>
        <w:t xml:space="preserve">“ I tell you——” </w:t>
      </w:r>
      <w:r w:rsidRPr="004D74DC">
        <w:rPr>
          <w:sz w:val="32"/>
          <w:szCs w:val="32"/>
          <w:lang w:val="en-US"/>
        </w:rPr>
        <w:br/>
        <w:t xml:space="preserve">“But Mr. Lothrop, Dr. Locke’s substitute, is at the school </w:t>
      </w:r>
      <w:r w:rsidRPr="004D74DC">
        <w:rPr>
          <w:sz w:val="32"/>
          <w:szCs w:val="32"/>
          <w:lang w:val="en-US"/>
        </w:rPr>
        <w:br/>
        <w:t xml:space="preserve">exclaimed Harry Wharton, almost stupefied. “There can’t be two.” </w:t>
      </w:r>
      <w:r w:rsidRPr="004D74DC">
        <w:rPr>
          <w:sz w:val="32"/>
          <w:szCs w:val="32"/>
          <w:lang w:val="en-US"/>
        </w:rPr>
        <w:br/>
        <w:t>“ What?”</w:t>
      </w:r>
      <w:r w:rsidRPr="004D74DC">
        <w:rPr>
          <w:sz w:val="32"/>
          <w:szCs w:val="32"/>
          <w:lang w:val="en-US"/>
        </w:rPr>
        <w:br/>
        <w:t xml:space="preserve">“Mr. Lothrop arrived last evening.” </w:t>
      </w:r>
      <w:r w:rsidRPr="004D74DC">
        <w:rPr>
          <w:sz w:val="32"/>
          <w:szCs w:val="32"/>
          <w:lang w:val="en-US"/>
        </w:rPr>
        <w:br/>
        <w:t>The unfortunate man gave a yell</w:t>
      </w:r>
      <w:r w:rsidRPr="004D74DC">
        <w:rPr>
          <w:sz w:val="32"/>
          <w:szCs w:val="32"/>
          <w:lang w:val="en-US"/>
        </w:rPr>
        <w:br/>
        <w:t xml:space="preserve">Then that is why </w:t>
      </w:r>
      <w:r>
        <w:rPr>
          <w:sz w:val="32"/>
          <w:szCs w:val="32"/>
          <w:lang w:val="en-US"/>
        </w:rPr>
        <w:t xml:space="preserve">he </w:t>
      </w:r>
      <w:r w:rsidRPr="004D74DC">
        <w:rPr>
          <w:sz w:val="32"/>
          <w:szCs w:val="32"/>
          <w:lang w:val="en-US"/>
        </w:rPr>
        <w:t xml:space="preserve">took my clothes!  ” </w:t>
      </w:r>
      <w:r w:rsidRPr="004D74DC">
        <w:rPr>
          <w:sz w:val="32"/>
          <w:szCs w:val="32"/>
          <w:lang w:val="en-US"/>
        </w:rPr>
        <w:br/>
        <w:t xml:space="preserve">“What?  “ejaculated Dr. Benson. </w:t>
      </w:r>
      <w:r w:rsidRPr="004D74DC">
        <w:rPr>
          <w:sz w:val="32"/>
          <w:szCs w:val="32"/>
          <w:lang w:val="en-US"/>
        </w:rPr>
        <w:br/>
        <w:t>“I tell you I</w:t>
      </w:r>
      <w:r>
        <w:rPr>
          <w:sz w:val="32"/>
          <w:szCs w:val="32"/>
          <w:lang w:val="en-US"/>
        </w:rPr>
        <w:t xml:space="preserve"> </w:t>
      </w:r>
      <w:r w:rsidRPr="004D74DC">
        <w:rPr>
          <w:sz w:val="32"/>
          <w:szCs w:val="32"/>
          <w:lang w:val="en-US"/>
        </w:rPr>
        <w:t>was kidnapped here. I came i</w:t>
      </w:r>
      <w:r>
        <w:rPr>
          <w:sz w:val="32"/>
          <w:szCs w:val="32"/>
          <w:lang w:val="en-US"/>
        </w:rPr>
        <w:t>n</w:t>
      </w:r>
      <w:r w:rsidRPr="004D74DC">
        <w:rPr>
          <w:sz w:val="32"/>
          <w:szCs w:val="32"/>
          <w:lang w:val="en-US"/>
        </w:rPr>
        <w:t xml:space="preserve"> the train to Lindale, and as I found I should have to wait at the station for the local to F</w:t>
      </w:r>
      <w:r>
        <w:rPr>
          <w:sz w:val="32"/>
          <w:szCs w:val="32"/>
          <w:lang w:val="en-US"/>
        </w:rPr>
        <w:t>r</w:t>
      </w:r>
      <w:r w:rsidRPr="004D74DC">
        <w:rPr>
          <w:sz w:val="32"/>
          <w:szCs w:val="32"/>
          <w:lang w:val="en-US"/>
        </w:rPr>
        <w:t xml:space="preserve">iardale, I decided to walk. I met that villain——” </w:t>
      </w:r>
      <w:r w:rsidRPr="004D74DC">
        <w:rPr>
          <w:sz w:val="32"/>
          <w:szCs w:val="32"/>
          <w:lang w:val="en-US"/>
        </w:rPr>
        <w:br/>
        <w:t xml:space="preserve">“What villain?” </w:t>
      </w:r>
      <w:r w:rsidRPr="004D74DC">
        <w:rPr>
          <w:sz w:val="32"/>
          <w:szCs w:val="32"/>
          <w:lang w:val="en-US"/>
        </w:rPr>
        <w:br/>
        <w:t xml:space="preserve">“The villain who kidnapped me. I met him on the footpath. He seemed a very pleasant and agreeable man.” </w:t>
      </w:r>
      <w:r w:rsidRPr="004D74DC">
        <w:rPr>
          <w:sz w:val="32"/>
          <w:szCs w:val="32"/>
          <w:lang w:val="en-US"/>
        </w:rPr>
        <w:br/>
        <w:t xml:space="preserve">“Ah, it was Valence !” </w:t>
      </w:r>
      <w:r w:rsidRPr="004D74DC">
        <w:rPr>
          <w:sz w:val="32"/>
          <w:szCs w:val="32"/>
          <w:lang w:val="en-US"/>
        </w:rPr>
        <w:br/>
        <w:t xml:space="preserve">“He offered to show me the way, and I accepted. We talked freely. I told him who I was and where I was going, and he told me he was Dr. Benson, the proprietor of an asylum in this neighbourhood.” </w:t>
      </w:r>
      <w:r w:rsidRPr="004D74DC">
        <w:rPr>
          <w:sz w:val="32"/>
          <w:szCs w:val="32"/>
          <w:lang w:val="en-US"/>
        </w:rPr>
        <w:br/>
        <w:t xml:space="preserve">“Dear me! I am Dr. Benson !” </w:t>
      </w:r>
      <w:r w:rsidRPr="004D74DC">
        <w:rPr>
          <w:sz w:val="32"/>
          <w:szCs w:val="32"/>
          <w:lang w:val="en-US"/>
        </w:rPr>
        <w:br/>
        <w:t xml:space="preserve">“You !” </w:t>
      </w:r>
      <w:r w:rsidRPr="004D74DC">
        <w:rPr>
          <w:sz w:val="32"/>
          <w:szCs w:val="32"/>
          <w:lang w:val="en-US"/>
        </w:rPr>
        <w:br/>
        <w:t>“Certainly. What you are telling me shows me that you have encountered Mr. Valence, a patient who escaped from my care yesterday. Pray go on. I hope this will lead to his recapture. But—but” the doctor looked at the stranger in amazement—” you are</w:t>
      </w:r>
      <w:r>
        <w:rPr>
          <w:sz w:val="32"/>
          <w:szCs w:val="32"/>
          <w:lang w:val="en-US"/>
        </w:rPr>
        <w:t xml:space="preserve"> </w:t>
      </w:r>
      <w:r w:rsidRPr="004D74DC">
        <w:rPr>
          <w:sz w:val="32"/>
          <w:szCs w:val="32"/>
          <w:lang w:val="en-US"/>
        </w:rPr>
        <w:t xml:space="preserve">wearing his clothes. They are Valence’s clothes. ” </w:t>
      </w:r>
      <w:r w:rsidRPr="004D74DC">
        <w:rPr>
          <w:sz w:val="32"/>
          <w:szCs w:val="32"/>
          <w:lang w:val="en-US"/>
        </w:rPr>
        <w:br/>
        <w:t xml:space="preserve">“I should think so, sir, when he took mine.” </w:t>
      </w:r>
      <w:r w:rsidRPr="004D74DC">
        <w:rPr>
          <w:sz w:val="32"/>
          <w:szCs w:val="32"/>
          <w:lang w:val="en-US"/>
        </w:rPr>
        <w:br/>
        <w:t xml:space="preserve">“ He—he took your clothes?” </w:t>
      </w:r>
      <w:r w:rsidRPr="004D74DC">
        <w:rPr>
          <w:sz w:val="32"/>
          <w:szCs w:val="32"/>
          <w:lang w:val="en-US"/>
        </w:rPr>
        <w:br/>
        <w:t xml:space="preserve">“Yes, sir. He led me here, then he suddenly seized me, without a moment’s warning, and dragged me into the crypt. He seemed to have the strength of ten men, and I was helpless in his hands. He made me take my things off and change into his clothes. He took my letters, my papers—I did not know why then. Now I surmise that he has passed himself off as me at Greyfriars, doubtless for purposes of robbery.” </w:t>
      </w:r>
      <w:r w:rsidRPr="004D74DC">
        <w:rPr>
          <w:sz w:val="32"/>
          <w:szCs w:val="32"/>
          <w:lang w:val="en-US"/>
        </w:rPr>
        <w:br/>
        <w:t xml:space="preserve">“Oh, no; an insane freak, that is all.” </w:t>
      </w:r>
      <w:r w:rsidRPr="004D74DC">
        <w:rPr>
          <w:sz w:val="32"/>
          <w:szCs w:val="32"/>
          <w:lang w:val="en-US"/>
        </w:rPr>
        <w:br/>
        <w:t xml:space="preserve">The stranger, who was calming down a little now, turned to the juniors. </w:t>
      </w:r>
      <w:r w:rsidRPr="004D74DC">
        <w:rPr>
          <w:sz w:val="32"/>
          <w:szCs w:val="32"/>
          <w:lang w:val="en-US"/>
        </w:rPr>
        <w:br/>
        <w:t xml:space="preserve">“Do you belong to Greyfriars ?” </w:t>
      </w:r>
      <w:r w:rsidRPr="004D74DC">
        <w:rPr>
          <w:sz w:val="32"/>
          <w:szCs w:val="32"/>
          <w:lang w:val="en-US"/>
        </w:rPr>
        <w:br/>
        <w:t xml:space="preserve">“Yes, sir,” said Harry Wharton. “I hope you will forgive us for not letting you out sooner, sir; but when you said you were Mr. Lothrop, we—we naturally thought——” </w:t>
      </w:r>
      <w:r w:rsidRPr="004D74DC">
        <w:rPr>
          <w:sz w:val="32"/>
          <w:szCs w:val="32"/>
          <w:lang w:val="en-US"/>
        </w:rPr>
        <w:br/>
        <w:t xml:space="preserve">“Quite right ; quite right. You must have thought me mad. But is this lunatic, then, at the school?” </w:t>
      </w:r>
      <w:r w:rsidRPr="004D74DC">
        <w:rPr>
          <w:sz w:val="32"/>
          <w:szCs w:val="32"/>
          <w:lang w:val="en-US"/>
        </w:rPr>
        <w:br/>
        <w:t xml:space="preserve">“I suppose, so, sir. He cane last evening—we met him near the ruins here, and he wouldn’t let us come here as we intended.” </w:t>
      </w:r>
      <w:r w:rsidRPr="004D74DC">
        <w:rPr>
          <w:sz w:val="32"/>
          <w:szCs w:val="32"/>
          <w:lang w:val="en-US"/>
        </w:rPr>
        <w:br/>
        <w:t xml:space="preserve">“His reason for that is plain enough. He was afraid you would find me here.” </w:t>
      </w:r>
      <w:r w:rsidRPr="004D74DC">
        <w:rPr>
          <w:sz w:val="32"/>
          <w:szCs w:val="32"/>
          <w:lang w:val="en-US"/>
        </w:rPr>
        <w:br/>
        <w:t xml:space="preserve">“I suppose so, sir. He has been doing extraordinary things at the school, and the whole place is simply turned upside down. None of us could understand it, but now——” </w:t>
      </w:r>
      <w:r w:rsidRPr="004D74DC">
        <w:rPr>
          <w:sz w:val="32"/>
          <w:szCs w:val="32"/>
          <w:lang w:val="en-US"/>
        </w:rPr>
        <w:br/>
        <w:t>“Now it’s plain enough,” said Nugent. “But he’s an awfully decent chap, sir, oven if he is rocky. H</w:t>
      </w:r>
      <w:r>
        <w:rPr>
          <w:sz w:val="32"/>
          <w:szCs w:val="32"/>
          <w:lang w:val="en-US"/>
        </w:rPr>
        <w:t>e</w:t>
      </w:r>
      <w:r w:rsidRPr="004D74DC">
        <w:rPr>
          <w:sz w:val="32"/>
          <w:szCs w:val="32"/>
          <w:lang w:val="en-US"/>
        </w:rPr>
        <w:t xml:space="preserve">’s given us a whole holiday to-day.” </w:t>
      </w:r>
      <w:r w:rsidRPr="004D74DC">
        <w:rPr>
          <w:sz w:val="32"/>
          <w:szCs w:val="32"/>
          <w:lang w:val="en-US"/>
        </w:rPr>
        <w:br/>
        <w:t xml:space="preserve">“Indeed !‘ </w:t>
      </w:r>
      <w:r w:rsidRPr="004D74DC">
        <w:rPr>
          <w:sz w:val="32"/>
          <w:szCs w:val="32"/>
          <w:lang w:val="en-US"/>
        </w:rPr>
        <w:br/>
        <w:t xml:space="preserve">“Which is very fortunate,” said Dr. Benson, “as </w:t>
      </w:r>
      <w:r>
        <w:rPr>
          <w:sz w:val="32"/>
          <w:szCs w:val="32"/>
          <w:lang w:val="en-US"/>
        </w:rPr>
        <w:t>otherwise</w:t>
      </w:r>
      <w:r w:rsidRPr="004D74DC">
        <w:rPr>
          <w:sz w:val="32"/>
          <w:szCs w:val="32"/>
          <w:lang w:val="en-US"/>
        </w:rPr>
        <w:t xml:space="preserve"> you would never have discovered your real head-master here. Dear me, the affair might have turned out very serious indeed for Mr. Lothrop.” </w:t>
      </w:r>
      <w:r w:rsidRPr="004D74DC">
        <w:rPr>
          <w:sz w:val="32"/>
          <w:szCs w:val="32"/>
          <w:lang w:val="en-US"/>
        </w:rPr>
        <w:br/>
        <w:t xml:space="preserve">“I should say so,” said the ill-used master. “I am very much obliged to you boys. It will </w:t>
      </w:r>
      <w:r>
        <w:rPr>
          <w:sz w:val="32"/>
          <w:szCs w:val="32"/>
          <w:lang w:val="en-US"/>
        </w:rPr>
        <w:t xml:space="preserve">be </w:t>
      </w:r>
      <w:r w:rsidRPr="004D74DC">
        <w:rPr>
          <w:sz w:val="32"/>
          <w:szCs w:val="32"/>
          <w:lang w:val="en-US"/>
        </w:rPr>
        <w:t xml:space="preserve">best to proceed to the school at once, Dr. Benson, and secure this man.” </w:t>
      </w:r>
      <w:r w:rsidRPr="004D74DC">
        <w:rPr>
          <w:sz w:val="32"/>
          <w:szCs w:val="32"/>
          <w:lang w:val="en-US"/>
        </w:rPr>
        <w:br/>
        <w:t xml:space="preserve">“Certainly, certainly. I have a carriage on the road, half a mile from here; we shall have to walk to it, and then we shall soon get to Greyfriars.” </w:t>
      </w:r>
      <w:r w:rsidRPr="004D74DC">
        <w:rPr>
          <w:sz w:val="32"/>
          <w:szCs w:val="32"/>
          <w:lang w:val="en-US"/>
        </w:rPr>
        <w:br/>
        <w:t xml:space="preserve">“Very good.” </w:t>
      </w:r>
      <w:r w:rsidRPr="004D74DC">
        <w:rPr>
          <w:sz w:val="32"/>
          <w:szCs w:val="32"/>
          <w:lang w:val="en-US"/>
        </w:rPr>
        <w:br/>
        <w:t xml:space="preserve">And the party left the crypt. Mr. Lothrop, who seemed weak and spent after his long confinement in the stone chamber, leaned on the arm of the asylum attendant as they went. The juniors discussed the matter in low tones as they followed. </w:t>
      </w:r>
      <w:r w:rsidRPr="004D74DC">
        <w:rPr>
          <w:sz w:val="32"/>
          <w:szCs w:val="32"/>
          <w:lang w:val="en-US"/>
        </w:rPr>
        <w:br/>
        <w:t xml:space="preserve">“Jolly 1ucky we came here,” Bob Cherry remarked. “If that lunatic chap didn’t speak on the subject, Lothrop might have starved in the secret chamber.” </w:t>
      </w:r>
      <w:r w:rsidRPr="004D74DC">
        <w:rPr>
          <w:sz w:val="32"/>
          <w:szCs w:val="32"/>
          <w:lang w:val="en-US"/>
        </w:rPr>
        <w:br/>
        <w:t xml:space="preserve">“Quite possible.” </w:t>
      </w:r>
      <w:r w:rsidRPr="004D74DC">
        <w:rPr>
          <w:sz w:val="32"/>
          <w:szCs w:val="32"/>
          <w:lang w:val="en-US"/>
        </w:rPr>
        <w:br/>
        <w:t xml:space="preserve">“The hardfulness of the cheese upon the honourable Lothrop would have been terrific,” remarked the Nabob of Bhanipur. </w:t>
      </w:r>
      <w:r w:rsidRPr="004D74DC">
        <w:rPr>
          <w:sz w:val="32"/>
          <w:szCs w:val="32"/>
          <w:lang w:val="en-US"/>
        </w:rPr>
        <w:br/>
        <w:t xml:space="preserve">“No wonder there has been a high old time at Greyfriars, with a lunatic as Head-master,” chuckled Nugent. “I wonder what he’s been up to while we’ve been here. We’ll jolly well be on the scene when he’s captured.” </w:t>
      </w:r>
      <w:r w:rsidRPr="004D74DC">
        <w:rPr>
          <w:sz w:val="32"/>
          <w:szCs w:val="32"/>
          <w:lang w:val="en-US"/>
        </w:rPr>
        <w:br/>
        <w:t>“What-ho!”</w:t>
      </w:r>
      <w:r w:rsidRPr="004D74DC">
        <w:rPr>
          <w:sz w:val="32"/>
          <w:szCs w:val="32"/>
          <w:lang w:val="en-US"/>
        </w:rPr>
        <w:br/>
        <w:t xml:space="preserve">They reached the carriage, and Dr. Benson and Mr. Lothrop entered it, with the attendant. There was no room for the boys, but they preferred to walk. They were strictly cautioned not to enter Greyfriars until the carriage had arrived, in case of giving the alarm to the new Head. </w:t>
      </w:r>
    </w:p>
    <w:p w:rsidR="00E37ABD" w:rsidRPr="004D74DC" w:rsidRDefault="00E37ABD" w:rsidP="008E04F0">
      <w:pPr>
        <w:pStyle w:val="NormalWeb"/>
        <w:spacing w:after="240" w:afterAutospacing="0"/>
        <w:rPr>
          <w:sz w:val="32"/>
          <w:szCs w:val="32"/>
          <w:lang w:val="en-US"/>
        </w:rPr>
      </w:pPr>
      <w:r w:rsidRPr="004D74DC">
        <w:rPr>
          <w:sz w:val="32"/>
          <w:szCs w:val="32"/>
          <w:lang w:val="en-US"/>
        </w:rPr>
        <w:t xml:space="preserve">THE ELEVENTH CHAPTER, </w:t>
      </w:r>
    </w:p>
    <w:p w:rsidR="00E37ABD" w:rsidRPr="004D74DC" w:rsidRDefault="00E37ABD" w:rsidP="008E04F0">
      <w:pPr>
        <w:pStyle w:val="NormalWeb"/>
        <w:spacing w:after="240" w:afterAutospacing="0"/>
        <w:rPr>
          <w:sz w:val="32"/>
          <w:szCs w:val="32"/>
          <w:lang w:val="en-US"/>
        </w:rPr>
      </w:pPr>
      <w:r w:rsidRPr="004D74DC">
        <w:rPr>
          <w:sz w:val="32"/>
          <w:szCs w:val="32"/>
          <w:lang w:val="en-US"/>
        </w:rPr>
        <w:t xml:space="preserve">The Last Scene. </w:t>
      </w:r>
    </w:p>
    <w:p w:rsidR="00E37ABD" w:rsidRPr="004D74DC" w:rsidRDefault="00E37ABD" w:rsidP="004D74DC">
      <w:pPr>
        <w:pStyle w:val="NormalWeb"/>
        <w:spacing w:after="240" w:afterAutospacing="0"/>
        <w:rPr>
          <w:sz w:val="32"/>
          <w:szCs w:val="32"/>
          <w:lang w:val="en-US"/>
        </w:rPr>
      </w:pPr>
      <w:r w:rsidRPr="004D74DC">
        <w:rPr>
          <w:sz w:val="32"/>
          <w:szCs w:val="32"/>
          <w:lang w:val="en-US"/>
        </w:rPr>
        <w:t xml:space="preserve">“I say, you fellows, there he is again!  ” </w:t>
      </w:r>
      <w:r w:rsidRPr="004D74DC">
        <w:rPr>
          <w:sz w:val="32"/>
          <w:szCs w:val="32"/>
          <w:lang w:val="en-US"/>
        </w:rPr>
        <w:br/>
        <w:t xml:space="preserve">The new Head had appeared on the steps of the school-house. Every eye in the Close was turned upon him at once. </w:t>
      </w:r>
      <w:r w:rsidRPr="004D74DC">
        <w:rPr>
          <w:sz w:val="32"/>
          <w:szCs w:val="32"/>
          <w:lang w:val="en-US"/>
        </w:rPr>
        <w:br/>
        <w:t xml:space="preserve">The freaks of the new Head had almost ceased to excite surprise. </w:t>
      </w:r>
      <w:r w:rsidRPr="004D74DC">
        <w:rPr>
          <w:sz w:val="32"/>
          <w:szCs w:val="32"/>
          <w:lang w:val="en-US"/>
        </w:rPr>
        <w:br/>
        <w:t>After the cricket affair the boys had no astonishment left, as it were. They heard that the Head had been seen in the library tossing the books about and breaking the glass doors of the cases. Then they heard that he had gone into the kitchen, accused the co</w:t>
      </w:r>
      <w:r>
        <w:rPr>
          <w:sz w:val="32"/>
          <w:szCs w:val="32"/>
          <w:lang w:val="en-US"/>
        </w:rPr>
        <w:t>o</w:t>
      </w:r>
      <w:r w:rsidRPr="004D74DC">
        <w:rPr>
          <w:sz w:val="32"/>
          <w:szCs w:val="32"/>
          <w:lang w:val="en-US"/>
        </w:rPr>
        <w:t xml:space="preserve">k of not knowing her business, and taken the matter in hand himself, He had left the kitchen in a state of anarchy, and wandered forth in search of fresh worlds to conquer. </w:t>
      </w:r>
      <w:r w:rsidRPr="004D74DC">
        <w:rPr>
          <w:sz w:val="32"/>
          <w:szCs w:val="32"/>
          <w:lang w:val="en-US"/>
        </w:rPr>
        <w:br/>
        <w:t xml:space="preserve">But the fellows were getting fed up with surprises. They would not have been very much astonished now if the Head had cake-walked across the Close. </w:t>
      </w:r>
      <w:r w:rsidRPr="004D74DC">
        <w:rPr>
          <w:sz w:val="32"/>
          <w:szCs w:val="32"/>
          <w:lang w:val="en-US"/>
        </w:rPr>
        <w:br/>
        <w:t>“Boys!”</w:t>
      </w:r>
      <w:r w:rsidRPr="004D74DC">
        <w:rPr>
          <w:sz w:val="32"/>
          <w:szCs w:val="32"/>
          <w:lang w:val="en-US"/>
        </w:rPr>
        <w:br/>
        <w:t xml:space="preserve">The new head stamped his feet to attract attention, but it was hardly needed. Seniors and juniors crowded round. </w:t>
      </w:r>
      <w:r w:rsidRPr="004D74DC">
        <w:rPr>
          <w:sz w:val="32"/>
          <w:szCs w:val="32"/>
          <w:lang w:val="en-US"/>
        </w:rPr>
        <w:br/>
        <w:t>“Boys! To celebrate my coming to Greyfriars, I am going to stand a big treat!”</w:t>
      </w:r>
      <w:r w:rsidRPr="004D74DC">
        <w:rPr>
          <w:sz w:val="32"/>
          <w:szCs w:val="32"/>
          <w:lang w:val="en-US"/>
        </w:rPr>
        <w:br/>
        <w:t xml:space="preserve">“Hear, hear! “shouted Billy Bunter enthusiastically. </w:t>
      </w:r>
      <w:r w:rsidRPr="004D74DC">
        <w:rPr>
          <w:sz w:val="32"/>
          <w:szCs w:val="32"/>
          <w:lang w:val="en-US"/>
        </w:rPr>
        <w:br/>
        <w:t xml:space="preserve">“Bravo!” yelled Bulstrode. </w:t>
      </w:r>
      <w:r w:rsidRPr="004D74DC">
        <w:rPr>
          <w:sz w:val="32"/>
          <w:szCs w:val="32"/>
          <w:lang w:val="en-US"/>
        </w:rPr>
        <w:br/>
        <w:t xml:space="preserve">“I have ordered the housekeeper to send up all the food there is in the house, and have also ordered the whole stock of the school shop,” said the new Head. “All who are inclined to join in may do so.” </w:t>
      </w:r>
      <w:r w:rsidRPr="004D74DC">
        <w:rPr>
          <w:sz w:val="32"/>
          <w:szCs w:val="32"/>
          <w:lang w:val="en-US"/>
        </w:rPr>
        <w:br/>
        <w:t>“Hurrah!”</w:t>
      </w:r>
      <w:r w:rsidRPr="004D74DC">
        <w:rPr>
          <w:sz w:val="32"/>
          <w:szCs w:val="32"/>
          <w:lang w:val="en-US"/>
        </w:rPr>
        <w:br/>
        <w:t xml:space="preserve">“Hip-pip!  ” </w:t>
      </w:r>
      <w:r w:rsidRPr="004D74DC">
        <w:rPr>
          <w:sz w:val="32"/>
          <w:szCs w:val="32"/>
          <w:lang w:val="en-US"/>
        </w:rPr>
        <w:br/>
        <w:t>“The feast is now ready!  “said the new Head. “Come in!  Walk up! Roll up! Hear, hear! “</w:t>
      </w:r>
      <w:r w:rsidRPr="004D74DC">
        <w:rPr>
          <w:sz w:val="32"/>
          <w:szCs w:val="32"/>
          <w:lang w:val="en-US"/>
        </w:rPr>
        <w:br/>
        <w:t xml:space="preserve">“My only hat!” said Wingate. “He’s mad! There’s no other explanation. He’s as mad as a giddy hatter!  ” </w:t>
      </w:r>
      <w:r w:rsidRPr="004D74DC">
        <w:rPr>
          <w:sz w:val="32"/>
          <w:szCs w:val="32"/>
          <w:lang w:val="en-US"/>
        </w:rPr>
        <w:br/>
        <w:t>“Right off!” said Blundell. “Absolutely off. What will be the end of this ?”</w:t>
      </w:r>
      <w:r w:rsidRPr="004D74DC">
        <w:rPr>
          <w:sz w:val="32"/>
          <w:szCs w:val="32"/>
          <w:lang w:val="en-US"/>
        </w:rPr>
        <w:br/>
        <w:t xml:space="preserve">“I wonder what Dr. Locke will when he gets back?” grinned Bland. </w:t>
      </w:r>
      <w:r w:rsidRPr="004D74DC">
        <w:rPr>
          <w:sz w:val="32"/>
          <w:szCs w:val="32"/>
          <w:lang w:val="en-US"/>
        </w:rPr>
        <w:br/>
        <w:t xml:space="preserve">“My hat! I wonder.” </w:t>
      </w:r>
      <w:r w:rsidRPr="004D74DC">
        <w:rPr>
          <w:sz w:val="32"/>
          <w:szCs w:val="32"/>
          <w:lang w:val="en-US"/>
        </w:rPr>
        <w:br/>
        <w:t xml:space="preserve">But, whatever they might think of the Head’s strange freaks, there was no reason why the follows should not join in the feast. It was getting towards dinner-time, anyway, and schoolboys are generally ready for a feed. </w:t>
      </w:r>
      <w:r w:rsidRPr="004D74DC">
        <w:rPr>
          <w:sz w:val="32"/>
          <w:szCs w:val="32"/>
          <w:lang w:val="en-US"/>
        </w:rPr>
        <w:br/>
        <w:t xml:space="preserve">Billy Bunter led the way. </w:t>
      </w:r>
      <w:r w:rsidRPr="004D74DC">
        <w:rPr>
          <w:sz w:val="32"/>
          <w:szCs w:val="32"/>
          <w:lang w:val="en-US"/>
        </w:rPr>
        <w:br/>
        <w:t xml:space="preserve">The tables in the </w:t>
      </w:r>
      <w:r>
        <w:rPr>
          <w:sz w:val="32"/>
          <w:szCs w:val="32"/>
          <w:lang w:val="en-US"/>
        </w:rPr>
        <w:t>dining-ro</w:t>
      </w:r>
      <w:r w:rsidRPr="004D74DC">
        <w:rPr>
          <w:sz w:val="32"/>
          <w:szCs w:val="32"/>
          <w:lang w:val="en-US"/>
        </w:rPr>
        <w:t xml:space="preserve">om were loaded—in novelist language, they groaned under the goodly viands. </w:t>
      </w:r>
      <w:r w:rsidRPr="004D74DC">
        <w:rPr>
          <w:sz w:val="32"/>
          <w:szCs w:val="32"/>
          <w:lang w:val="en-US"/>
        </w:rPr>
        <w:br/>
        <w:t xml:space="preserve">The astonished maids had obeyed the Head’s orders—everything eatable in the house was brought up, and, the whole stock of the school tuck-shop had been added. </w:t>
      </w:r>
      <w:r w:rsidRPr="004D74DC">
        <w:rPr>
          <w:sz w:val="32"/>
          <w:szCs w:val="32"/>
          <w:lang w:val="en-US"/>
        </w:rPr>
        <w:br/>
        <w:t xml:space="preserve">The boys’ eyes naturally glistened at the sight of such a feed. Billy Bunter wasted no time upon the order of his beginning, but began at once. He was in the seventh heaven. </w:t>
      </w:r>
      <w:r w:rsidRPr="004D74DC">
        <w:rPr>
          <w:sz w:val="32"/>
          <w:szCs w:val="32"/>
          <w:lang w:val="en-US"/>
        </w:rPr>
        <w:br/>
        <w:t xml:space="preserve">The new Head waved his hand hospitably. </w:t>
      </w:r>
      <w:r w:rsidRPr="004D74DC">
        <w:rPr>
          <w:sz w:val="32"/>
          <w:szCs w:val="32"/>
          <w:lang w:val="en-US"/>
        </w:rPr>
        <w:br/>
        <w:t xml:space="preserve">“Fall to, my lads.” </w:t>
      </w:r>
      <w:r w:rsidRPr="004D74DC">
        <w:rPr>
          <w:sz w:val="32"/>
          <w:szCs w:val="32"/>
          <w:lang w:val="en-US"/>
        </w:rPr>
        <w:br/>
        <w:t>“Thank you</w:t>
      </w:r>
      <w:r>
        <w:rPr>
          <w:sz w:val="32"/>
          <w:szCs w:val="32"/>
          <w:lang w:val="en-US"/>
        </w:rPr>
        <w:t>,</w:t>
      </w:r>
      <w:r w:rsidRPr="004D74DC">
        <w:rPr>
          <w:sz w:val="32"/>
          <w:szCs w:val="32"/>
          <w:lang w:val="en-US"/>
        </w:rPr>
        <w:t xml:space="preserve"> sir.” </w:t>
      </w:r>
      <w:r w:rsidRPr="004D74DC">
        <w:rPr>
          <w:sz w:val="32"/>
          <w:szCs w:val="32"/>
          <w:lang w:val="en-US"/>
        </w:rPr>
        <w:br/>
        <w:t>“Hurrah!”</w:t>
      </w:r>
      <w:r w:rsidRPr="004D74DC">
        <w:rPr>
          <w:sz w:val="32"/>
          <w:szCs w:val="32"/>
          <w:lang w:val="en-US"/>
        </w:rPr>
        <w:br/>
        <w:t xml:space="preserve">It was a splendid feed. </w:t>
      </w:r>
      <w:r w:rsidRPr="004D74DC">
        <w:rPr>
          <w:sz w:val="32"/>
          <w:szCs w:val="32"/>
          <w:lang w:val="en-US"/>
        </w:rPr>
        <w:br/>
        <w:t xml:space="preserve">Amazement did not take away the boys’ appetites, and at the most generous picnic they had never had so splendid a spread. </w:t>
      </w:r>
      <w:r w:rsidRPr="004D74DC">
        <w:rPr>
          <w:sz w:val="32"/>
          <w:szCs w:val="32"/>
          <w:lang w:val="en-US"/>
        </w:rPr>
        <w:br/>
        <w:t xml:space="preserve">Billy Bunter travelled through the eatables at express speed, and his fat, round face soon assumed a shininess and greasiness that told of over-feeding: but he did not leave off. He kept on till by no possibility could he eat more and then he began to cram things into his pockets. He would be hungry again, and now was the time to prepare for it. </w:t>
      </w:r>
      <w:r w:rsidRPr="004D74DC">
        <w:rPr>
          <w:sz w:val="32"/>
          <w:szCs w:val="32"/>
          <w:lang w:val="en-US"/>
        </w:rPr>
        <w:br/>
        <w:t xml:space="preserve">When every available pocket was crammed with oranges, apples, cakes, nuts, mince-pies, and similar articles, Bunter left the table at last. He was the last to leave, of course. The Head during the feast, had not eaten; he walked up and down the room, gesticulating a great deal, and making remarks to the boys, many of them without any connected sense or meaning. </w:t>
      </w:r>
      <w:r w:rsidRPr="004D74DC">
        <w:rPr>
          <w:sz w:val="32"/>
          <w:szCs w:val="32"/>
          <w:lang w:val="en-US"/>
        </w:rPr>
        <w:br/>
        <w:t xml:space="preserve">“You have finished, boys?” he said at last. </w:t>
      </w:r>
      <w:r w:rsidRPr="004D74DC">
        <w:rPr>
          <w:sz w:val="32"/>
          <w:szCs w:val="32"/>
          <w:lang w:val="en-US"/>
        </w:rPr>
        <w:br/>
        <w:t xml:space="preserve">“Yes, sir,” said Temple. </w:t>
      </w:r>
      <w:r w:rsidRPr="004D74DC">
        <w:rPr>
          <w:sz w:val="32"/>
          <w:szCs w:val="32"/>
          <w:lang w:val="en-US"/>
        </w:rPr>
        <w:br/>
        <w:t xml:space="preserve">“Good Then clear away the crockery!  Follow your leaden” said the new Head, taking up a dish of potatoes. </w:t>
      </w:r>
      <w:r w:rsidRPr="004D74DC">
        <w:rPr>
          <w:sz w:val="32"/>
          <w:szCs w:val="32"/>
          <w:lang w:val="en-US"/>
        </w:rPr>
        <w:br/>
        <w:t xml:space="preserve">He hurled the dish through the dining-room window, and there was a smash of glass and broken crockery in the Close. </w:t>
      </w:r>
      <w:r w:rsidRPr="004D74DC">
        <w:rPr>
          <w:sz w:val="32"/>
          <w:szCs w:val="32"/>
          <w:lang w:val="en-US"/>
        </w:rPr>
        <w:br/>
        <w:t xml:space="preserve">“By Jove! “gasped Wingate. </w:t>
      </w:r>
      <w:r w:rsidRPr="004D74DC">
        <w:rPr>
          <w:sz w:val="32"/>
          <w:szCs w:val="32"/>
          <w:lang w:val="en-US"/>
        </w:rPr>
        <w:br/>
        <w:t xml:space="preserve">Orders from the Head had to be obeyed, and it is to be feared that the spirit of mischief was strong upon the junior boys, too. They readily followed his example. The crockery was </w:t>
      </w:r>
      <w:r>
        <w:rPr>
          <w:sz w:val="32"/>
          <w:szCs w:val="32"/>
          <w:lang w:val="en-US"/>
        </w:rPr>
        <w:t>h</w:t>
      </w:r>
      <w:r w:rsidRPr="004D74DC">
        <w:rPr>
          <w:sz w:val="32"/>
          <w:szCs w:val="32"/>
          <w:lang w:val="en-US"/>
        </w:rPr>
        <w:t xml:space="preserve">urled through the windows, with crash on crash. The new Head </w:t>
      </w:r>
      <w:r>
        <w:rPr>
          <w:sz w:val="32"/>
          <w:szCs w:val="32"/>
          <w:lang w:val="en-US"/>
        </w:rPr>
        <w:t>c</w:t>
      </w:r>
      <w:r w:rsidRPr="004D74DC">
        <w:rPr>
          <w:sz w:val="32"/>
          <w:szCs w:val="32"/>
          <w:lang w:val="en-US"/>
        </w:rPr>
        <w:t>hu</w:t>
      </w:r>
      <w:r>
        <w:rPr>
          <w:sz w:val="32"/>
          <w:szCs w:val="32"/>
          <w:lang w:val="en-US"/>
        </w:rPr>
        <w:t>c</w:t>
      </w:r>
      <w:r w:rsidRPr="004D74DC">
        <w:rPr>
          <w:sz w:val="32"/>
          <w:szCs w:val="32"/>
          <w:lang w:val="en-US"/>
        </w:rPr>
        <w:t xml:space="preserve">kled </w:t>
      </w:r>
      <w:r>
        <w:rPr>
          <w:sz w:val="32"/>
          <w:szCs w:val="32"/>
          <w:lang w:val="en-US"/>
        </w:rPr>
        <w:t>with</w:t>
      </w:r>
      <w:r w:rsidRPr="004D74DC">
        <w:rPr>
          <w:sz w:val="32"/>
          <w:szCs w:val="32"/>
          <w:lang w:val="en-US"/>
        </w:rPr>
        <w:t xml:space="preserve"> glee. </w:t>
      </w:r>
      <w:r w:rsidRPr="004D74DC">
        <w:rPr>
          <w:sz w:val="32"/>
          <w:szCs w:val="32"/>
          <w:lang w:val="en-US"/>
        </w:rPr>
        <w:br/>
        <w:t>“Ha, ha, ha</w:t>
      </w:r>
      <w:r>
        <w:rPr>
          <w:sz w:val="32"/>
          <w:szCs w:val="32"/>
          <w:lang w:val="en-US"/>
        </w:rPr>
        <w:t xml:space="preserve">!  </w:t>
      </w:r>
      <w:r w:rsidRPr="004D74DC">
        <w:rPr>
          <w:sz w:val="32"/>
          <w:szCs w:val="32"/>
          <w:lang w:val="en-US"/>
        </w:rPr>
        <w:t>Thi</w:t>
      </w:r>
      <w:r>
        <w:rPr>
          <w:sz w:val="32"/>
          <w:szCs w:val="32"/>
          <w:lang w:val="en-US"/>
        </w:rPr>
        <w:t>s</w:t>
      </w:r>
      <w:r w:rsidRPr="004D74DC">
        <w:rPr>
          <w:sz w:val="32"/>
          <w:szCs w:val="32"/>
          <w:lang w:val="en-US"/>
        </w:rPr>
        <w:t xml:space="preserve"> will be a surprise for the other</w:t>
      </w:r>
      <w:r>
        <w:rPr>
          <w:sz w:val="32"/>
          <w:szCs w:val="32"/>
          <w:lang w:val="en-US"/>
        </w:rPr>
        <w:t xml:space="preserve"> fellow</w:t>
      </w:r>
      <w:r w:rsidRPr="004D74DC">
        <w:rPr>
          <w:sz w:val="32"/>
          <w:szCs w:val="32"/>
          <w:lang w:val="en-US"/>
        </w:rPr>
        <w:t xml:space="preserve">, Williamson,” he said to Temple. “Your name </w:t>
      </w:r>
      <w:r>
        <w:rPr>
          <w:sz w:val="32"/>
          <w:szCs w:val="32"/>
          <w:lang w:val="en-US"/>
        </w:rPr>
        <w:t>is Williamson</w:t>
      </w:r>
      <w:r w:rsidRPr="004D74DC">
        <w:rPr>
          <w:sz w:val="32"/>
          <w:szCs w:val="32"/>
          <w:lang w:val="en-US"/>
        </w:rPr>
        <w:t>, isn’t it</w:t>
      </w:r>
      <w:r>
        <w:rPr>
          <w:sz w:val="32"/>
          <w:szCs w:val="32"/>
          <w:lang w:val="en-US"/>
        </w:rPr>
        <w:t>?”</w:t>
      </w:r>
      <w:r w:rsidRPr="004D74DC">
        <w:rPr>
          <w:sz w:val="32"/>
          <w:szCs w:val="32"/>
          <w:lang w:val="en-US"/>
        </w:rPr>
        <w:br/>
        <w:t>“N</w:t>
      </w:r>
      <w:r>
        <w:rPr>
          <w:sz w:val="32"/>
          <w:szCs w:val="32"/>
          <w:lang w:val="en-US"/>
        </w:rPr>
        <w:t>-</w:t>
      </w:r>
      <w:r w:rsidRPr="004D74DC">
        <w:rPr>
          <w:sz w:val="32"/>
          <w:szCs w:val="32"/>
          <w:lang w:val="en-US"/>
        </w:rPr>
        <w:t>n</w:t>
      </w:r>
      <w:r>
        <w:rPr>
          <w:sz w:val="32"/>
          <w:szCs w:val="32"/>
          <w:lang w:val="en-US"/>
        </w:rPr>
        <w:t>-</w:t>
      </w:r>
      <w:r w:rsidRPr="004D74DC">
        <w:rPr>
          <w:sz w:val="32"/>
          <w:szCs w:val="32"/>
          <w:lang w:val="en-US"/>
        </w:rPr>
        <w:t xml:space="preserve">no, </w:t>
      </w:r>
      <w:r>
        <w:rPr>
          <w:sz w:val="32"/>
          <w:szCs w:val="32"/>
          <w:lang w:val="en-US"/>
        </w:rPr>
        <w:t>si</w:t>
      </w:r>
      <w:r w:rsidRPr="004D74DC">
        <w:rPr>
          <w:sz w:val="32"/>
          <w:szCs w:val="32"/>
          <w:lang w:val="en-US"/>
        </w:rPr>
        <w:t xml:space="preserve">r.” </w:t>
      </w:r>
      <w:r w:rsidRPr="004D74DC">
        <w:rPr>
          <w:sz w:val="32"/>
          <w:szCs w:val="32"/>
          <w:lang w:val="en-US"/>
        </w:rPr>
        <w:br/>
        <w:t xml:space="preserve">“Don’t contradict me, boy. Your name is Williamson.” </w:t>
      </w:r>
      <w:r w:rsidRPr="004D74DC">
        <w:rPr>
          <w:sz w:val="32"/>
          <w:szCs w:val="32"/>
          <w:lang w:val="en-US"/>
        </w:rPr>
        <w:br/>
        <w:t>“What is your name, bo</w:t>
      </w:r>
      <w:r>
        <w:rPr>
          <w:sz w:val="32"/>
          <w:szCs w:val="32"/>
          <w:lang w:val="en-US"/>
        </w:rPr>
        <w:t xml:space="preserve">y?  </w:t>
      </w:r>
      <w:r w:rsidRPr="004D74DC">
        <w:rPr>
          <w:sz w:val="32"/>
          <w:szCs w:val="32"/>
          <w:lang w:val="en-US"/>
        </w:rPr>
        <w:t xml:space="preserve">” </w:t>
      </w:r>
      <w:r w:rsidRPr="004D74DC">
        <w:rPr>
          <w:sz w:val="32"/>
          <w:szCs w:val="32"/>
          <w:lang w:val="en-US"/>
        </w:rPr>
        <w:br/>
        <w:t>“T</w:t>
      </w:r>
      <w:r>
        <w:rPr>
          <w:sz w:val="32"/>
          <w:szCs w:val="32"/>
          <w:lang w:val="en-US"/>
        </w:rPr>
        <w:t>-</w:t>
      </w:r>
      <w:r w:rsidRPr="004D74DC">
        <w:rPr>
          <w:sz w:val="32"/>
          <w:szCs w:val="32"/>
          <w:lang w:val="en-US"/>
        </w:rPr>
        <w:t>t</w:t>
      </w:r>
      <w:r>
        <w:rPr>
          <w:sz w:val="32"/>
          <w:szCs w:val="32"/>
          <w:lang w:val="en-US"/>
        </w:rPr>
        <w:t>-t-Williamson</w:t>
      </w:r>
      <w:r w:rsidRPr="004D74DC">
        <w:rPr>
          <w:sz w:val="32"/>
          <w:szCs w:val="32"/>
          <w:lang w:val="en-US"/>
        </w:rPr>
        <w:t xml:space="preserve">, </w:t>
      </w:r>
      <w:r>
        <w:rPr>
          <w:sz w:val="32"/>
          <w:szCs w:val="32"/>
          <w:lang w:val="en-US"/>
        </w:rPr>
        <w:t>s</w:t>
      </w:r>
      <w:r w:rsidRPr="004D74DC">
        <w:rPr>
          <w:sz w:val="32"/>
          <w:szCs w:val="32"/>
          <w:lang w:val="en-US"/>
        </w:rPr>
        <w:t>ir.</w:t>
      </w:r>
      <w:r>
        <w:rPr>
          <w:sz w:val="32"/>
          <w:szCs w:val="32"/>
          <w:lang w:val="en-US"/>
        </w:rPr>
        <w:t>”</w:t>
      </w:r>
      <w:r w:rsidRPr="004D74DC">
        <w:rPr>
          <w:sz w:val="32"/>
          <w:szCs w:val="32"/>
          <w:lang w:val="en-US"/>
        </w:rPr>
        <w:t xml:space="preserve"> </w:t>
      </w:r>
      <w:r w:rsidRPr="004D74DC">
        <w:rPr>
          <w:sz w:val="32"/>
          <w:szCs w:val="32"/>
          <w:lang w:val="en-US"/>
        </w:rPr>
        <w:br/>
        <w:t xml:space="preserve">“Very </w:t>
      </w:r>
      <w:r>
        <w:rPr>
          <w:sz w:val="32"/>
          <w:szCs w:val="32"/>
          <w:lang w:val="en-US"/>
        </w:rPr>
        <w:t>g</w:t>
      </w:r>
      <w:r w:rsidRPr="004D74DC">
        <w:rPr>
          <w:sz w:val="32"/>
          <w:szCs w:val="32"/>
          <w:lang w:val="en-US"/>
        </w:rPr>
        <w:t>ood. The other fellow will be surprised when be sees this, e</w:t>
      </w:r>
      <w:r>
        <w:rPr>
          <w:sz w:val="32"/>
          <w:szCs w:val="32"/>
          <w:lang w:val="en-US"/>
        </w:rPr>
        <w:t>h?”</w:t>
      </w:r>
      <w:r w:rsidRPr="004D74DC">
        <w:rPr>
          <w:sz w:val="32"/>
          <w:szCs w:val="32"/>
          <w:lang w:val="en-US"/>
        </w:rPr>
        <w:br/>
        <w:t>“Yes, sir. Wh</w:t>
      </w:r>
      <w:r>
        <w:rPr>
          <w:sz w:val="32"/>
          <w:szCs w:val="32"/>
          <w:lang w:val="en-US"/>
        </w:rPr>
        <w:t>a</w:t>
      </w:r>
      <w:r w:rsidRPr="004D74DC">
        <w:rPr>
          <w:sz w:val="32"/>
          <w:szCs w:val="32"/>
          <w:lang w:val="en-US"/>
        </w:rPr>
        <w:t>t other f</w:t>
      </w:r>
      <w:r>
        <w:rPr>
          <w:sz w:val="32"/>
          <w:szCs w:val="32"/>
          <w:lang w:val="en-US"/>
        </w:rPr>
        <w:t>e</w:t>
      </w:r>
      <w:r w:rsidRPr="004D74DC">
        <w:rPr>
          <w:sz w:val="32"/>
          <w:szCs w:val="32"/>
          <w:lang w:val="en-US"/>
        </w:rPr>
        <w:t xml:space="preserve">llow, sir?” </w:t>
      </w:r>
      <w:r w:rsidRPr="004D74DC">
        <w:rPr>
          <w:sz w:val="32"/>
          <w:szCs w:val="32"/>
          <w:lang w:val="en-US"/>
        </w:rPr>
        <w:br/>
        <w:t xml:space="preserve">“Why, the other fellow—the </w:t>
      </w:r>
      <w:r>
        <w:rPr>
          <w:sz w:val="32"/>
          <w:szCs w:val="32"/>
          <w:lang w:val="en-US"/>
        </w:rPr>
        <w:t>one</w:t>
      </w:r>
      <w:r w:rsidRPr="004D74DC">
        <w:rPr>
          <w:sz w:val="32"/>
          <w:szCs w:val="32"/>
          <w:lang w:val="en-US"/>
        </w:rPr>
        <w:t xml:space="preserve"> </w:t>
      </w:r>
      <w:r>
        <w:rPr>
          <w:sz w:val="32"/>
          <w:szCs w:val="32"/>
          <w:lang w:val="en-US"/>
        </w:rPr>
        <w:t xml:space="preserve">I have </w:t>
      </w:r>
      <w:r w:rsidRPr="004D74DC">
        <w:rPr>
          <w:sz w:val="32"/>
          <w:szCs w:val="32"/>
          <w:lang w:val="en-US"/>
        </w:rPr>
        <w:t xml:space="preserve">shut up, you know.” </w:t>
      </w:r>
      <w:r w:rsidRPr="004D74DC">
        <w:rPr>
          <w:sz w:val="32"/>
          <w:szCs w:val="32"/>
          <w:lang w:val="en-US"/>
        </w:rPr>
        <w:br/>
        <w:t>“Ye</w:t>
      </w:r>
      <w:r>
        <w:rPr>
          <w:sz w:val="32"/>
          <w:szCs w:val="32"/>
          <w:lang w:val="en-US"/>
        </w:rPr>
        <w:t>-</w:t>
      </w:r>
      <w:r w:rsidRPr="004D74DC">
        <w:rPr>
          <w:sz w:val="32"/>
          <w:szCs w:val="32"/>
          <w:lang w:val="en-US"/>
        </w:rPr>
        <w:t>e</w:t>
      </w:r>
      <w:r>
        <w:rPr>
          <w:sz w:val="32"/>
          <w:szCs w:val="32"/>
          <w:lang w:val="en-US"/>
        </w:rPr>
        <w:t>-</w:t>
      </w:r>
      <w:r w:rsidRPr="004D74DC">
        <w:rPr>
          <w:sz w:val="32"/>
          <w:szCs w:val="32"/>
          <w:lang w:val="en-US"/>
        </w:rPr>
        <w:t>e</w:t>
      </w:r>
      <w:r>
        <w:rPr>
          <w:sz w:val="32"/>
          <w:szCs w:val="32"/>
          <w:lang w:val="en-US"/>
        </w:rPr>
        <w:t>-</w:t>
      </w:r>
      <w:r w:rsidRPr="004D74DC">
        <w:rPr>
          <w:sz w:val="32"/>
          <w:szCs w:val="32"/>
          <w:lang w:val="en-US"/>
        </w:rPr>
        <w:t>e</w:t>
      </w:r>
      <w:r>
        <w:rPr>
          <w:sz w:val="32"/>
          <w:szCs w:val="32"/>
          <w:lang w:val="en-US"/>
        </w:rPr>
        <w:t>s</w:t>
      </w:r>
      <w:r w:rsidRPr="004D74DC">
        <w:rPr>
          <w:sz w:val="32"/>
          <w:szCs w:val="32"/>
          <w:lang w:val="en-US"/>
        </w:rPr>
        <w:t>, sir</w:t>
      </w:r>
      <w:r>
        <w:rPr>
          <w:sz w:val="32"/>
          <w:szCs w:val="32"/>
          <w:lang w:val="en-US"/>
        </w:rPr>
        <w:t xml:space="preserve">!  </w:t>
      </w:r>
      <w:r w:rsidRPr="004D74DC">
        <w:rPr>
          <w:sz w:val="32"/>
          <w:szCs w:val="32"/>
          <w:lang w:val="en-US"/>
        </w:rPr>
        <w:t xml:space="preserve">” gasped Temple, not understanding in the least. </w:t>
      </w:r>
      <w:r w:rsidRPr="004D74DC">
        <w:rPr>
          <w:sz w:val="32"/>
          <w:szCs w:val="32"/>
          <w:lang w:val="en-US"/>
        </w:rPr>
        <w:br/>
        <w:t xml:space="preserve">“A little excitement </w:t>
      </w:r>
      <w:r>
        <w:rPr>
          <w:sz w:val="32"/>
          <w:szCs w:val="32"/>
          <w:lang w:val="en-US"/>
        </w:rPr>
        <w:t xml:space="preserve">livens </w:t>
      </w:r>
      <w:r w:rsidRPr="004D74DC">
        <w:rPr>
          <w:sz w:val="32"/>
          <w:szCs w:val="32"/>
          <w:lang w:val="en-US"/>
        </w:rPr>
        <w:t xml:space="preserve">the scholastic clay,” said the new </w:t>
      </w:r>
      <w:r>
        <w:rPr>
          <w:sz w:val="32"/>
          <w:szCs w:val="32"/>
          <w:lang w:val="en-US"/>
        </w:rPr>
        <w:t>H</w:t>
      </w:r>
      <w:r w:rsidRPr="004D74DC">
        <w:rPr>
          <w:sz w:val="32"/>
          <w:szCs w:val="32"/>
          <w:lang w:val="en-US"/>
        </w:rPr>
        <w:t>ead. “Let us live while we are alive</w:t>
      </w:r>
      <w:r>
        <w:rPr>
          <w:sz w:val="32"/>
          <w:szCs w:val="32"/>
          <w:lang w:val="en-US"/>
        </w:rPr>
        <w:t>,</w:t>
      </w:r>
      <w:r w:rsidRPr="004D74DC">
        <w:rPr>
          <w:sz w:val="32"/>
          <w:szCs w:val="32"/>
          <w:lang w:val="en-US"/>
        </w:rPr>
        <w:t xml:space="preserve"> for, as the poet remarks, we are a </w:t>
      </w:r>
      <w:r>
        <w:rPr>
          <w:sz w:val="32"/>
          <w:szCs w:val="32"/>
          <w:lang w:val="en-US"/>
        </w:rPr>
        <w:t>long time de</w:t>
      </w:r>
      <w:r w:rsidRPr="004D74DC">
        <w:rPr>
          <w:sz w:val="32"/>
          <w:szCs w:val="32"/>
          <w:lang w:val="en-US"/>
        </w:rPr>
        <w:t>ad, Come, come</w:t>
      </w:r>
      <w:r>
        <w:rPr>
          <w:sz w:val="32"/>
          <w:szCs w:val="32"/>
          <w:lang w:val="en-US"/>
        </w:rPr>
        <w:t>!”</w:t>
      </w:r>
      <w:r w:rsidRPr="004D74DC">
        <w:rPr>
          <w:sz w:val="32"/>
          <w:szCs w:val="32"/>
          <w:lang w:val="en-US"/>
        </w:rPr>
        <w:br/>
        <w:t>“Rum beggar,” said Wingat</w:t>
      </w:r>
      <w:r>
        <w:rPr>
          <w:sz w:val="32"/>
          <w:szCs w:val="32"/>
          <w:lang w:val="en-US"/>
        </w:rPr>
        <w:t>e</w:t>
      </w:r>
      <w:r w:rsidRPr="004D74DC">
        <w:rPr>
          <w:sz w:val="32"/>
          <w:szCs w:val="32"/>
          <w:lang w:val="en-US"/>
        </w:rPr>
        <w:t>. “</w:t>
      </w:r>
      <w:r>
        <w:rPr>
          <w:sz w:val="32"/>
          <w:szCs w:val="32"/>
          <w:lang w:val="en-US"/>
        </w:rPr>
        <w:t xml:space="preserve">he </w:t>
      </w:r>
      <w:r w:rsidRPr="004D74DC">
        <w:rPr>
          <w:sz w:val="32"/>
          <w:szCs w:val="32"/>
          <w:lang w:val="en-US"/>
        </w:rPr>
        <w:t>grows rummie</w:t>
      </w:r>
      <w:r>
        <w:rPr>
          <w:sz w:val="32"/>
          <w:szCs w:val="32"/>
          <w:lang w:val="en-US"/>
        </w:rPr>
        <w:t>r</w:t>
      </w:r>
      <w:r w:rsidRPr="004D74DC">
        <w:rPr>
          <w:sz w:val="32"/>
          <w:szCs w:val="32"/>
          <w:lang w:val="en-US"/>
        </w:rPr>
        <w:t xml:space="preserve"> every moment. I wonder </w:t>
      </w:r>
      <w:r>
        <w:rPr>
          <w:sz w:val="32"/>
          <w:szCs w:val="32"/>
          <w:lang w:val="en-US"/>
        </w:rPr>
        <w:t xml:space="preserve">Quelch </w:t>
      </w:r>
      <w:r w:rsidRPr="004D74DC">
        <w:rPr>
          <w:sz w:val="32"/>
          <w:szCs w:val="32"/>
          <w:lang w:val="en-US"/>
        </w:rPr>
        <w:t xml:space="preserve">doesn’t stop him.” </w:t>
      </w:r>
      <w:r w:rsidRPr="004D74DC">
        <w:rPr>
          <w:sz w:val="32"/>
          <w:szCs w:val="32"/>
          <w:lang w:val="en-US"/>
        </w:rPr>
        <w:br/>
      </w:r>
      <w:r>
        <w:rPr>
          <w:sz w:val="32"/>
          <w:szCs w:val="32"/>
          <w:lang w:val="en-US"/>
        </w:rPr>
        <w:t xml:space="preserve">Mr. Quelch </w:t>
      </w:r>
      <w:r w:rsidRPr="004D74DC">
        <w:rPr>
          <w:sz w:val="32"/>
          <w:szCs w:val="32"/>
          <w:lang w:val="en-US"/>
        </w:rPr>
        <w:t xml:space="preserve">was in the passage when the boys crowded out. Mr. </w:t>
      </w:r>
      <w:r>
        <w:rPr>
          <w:sz w:val="32"/>
          <w:szCs w:val="32"/>
          <w:lang w:val="en-US"/>
        </w:rPr>
        <w:t xml:space="preserve">Quelch </w:t>
      </w:r>
      <w:r w:rsidRPr="004D74DC">
        <w:rPr>
          <w:sz w:val="32"/>
          <w:szCs w:val="32"/>
          <w:lang w:val="en-US"/>
        </w:rPr>
        <w:t>did not know, that day</w:t>
      </w:r>
      <w:r>
        <w:rPr>
          <w:sz w:val="32"/>
          <w:szCs w:val="32"/>
          <w:lang w:val="en-US"/>
        </w:rPr>
        <w:t>,</w:t>
      </w:r>
      <w:r w:rsidRPr="004D74DC">
        <w:rPr>
          <w:sz w:val="32"/>
          <w:szCs w:val="32"/>
          <w:lang w:val="en-US"/>
        </w:rPr>
        <w:t xml:space="preserve"> whether he was on his head his heels. Everything was topsy</w:t>
      </w:r>
      <w:r>
        <w:rPr>
          <w:sz w:val="32"/>
          <w:szCs w:val="32"/>
          <w:lang w:val="en-US"/>
        </w:rPr>
        <w:t>-t</w:t>
      </w:r>
      <w:r w:rsidRPr="004D74DC">
        <w:rPr>
          <w:sz w:val="32"/>
          <w:szCs w:val="32"/>
          <w:lang w:val="en-US"/>
        </w:rPr>
        <w:t>urvy, and he hoped tha</w:t>
      </w:r>
      <w:r>
        <w:rPr>
          <w:sz w:val="32"/>
          <w:szCs w:val="32"/>
          <w:lang w:val="en-US"/>
        </w:rPr>
        <w:t>t</w:t>
      </w:r>
      <w:r w:rsidRPr="004D74DC">
        <w:rPr>
          <w:sz w:val="32"/>
          <w:szCs w:val="32"/>
          <w:lang w:val="en-US"/>
        </w:rPr>
        <w:t xml:space="preserve"> it wa</w:t>
      </w:r>
      <w:r>
        <w:rPr>
          <w:sz w:val="32"/>
          <w:szCs w:val="32"/>
          <w:lang w:val="en-US"/>
        </w:rPr>
        <w:t>s</w:t>
      </w:r>
      <w:r w:rsidRPr="004D74DC">
        <w:rPr>
          <w:sz w:val="32"/>
          <w:szCs w:val="32"/>
          <w:lang w:val="en-US"/>
        </w:rPr>
        <w:t xml:space="preserve"> all a terrible dream. </w:t>
      </w:r>
      <w:r w:rsidRPr="004D74DC">
        <w:rPr>
          <w:sz w:val="32"/>
          <w:szCs w:val="32"/>
          <w:lang w:val="en-US"/>
        </w:rPr>
        <w:br/>
        <w:t>The new Head nodded to him</w:t>
      </w:r>
      <w:r>
        <w:rPr>
          <w:sz w:val="32"/>
          <w:szCs w:val="32"/>
          <w:lang w:val="en-US"/>
        </w:rPr>
        <w:t xml:space="preserve"> genially</w:t>
      </w:r>
      <w:r w:rsidRPr="004D74DC">
        <w:rPr>
          <w:sz w:val="32"/>
          <w:szCs w:val="32"/>
          <w:lang w:val="en-US"/>
        </w:rPr>
        <w:t xml:space="preserve">. </w:t>
      </w:r>
      <w:r w:rsidRPr="004D74DC">
        <w:rPr>
          <w:sz w:val="32"/>
          <w:szCs w:val="32"/>
          <w:lang w:val="en-US"/>
        </w:rPr>
        <w:br/>
        <w:t xml:space="preserve">“We are getting on, Mr. Squelch.” </w:t>
      </w:r>
      <w:r w:rsidRPr="004D74DC">
        <w:rPr>
          <w:sz w:val="32"/>
          <w:szCs w:val="32"/>
          <w:lang w:val="en-US"/>
        </w:rPr>
        <w:br/>
        <w:t>“</w:t>
      </w:r>
      <w:r>
        <w:rPr>
          <w:sz w:val="32"/>
          <w:szCs w:val="32"/>
          <w:lang w:val="en-US"/>
        </w:rPr>
        <w:t xml:space="preserve">My </w:t>
      </w:r>
      <w:r w:rsidRPr="004D74DC">
        <w:rPr>
          <w:sz w:val="32"/>
          <w:szCs w:val="32"/>
          <w:lang w:val="en-US"/>
        </w:rPr>
        <w:t>name is Quel</w:t>
      </w:r>
      <w:r>
        <w:rPr>
          <w:sz w:val="32"/>
          <w:szCs w:val="32"/>
          <w:lang w:val="en-US"/>
        </w:rPr>
        <w:t>c</w:t>
      </w:r>
      <w:r w:rsidRPr="004D74DC">
        <w:rPr>
          <w:sz w:val="32"/>
          <w:szCs w:val="32"/>
          <w:lang w:val="en-US"/>
        </w:rPr>
        <w:t>h, si</w:t>
      </w:r>
      <w:r>
        <w:rPr>
          <w:sz w:val="32"/>
          <w:szCs w:val="32"/>
          <w:lang w:val="en-US"/>
        </w:rPr>
        <w:t>r</w:t>
      </w:r>
      <w:r w:rsidRPr="004D74DC">
        <w:rPr>
          <w:sz w:val="32"/>
          <w:szCs w:val="32"/>
          <w:lang w:val="en-US"/>
        </w:rPr>
        <w:t xml:space="preserve">” said the Remove-master </w:t>
      </w:r>
      <w:r>
        <w:rPr>
          <w:sz w:val="32"/>
          <w:szCs w:val="32"/>
          <w:lang w:val="en-US"/>
        </w:rPr>
        <w:t>fri</w:t>
      </w:r>
      <w:r w:rsidRPr="004D74DC">
        <w:rPr>
          <w:sz w:val="32"/>
          <w:szCs w:val="32"/>
          <w:lang w:val="en-US"/>
        </w:rPr>
        <w:t xml:space="preserve">gidly. </w:t>
      </w:r>
      <w:r w:rsidRPr="004D74DC">
        <w:rPr>
          <w:sz w:val="32"/>
          <w:szCs w:val="32"/>
          <w:lang w:val="en-US"/>
        </w:rPr>
        <w:br/>
        <w:t xml:space="preserve">“Nonsense! Your name is Squelch. Bosh, </w:t>
      </w:r>
      <w:r>
        <w:rPr>
          <w:sz w:val="32"/>
          <w:szCs w:val="32"/>
          <w:lang w:val="en-US"/>
        </w:rPr>
        <w:t>s</w:t>
      </w:r>
      <w:r w:rsidRPr="004D74DC">
        <w:rPr>
          <w:sz w:val="32"/>
          <w:szCs w:val="32"/>
          <w:lang w:val="en-US"/>
        </w:rPr>
        <w:t>ir</w:t>
      </w:r>
      <w:r>
        <w:rPr>
          <w:sz w:val="32"/>
          <w:szCs w:val="32"/>
          <w:lang w:val="en-US"/>
        </w:rPr>
        <w:t xml:space="preserve">! </w:t>
      </w:r>
      <w:r w:rsidRPr="004D74DC">
        <w:rPr>
          <w:sz w:val="32"/>
          <w:szCs w:val="32"/>
          <w:lang w:val="en-US"/>
        </w:rPr>
        <w:t xml:space="preserve"> Do you think I do not know your name, sir? But no matter</w:t>
      </w:r>
      <w:r>
        <w:rPr>
          <w:sz w:val="32"/>
          <w:szCs w:val="32"/>
          <w:lang w:val="en-US"/>
        </w:rPr>
        <w:t xml:space="preserve">!  </w:t>
      </w:r>
      <w:r w:rsidRPr="004D74DC">
        <w:rPr>
          <w:sz w:val="32"/>
          <w:szCs w:val="32"/>
          <w:lang w:val="en-US"/>
        </w:rPr>
        <w:t xml:space="preserve">We </w:t>
      </w:r>
      <w:r>
        <w:rPr>
          <w:sz w:val="32"/>
          <w:szCs w:val="32"/>
          <w:lang w:val="en-US"/>
        </w:rPr>
        <w:t>are</w:t>
      </w:r>
      <w:r w:rsidRPr="004D74DC">
        <w:rPr>
          <w:sz w:val="32"/>
          <w:szCs w:val="32"/>
          <w:lang w:val="en-US"/>
        </w:rPr>
        <w:t xml:space="preserve"> getting on</w:t>
      </w:r>
      <w:r>
        <w:rPr>
          <w:sz w:val="32"/>
          <w:szCs w:val="32"/>
          <w:lang w:val="en-US"/>
        </w:rPr>
        <w:t>,</w:t>
      </w:r>
      <w:r w:rsidRPr="004D74DC">
        <w:rPr>
          <w:sz w:val="32"/>
          <w:szCs w:val="32"/>
          <w:lang w:val="en-US"/>
        </w:rPr>
        <w:t xml:space="preserve"> are we not?” </w:t>
      </w:r>
      <w:r w:rsidRPr="004D74DC">
        <w:rPr>
          <w:sz w:val="32"/>
          <w:szCs w:val="32"/>
          <w:lang w:val="en-US"/>
        </w:rPr>
        <w:br/>
        <w:t>“</w:t>
      </w:r>
      <w:r>
        <w:rPr>
          <w:sz w:val="32"/>
          <w:szCs w:val="32"/>
          <w:lang w:val="en-US"/>
        </w:rPr>
        <w:t>I</w:t>
      </w:r>
      <w:r w:rsidRPr="004D74DC">
        <w:rPr>
          <w:sz w:val="32"/>
          <w:szCs w:val="32"/>
          <w:lang w:val="en-US"/>
        </w:rPr>
        <w:t xml:space="preserve"> am glad you think </w:t>
      </w:r>
      <w:r>
        <w:rPr>
          <w:sz w:val="32"/>
          <w:szCs w:val="32"/>
          <w:lang w:val="en-US"/>
        </w:rPr>
        <w:t>s</w:t>
      </w:r>
      <w:r w:rsidRPr="004D74DC">
        <w:rPr>
          <w:sz w:val="32"/>
          <w:szCs w:val="32"/>
          <w:lang w:val="en-US"/>
        </w:rPr>
        <w:t xml:space="preserve">o, sir,” said Mr. </w:t>
      </w:r>
      <w:r>
        <w:rPr>
          <w:sz w:val="32"/>
          <w:szCs w:val="32"/>
          <w:lang w:val="en-US"/>
        </w:rPr>
        <w:t xml:space="preserve">Quelch </w:t>
      </w:r>
      <w:r w:rsidRPr="004D74DC">
        <w:rPr>
          <w:sz w:val="32"/>
          <w:szCs w:val="32"/>
          <w:lang w:val="en-US"/>
        </w:rPr>
        <w:t xml:space="preserve">drily. </w:t>
      </w:r>
      <w:r w:rsidRPr="004D74DC">
        <w:rPr>
          <w:sz w:val="32"/>
          <w:szCs w:val="32"/>
          <w:lang w:val="en-US"/>
        </w:rPr>
        <w:br/>
        <w:t xml:space="preserve">“I am </w:t>
      </w:r>
      <w:r>
        <w:rPr>
          <w:sz w:val="32"/>
          <w:szCs w:val="32"/>
          <w:lang w:val="en-US"/>
        </w:rPr>
        <w:t xml:space="preserve">filling </w:t>
      </w:r>
      <w:r w:rsidRPr="004D74DC">
        <w:rPr>
          <w:sz w:val="32"/>
          <w:szCs w:val="32"/>
          <w:lang w:val="en-US"/>
        </w:rPr>
        <w:t xml:space="preserve">up the time pretty well, </w:t>
      </w:r>
      <w:r>
        <w:rPr>
          <w:sz w:val="32"/>
          <w:szCs w:val="32"/>
          <w:lang w:val="en-US"/>
        </w:rPr>
        <w:t>I</w:t>
      </w:r>
      <w:r w:rsidRPr="004D74DC">
        <w:rPr>
          <w:sz w:val="32"/>
          <w:szCs w:val="32"/>
          <w:lang w:val="en-US"/>
        </w:rPr>
        <w:t xml:space="preserve"> think.” </w:t>
      </w:r>
      <w:r w:rsidRPr="004D74DC">
        <w:rPr>
          <w:sz w:val="32"/>
          <w:szCs w:val="32"/>
          <w:lang w:val="en-US"/>
        </w:rPr>
        <w:br/>
        <w:t xml:space="preserve">“You are, certainly. But </w:t>
      </w:r>
      <w:r>
        <w:rPr>
          <w:sz w:val="32"/>
          <w:szCs w:val="32"/>
          <w:lang w:val="en-US"/>
        </w:rPr>
        <w:t>I must speak out, Mr. Lot</w:t>
      </w:r>
      <w:r w:rsidRPr="004D74DC">
        <w:rPr>
          <w:sz w:val="32"/>
          <w:szCs w:val="32"/>
          <w:lang w:val="en-US"/>
        </w:rPr>
        <w:t xml:space="preserve">hrop. </w:t>
      </w:r>
      <w:r>
        <w:rPr>
          <w:sz w:val="32"/>
          <w:szCs w:val="32"/>
          <w:lang w:val="en-US"/>
        </w:rPr>
        <w:t xml:space="preserve"> If this frantic </w:t>
      </w:r>
      <w:r w:rsidRPr="004D74DC">
        <w:rPr>
          <w:sz w:val="32"/>
          <w:szCs w:val="32"/>
          <w:lang w:val="en-US"/>
        </w:rPr>
        <w:t>conduct does not cease, I shall wire to Dr. Locke</w:t>
      </w:r>
      <w:r>
        <w:rPr>
          <w:sz w:val="32"/>
          <w:szCs w:val="32"/>
          <w:lang w:val="en-US"/>
        </w:rPr>
        <w:t xml:space="preserve">!  </w:t>
      </w:r>
      <w:r w:rsidRPr="004D74DC">
        <w:rPr>
          <w:sz w:val="32"/>
          <w:szCs w:val="32"/>
          <w:lang w:val="en-US"/>
        </w:rPr>
        <w:t xml:space="preserve">” </w:t>
      </w:r>
      <w:r w:rsidRPr="004D74DC">
        <w:rPr>
          <w:sz w:val="32"/>
          <w:szCs w:val="32"/>
          <w:lang w:val="en-US"/>
        </w:rPr>
        <w:br/>
        <w:t>“Oh, com</w:t>
      </w:r>
      <w:r>
        <w:rPr>
          <w:sz w:val="32"/>
          <w:szCs w:val="32"/>
          <w:lang w:val="en-US"/>
        </w:rPr>
        <w:t>e</w:t>
      </w:r>
      <w:r w:rsidRPr="004D74DC">
        <w:rPr>
          <w:sz w:val="32"/>
          <w:szCs w:val="32"/>
          <w:lang w:val="en-US"/>
        </w:rPr>
        <w:t xml:space="preserve">, Squelchy——” </w:t>
      </w:r>
      <w:r w:rsidRPr="004D74DC">
        <w:rPr>
          <w:sz w:val="32"/>
          <w:szCs w:val="32"/>
          <w:lang w:val="en-US"/>
        </w:rPr>
        <w:br/>
        <w:t xml:space="preserve">“Yes, sir: </w:t>
      </w:r>
      <w:r>
        <w:rPr>
          <w:sz w:val="32"/>
          <w:szCs w:val="32"/>
          <w:lang w:val="en-US"/>
        </w:rPr>
        <w:t>I</w:t>
      </w:r>
      <w:r w:rsidRPr="004D74DC">
        <w:rPr>
          <w:sz w:val="32"/>
          <w:szCs w:val="32"/>
          <w:lang w:val="en-US"/>
        </w:rPr>
        <w:t xml:space="preserve"> can only conclude that you are under the continual influence of liquor,” </w:t>
      </w:r>
      <w:r>
        <w:rPr>
          <w:sz w:val="32"/>
          <w:szCs w:val="32"/>
          <w:lang w:val="en-US"/>
        </w:rPr>
        <w:t>s</w:t>
      </w:r>
      <w:r w:rsidRPr="004D74DC">
        <w:rPr>
          <w:sz w:val="32"/>
          <w:szCs w:val="32"/>
          <w:lang w:val="en-US"/>
        </w:rPr>
        <w:t xml:space="preserve">aid the Remove-master sternly. “T consider myself absolved from all obedience to your orders.” </w:t>
      </w:r>
      <w:r w:rsidRPr="004D74DC">
        <w:rPr>
          <w:sz w:val="32"/>
          <w:szCs w:val="32"/>
          <w:lang w:val="en-US"/>
        </w:rPr>
        <w:br/>
        <w:t>“Oh, come</w:t>
      </w:r>
      <w:r>
        <w:rPr>
          <w:sz w:val="32"/>
          <w:szCs w:val="32"/>
          <w:lang w:val="en-US"/>
        </w:rPr>
        <w:t xml:space="preserve">!  </w:t>
      </w:r>
      <w:r w:rsidRPr="004D74DC">
        <w:rPr>
          <w:sz w:val="32"/>
          <w:szCs w:val="32"/>
          <w:lang w:val="en-US"/>
        </w:rPr>
        <w:t xml:space="preserve">You have indigestion this morning, Squelchy, and it is bad for your temper. Why not be jolly?” </w:t>
      </w:r>
      <w:r w:rsidRPr="004D74DC">
        <w:rPr>
          <w:sz w:val="32"/>
          <w:szCs w:val="32"/>
          <w:lang w:val="en-US"/>
        </w:rPr>
        <w:br/>
        <w:t xml:space="preserve">“Grin and bear it, my boy. Banish dull care’” </w:t>
      </w:r>
      <w:r>
        <w:rPr>
          <w:sz w:val="32"/>
          <w:szCs w:val="32"/>
          <w:lang w:val="en-US"/>
        </w:rPr>
        <w:t>s</w:t>
      </w:r>
      <w:r w:rsidRPr="004D74DC">
        <w:rPr>
          <w:sz w:val="32"/>
          <w:szCs w:val="32"/>
          <w:lang w:val="en-US"/>
        </w:rPr>
        <w:t>aid th</w:t>
      </w:r>
      <w:r>
        <w:rPr>
          <w:sz w:val="32"/>
          <w:szCs w:val="32"/>
          <w:lang w:val="en-US"/>
        </w:rPr>
        <w:t>e</w:t>
      </w:r>
      <w:r w:rsidRPr="004D74DC">
        <w:rPr>
          <w:sz w:val="32"/>
          <w:szCs w:val="32"/>
          <w:lang w:val="en-US"/>
        </w:rPr>
        <w:t xml:space="preserve"> n</w:t>
      </w:r>
      <w:r>
        <w:rPr>
          <w:sz w:val="32"/>
          <w:szCs w:val="32"/>
          <w:lang w:val="en-US"/>
        </w:rPr>
        <w:t>e</w:t>
      </w:r>
      <w:r w:rsidRPr="004D74DC">
        <w:rPr>
          <w:sz w:val="32"/>
          <w:szCs w:val="32"/>
          <w:lang w:val="en-US"/>
        </w:rPr>
        <w:t xml:space="preserve">w Head. “Look at me. </w:t>
      </w:r>
      <w:r>
        <w:rPr>
          <w:sz w:val="32"/>
          <w:szCs w:val="32"/>
          <w:lang w:val="en-US"/>
        </w:rPr>
        <w:t>I</w:t>
      </w:r>
      <w:r w:rsidRPr="004D74DC">
        <w:rPr>
          <w:sz w:val="32"/>
          <w:szCs w:val="32"/>
          <w:lang w:val="en-US"/>
        </w:rPr>
        <w:t xml:space="preserve"> am enjoying myself!” </w:t>
      </w:r>
      <w:r w:rsidRPr="004D74DC">
        <w:rPr>
          <w:sz w:val="32"/>
          <w:szCs w:val="32"/>
          <w:lang w:val="en-US"/>
        </w:rPr>
        <w:br/>
        <w:t xml:space="preserve">“I think you must be mad.” </w:t>
      </w:r>
      <w:r w:rsidRPr="004D74DC">
        <w:rPr>
          <w:sz w:val="32"/>
          <w:szCs w:val="32"/>
          <w:lang w:val="en-US"/>
        </w:rPr>
        <w:br/>
        <w:t>“</w:t>
      </w:r>
      <w:r>
        <w:rPr>
          <w:sz w:val="32"/>
          <w:szCs w:val="32"/>
          <w:lang w:val="en-US"/>
        </w:rPr>
        <w:t>Of</w:t>
      </w:r>
      <w:r w:rsidRPr="004D74DC">
        <w:rPr>
          <w:sz w:val="32"/>
          <w:szCs w:val="32"/>
          <w:lang w:val="en-US"/>
        </w:rPr>
        <w:t xml:space="preserve"> course I am,” said the new Head</w:t>
      </w:r>
      <w:r>
        <w:rPr>
          <w:sz w:val="32"/>
          <w:szCs w:val="32"/>
          <w:lang w:val="en-US"/>
        </w:rPr>
        <w:t xml:space="preserve"> genially</w:t>
      </w:r>
      <w:r w:rsidRPr="004D74DC">
        <w:rPr>
          <w:sz w:val="32"/>
          <w:szCs w:val="32"/>
          <w:lang w:val="en-US"/>
        </w:rPr>
        <w:t>. “</w:t>
      </w:r>
      <w:r>
        <w:rPr>
          <w:sz w:val="32"/>
          <w:szCs w:val="32"/>
          <w:lang w:val="en-US"/>
        </w:rPr>
        <w:t>I</w:t>
      </w:r>
      <w:r w:rsidRPr="004D74DC">
        <w:rPr>
          <w:sz w:val="32"/>
          <w:szCs w:val="32"/>
          <w:lang w:val="en-US"/>
        </w:rPr>
        <w:t xml:space="preserve"> make no secret of it. W</w:t>
      </w:r>
      <w:r>
        <w:rPr>
          <w:sz w:val="32"/>
          <w:szCs w:val="32"/>
          <w:lang w:val="en-US"/>
        </w:rPr>
        <w:t>e</w:t>
      </w:r>
      <w:r w:rsidRPr="004D74DC">
        <w:rPr>
          <w:sz w:val="32"/>
          <w:szCs w:val="32"/>
          <w:lang w:val="en-US"/>
        </w:rPr>
        <w:t xml:space="preserve"> are all mad, you know.</w:t>
      </w:r>
      <w:r>
        <w:rPr>
          <w:sz w:val="32"/>
          <w:szCs w:val="32"/>
          <w:lang w:val="en-US"/>
        </w:rPr>
        <w:t>”</w:t>
      </w:r>
      <w:r w:rsidRPr="004D74DC">
        <w:rPr>
          <w:sz w:val="32"/>
          <w:szCs w:val="32"/>
          <w:lang w:val="en-US"/>
        </w:rPr>
        <w:t xml:space="preserve"> </w:t>
      </w:r>
      <w:r w:rsidRPr="004D74DC">
        <w:rPr>
          <w:sz w:val="32"/>
          <w:szCs w:val="32"/>
          <w:lang w:val="en-US"/>
        </w:rPr>
        <w:br/>
        <w:t>“Upon my word</w:t>
      </w:r>
      <w:r>
        <w:rPr>
          <w:sz w:val="32"/>
          <w:szCs w:val="32"/>
          <w:lang w:val="en-US"/>
        </w:rPr>
        <w:t xml:space="preserve">!  </w:t>
      </w:r>
      <w:r w:rsidRPr="004D74DC">
        <w:rPr>
          <w:sz w:val="32"/>
          <w:szCs w:val="32"/>
          <w:lang w:val="en-US"/>
        </w:rPr>
        <w:t xml:space="preserve">” </w:t>
      </w:r>
      <w:r w:rsidRPr="004D74DC">
        <w:rPr>
          <w:sz w:val="32"/>
          <w:szCs w:val="32"/>
          <w:lang w:val="en-US"/>
        </w:rPr>
        <w:br/>
        <w:t>“I am mad, thou art mad, he is mad, we are mad, you are mad, they are mad</w:t>
      </w:r>
      <w:r>
        <w:rPr>
          <w:sz w:val="32"/>
          <w:szCs w:val="32"/>
          <w:lang w:val="en-US"/>
        </w:rPr>
        <w:t xml:space="preserve">!  </w:t>
      </w:r>
      <w:r w:rsidRPr="004D74DC">
        <w:rPr>
          <w:sz w:val="32"/>
          <w:szCs w:val="32"/>
          <w:lang w:val="en-US"/>
        </w:rPr>
        <w:t xml:space="preserve">” said the Head. “Of course. What </w:t>
      </w:r>
      <w:r>
        <w:rPr>
          <w:sz w:val="32"/>
          <w:szCs w:val="32"/>
          <w:lang w:val="en-US"/>
        </w:rPr>
        <w:t xml:space="preserve">else </w:t>
      </w:r>
      <w:r w:rsidRPr="004D74DC">
        <w:rPr>
          <w:sz w:val="32"/>
          <w:szCs w:val="32"/>
          <w:lang w:val="en-US"/>
        </w:rPr>
        <w:t>are we her</w:t>
      </w:r>
      <w:r>
        <w:rPr>
          <w:sz w:val="32"/>
          <w:szCs w:val="32"/>
          <w:lang w:val="en-US"/>
        </w:rPr>
        <w:t>e</w:t>
      </w:r>
      <w:r w:rsidRPr="004D74DC">
        <w:rPr>
          <w:sz w:val="32"/>
          <w:szCs w:val="32"/>
          <w:lang w:val="en-US"/>
        </w:rPr>
        <w:t xml:space="preserve"> for?” </w:t>
      </w:r>
      <w:r w:rsidRPr="004D74DC">
        <w:rPr>
          <w:sz w:val="32"/>
          <w:szCs w:val="32"/>
          <w:lang w:val="en-US"/>
        </w:rPr>
        <w:br/>
        <w:t>“Really</w:t>
      </w:r>
      <w:r>
        <w:rPr>
          <w:sz w:val="32"/>
          <w:szCs w:val="32"/>
          <w:lang w:val="en-US"/>
        </w:rPr>
        <w:t>!”</w:t>
      </w:r>
      <w:r w:rsidRPr="004D74DC">
        <w:rPr>
          <w:sz w:val="32"/>
          <w:szCs w:val="32"/>
          <w:lang w:val="en-US"/>
        </w:rPr>
        <w:br/>
        <w:t>“But there is no reason why we should not enjoy lif</w:t>
      </w:r>
      <w:r>
        <w:rPr>
          <w:sz w:val="32"/>
          <w:szCs w:val="32"/>
          <w:lang w:val="en-US"/>
        </w:rPr>
        <w:t>e</w:t>
      </w:r>
      <w:r w:rsidRPr="004D74DC">
        <w:rPr>
          <w:sz w:val="32"/>
          <w:szCs w:val="32"/>
          <w:lang w:val="en-US"/>
        </w:rPr>
        <w:t xml:space="preserve">, even if we are mad,” said the Head, smiling. “I have never been so jolly as since I was mad. Consider the narrow, cramped life of a </w:t>
      </w:r>
      <w:r>
        <w:rPr>
          <w:sz w:val="32"/>
          <w:szCs w:val="32"/>
          <w:lang w:val="en-US"/>
        </w:rPr>
        <w:t xml:space="preserve">sane </w:t>
      </w:r>
      <w:r w:rsidRPr="004D74DC">
        <w:rPr>
          <w:sz w:val="32"/>
          <w:szCs w:val="32"/>
          <w:lang w:val="en-US"/>
        </w:rPr>
        <w:t xml:space="preserve">person. He has but a single identity to last him all his life. Now, </w:t>
      </w:r>
      <w:r>
        <w:rPr>
          <w:sz w:val="32"/>
          <w:szCs w:val="32"/>
          <w:lang w:val="en-US"/>
        </w:rPr>
        <w:t>I</w:t>
      </w:r>
      <w:r w:rsidRPr="004D74DC">
        <w:rPr>
          <w:sz w:val="32"/>
          <w:szCs w:val="32"/>
          <w:lang w:val="en-US"/>
        </w:rPr>
        <w:t xml:space="preserve"> am the Emperor of China one day, and the Kaiser the next. One day I mak</w:t>
      </w:r>
      <w:r>
        <w:rPr>
          <w:sz w:val="32"/>
          <w:szCs w:val="32"/>
          <w:lang w:val="en-US"/>
        </w:rPr>
        <w:t>e</w:t>
      </w:r>
      <w:r w:rsidRPr="004D74DC">
        <w:rPr>
          <w:sz w:val="32"/>
          <w:szCs w:val="32"/>
          <w:lang w:val="en-US"/>
        </w:rPr>
        <w:t xml:space="preserve"> myself King of Siam. Another day</w:t>
      </w:r>
      <w:r>
        <w:rPr>
          <w:sz w:val="32"/>
          <w:szCs w:val="32"/>
          <w:lang w:val="en-US"/>
        </w:rPr>
        <w:t>,</w:t>
      </w:r>
      <w:r w:rsidRPr="004D74DC">
        <w:rPr>
          <w:sz w:val="32"/>
          <w:szCs w:val="32"/>
          <w:lang w:val="en-US"/>
        </w:rPr>
        <w:t xml:space="preserve"> President of the United States. I get variety that way. You understand? A sane man </w:t>
      </w:r>
      <w:r>
        <w:rPr>
          <w:sz w:val="32"/>
          <w:szCs w:val="32"/>
          <w:lang w:val="en-US"/>
        </w:rPr>
        <w:t xml:space="preserve">has </w:t>
      </w:r>
      <w:r w:rsidRPr="004D74DC">
        <w:rPr>
          <w:sz w:val="32"/>
          <w:szCs w:val="32"/>
          <w:lang w:val="en-US"/>
        </w:rPr>
        <w:t xml:space="preserve">only one identity. Has </w:t>
      </w:r>
      <w:r>
        <w:rPr>
          <w:sz w:val="32"/>
          <w:szCs w:val="32"/>
          <w:lang w:val="en-US"/>
        </w:rPr>
        <w:t>i</w:t>
      </w:r>
      <w:r w:rsidRPr="004D74DC">
        <w:rPr>
          <w:sz w:val="32"/>
          <w:szCs w:val="32"/>
          <w:lang w:val="en-US"/>
        </w:rPr>
        <w:t>t not occurred to you that he mu</w:t>
      </w:r>
      <w:r>
        <w:rPr>
          <w:sz w:val="32"/>
          <w:szCs w:val="32"/>
          <w:lang w:val="en-US"/>
        </w:rPr>
        <w:t>s</w:t>
      </w:r>
      <w:r w:rsidRPr="004D74DC">
        <w:rPr>
          <w:sz w:val="32"/>
          <w:szCs w:val="32"/>
          <w:lang w:val="en-US"/>
        </w:rPr>
        <w:t xml:space="preserve">t; get dreadfully bored with himself in the course of his life. Fancy being named Williams for seventy years. Absurd!” </w:t>
      </w:r>
      <w:r w:rsidRPr="004D74DC">
        <w:rPr>
          <w:sz w:val="32"/>
          <w:szCs w:val="32"/>
          <w:lang w:val="en-US"/>
        </w:rPr>
        <w:br/>
        <w:t xml:space="preserve">Mr. </w:t>
      </w:r>
      <w:r>
        <w:rPr>
          <w:sz w:val="32"/>
          <w:szCs w:val="32"/>
          <w:lang w:val="en-US"/>
        </w:rPr>
        <w:t xml:space="preserve">Quelch </w:t>
      </w:r>
      <w:r w:rsidRPr="004D74DC">
        <w:rPr>
          <w:sz w:val="32"/>
          <w:szCs w:val="32"/>
          <w:lang w:val="en-US"/>
        </w:rPr>
        <w:t>stood petrifi</w:t>
      </w:r>
      <w:r>
        <w:rPr>
          <w:sz w:val="32"/>
          <w:szCs w:val="32"/>
          <w:lang w:val="en-US"/>
        </w:rPr>
        <w:t>e</w:t>
      </w:r>
      <w:r w:rsidRPr="004D74DC">
        <w:rPr>
          <w:sz w:val="32"/>
          <w:szCs w:val="32"/>
          <w:lang w:val="en-US"/>
        </w:rPr>
        <w:t xml:space="preserve">d. </w:t>
      </w:r>
      <w:r w:rsidRPr="004D74DC">
        <w:rPr>
          <w:sz w:val="32"/>
          <w:szCs w:val="32"/>
          <w:lang w:val="en-US"/>
        </w:rPr>
        <w:br/>
      </w:r>
      <w:r>
        <w:rPr>
          <w:sz w:val="32"/>
          <w:szCs w:val="32"/>
          <w:lang w:val="en-US"/>
        </w:rPr>
        <w:t xml:space="preserve">There </w:t>
      </w:r>
      <w:r w:rsidRPr="004D74DC">
        <w:rPr>
          <w:sz w:val="32"/>
          <w:szCs w:val="32"/>
          <w:lang w:val="en-US"/>
        </w:rPr>
        <w:t xml:space="preserve">was no doubt about it now, if there had been any before. The man was a lunatic. </w:t>
      </w:r>
      <w:r>
        <w:rPr>
          <w:sz w:val="32"/>
          <w:szCs w:val="32"/>
          <w:lang w:val="en-US"/>
        </w:rPr>
        <w:t>I</w:t>
      </w:r>
      <w:r w:rsidRPr="004D74DC">
        <w:rPr>
          <w:sz w:val="32"/>
          <w:szCs w:val="32"/>
          <w:lang w:val="en-US"/>
        </w:rPr>
        <w:t xml:space="preserve">t might be sunstroke. Whatever it was, he was mad now. </w:t>
      </w:r>
      <w:r w:rsidRPr="004D74DC">
        <w:rPr>
          <w:sz w:val="32"/>
          <w:szCs w:val="32"/>
          <w:lang w:val="en-US"/>
        </w:rPr>
        <w:br/>
        <w:t xml:space="preserve">At the thought of that, all Mr. </w:t>
      </w:r>
      <w:r>
        <w:rPr>
          <w:sz w:val="32"/>
          <w:szCs w:val="32"/>
          <w:lang w:val="en-US"/>
        </w:rPr>
        <w:t xml:space="preserve">Quelch’s </w:t>
      </w:r>
      <w:r w:rsidRPr="004D74DC">
        <w:rPr>
          <w:sz w:val="32"/>
          <w:szCs w:val="32"/>
          <w:lang w:val="en-US"/>
        </w:rPr>
        <w:t>bottled-up anger dissolved away. One could not be angry with</w:t>
      </w:r>
      <w:r>
        <w:rPr>
          <w:sz w:val="32"/>
          <w:szCs w:val="32"/>
          <w:lang w:val="en-US"/>
        </w:rPr>
        <w:t xml:space="preserve"> an insane person</w:t>
      </w:r>
      <w:r w:rsidRPr="004D74DC">
        <w:rPr>
          <w:sz w:val="32"/>
          <w:szCs w:val="32"/>
          <w:lang w:val="en-US"/>
        </w:rPr>
        <w:t xml:space="preserve">. </w:t>
      </w:r>
      <w:r w:rsidRPr="004D74DC">
        <w:rPr>
          <w:sz w:val="32"/>
          <w:szCs w:val="32"/>
          <w:lang w:val="en-US"/>
        </w:rPr>
        <w:br/>
        <w:t xml:space="preserve">His only thought new was to get the new Head </w:t>
      </w:r>
      <w:r>
        <w:rPr>
          <w:sz w:val="32"/>
          <w:szCs w:val="32"/>
          <w:lang w:val="en-US"/>
        </w:rPr>
        <w:t>quietly</w:t>
      </w:r>
      <w:r w:rsidRPr="004D74DC">
        <w:rPr>
          <w:sz w:val="32"/>
          <w:szCs w:val="32"/>
          <w:lang w:val="en-US"/>
        </w:rPr>
        <w:t xml:space="preserve"> into a room where he could be shut up till a </w:t>
      </w:r>
      <w:r>
        <w:rPr>
          <w:sz w:val="32"/>
          <w:szCs w:val="32"/>
          <w:lang w:val="en-US"/>
        </w:rPr>
        <w:t xml:space="preserve">medical </w:t>
      </w:r>
      <w:r w:rsidRPr="004D74DC">
        <w:rPr>
          <w:sz w:val="32"/>
          <w:szCs w:val="32"/>
          <w:lang w:val="en-US"/>
        </w:rPr>
        <w:t xml:space="preserve">man could be </w:t>
      </w:r>
      <w:r>
        <w:rPr>
          <w:sz w:val="32"/>
          <w:szCs w:val="32"/>
          <w:lang w:val="en-US"/>
        </w:rPr>
        <w:t xml:space="preserve">sent </w:t>
      </w:r>
      <w:r w:rsidRPr="004D74DC">
        <w:rPr>
          <w:sz w:val="32"/>
          <w:szCs w:val="32"/>
          <w:lang w:val="en-US"/>
        </w:rPr>
        <w:t xml:space="preserve">for. </w:t>
      </w:r>
      <w:r w:rsidRPr="004D74DC">
        <w:rPr>
          <w:sz w:val="32"/>
          <w:szCs w:val="32"/>
          <w:lang w:val="en-US"/>
        </w:rPr>
        <w:br/>
        <w:t xml:space="preserve">“I see you agree with me,” said the new Head, smiling. </w:t>
      </w:r>
      <w:r w:rsidRPr="004D74DC">
        <w:rPr>
          <w:sz w:val="32"/>
          <w:szCs w:val="32"/>
          <w:lang w:val="en-US"/>
        </w:rPr>
        <w:br/>
        <w:t xml:space="preserve">“Consider, too, a sane person is always his real age. Now, I </w:t>
      </w:r>
      <w:r>
        <w:rPr>
          <w:sz w:val="32"/>
          <w:szCs w:val="32"/>
          <w:lang w:val="en-US"/>
        </w:rPr>
        <w:t xml:space="preserve">am any age </w:t>
      </w:r>
      <w:r w:rsidRPr="004D74DC">
        <w:rPr>
          <w:sz w:val="32"/>
          <w:szCs w:val="32"/>
          <w:lang w:val="en-US"/>
        </w:rPr>
        <w:t xml:space="preserve">it suits me to be. I am at the present moment twenty years of ago, and </w:t>
      </w:r>
      <w:r>
        <w:rPr>
          <w:sz w:val="32"/>
          <w:szCs w:val="32"/>
          <w:lang w:val="en-US"/>
        </w:rPr>
        <w:t xml:space="preserve">this </w:t>
      </w:r>
      <w:r w:rsidRPr="004D74DC">
        <w:rPr>
          <w:sz w:val="32"/>
          <w:szCs w:val="32"/>
          <w:lang w:val="en-US"/>
        </w:rPr>
        <w:t>is a b</w:t>
      </w:r>
      <w:r>
        <w:rPr>
          <w:sz w:val="32"/>
          <w:szCs w:val="32"/>
          <w:lang w:val="en-US"/>
        </w:rPr>
        <w:t>a</w:t>
      </w:r>
      <w:r w:rsidRPr="004D74DC">
        <w:rPr>
          <w:sz w:val="32"/>
          <w:szCs w:val="32"/>
          <w:lang w:val="en-US"/>
        </w:rPr>
        <w:t>ll</w:t>
      </w:r>
      <w:r>
        <w:rPr>
          <w:sz w:val="32"/>
          <w:szCs w:val="32"/>
          <w:lang w:val="en-US"/>
        </w:rPr>
        <w:t>-</w:t>
      </w:r>
      <w:r w:rsidRPr="004D74DC">
        <w:rPr>
          <w:sz w:val="32"/>
          <w:szCs w:val="32"/>
          <w:lang w:val="en-US"/>
        </w:rPr>
        <w:t>room. You arc a charming girl I am going to waltz with. You understand</w:t>
      </w:r>
      <w:r>
        <w:rPr>
          <w:sz w:val="32"/>
          <w:szCs w:val="32"/>
          <w:lang w:val="en-US"/>
        </w:rPr>
        <w:t xml:space="preserve">?  </w:t>
      </w:r>
      <w:r w:rsidRPr="004D74DC">
        <w:rPr>
          <w:sz w:val="32"/>
          <w:szCs w:val="32"/>
          <w:lang w:val="en-US"/>
        </w:rPr>
        <w:t xml:space="preserve">” </w:t>
      </w:r>
      <w:r w:rsidRPr="004D74DC">
        <w:rPr>
          <w:sz w:val="32"/>
          <w:szCs w:val="32"/>
          <w:lang w:val="en-US"/>
        </w:rPr>
        <w:br/>
        <w:t>“Really—oh</w:t>
      </w:r>
      <w:r>
        <w:rPr>
          <w:sz w:val="32"/>
          <w:szCs w:val="32"/>
          <w:lang w:val="en-US"/>
        </w:rPr>
        <w:t>!</w:t>
      </w:r>
      <w:r w:rsidRPr="004D74DC">
        <w:rPr>
          <w:sz w:val="32"/>
          <w:szCs w:val="32"/>
          <w:lang w:val="en-US"/>
        </w:rPr>
        <w:t>—help</w:t>
      </w:r>
      <w:r>
        <w:rPr>
          <w:sz w:val="32"/>
          <w:szCs w:val="32"/>
          <w:lang w:val="en-US"/>
        </w:rPr>
        <w:t>!</w:t>
      </w:r>
      <w:r w:rsidRPr="004D74DC">
        <w:rPr>
          <w:sz w:val="32"/>
          <w:szCs w:val="32"/>
          <w:lang w:val="en-US"/>
        </w:rPr>
        <w:t>—upon my word</w:t>
      </w:r>
      <w:r>
        <w:rPr>
          <w:sz w:val="32"/>
          <w:szCs w:val="32"/>
          <w:lang w:val="en-US"/>
        </w:rPr>
        <w:t xml:space="preserve">!  </w:t>
      </w:r>
      <w:r w:rsidRPr="004D74DC">
        <w:rPr>
          <w:sz w:val="32"/>
          <w:szCs w:val="32"/>
          <w:lang w:val="en-US"/>
        </w:rPr>
        <w:t xml:space="preserve">” </w:t>
      </w:r>
      <w:r w:rsidRPr="004D74DC">
        <w:rPr>
          <w:sz w:val="32"/>
          <w:szCs w:val="32"/>
          <w:lang w:val="en-US"/>
        </w:rPr>
        <w:br/>
        <w:t>The new Head had seized th</w:t>
      </w:r>
      <w:r>
        <w:rPr>
          <w:sz w:val="32"/>
          <w:szCs w:val="32"/>
          <w:lang w:val="en-US"/>
        </w:rPr>
        <w:t>e</w:t>
      </w:r>
      <w:r w:rsidRPr="004D74DC">
        <w:rPr>
          <w:sz w:val="32"/>
          <w:szCs w:val="32"/>
          <w:lang w:val="en-US"/>
        </w:rPr>
        <w:t xml:space="preserve"> Remove-master, and was </w:t>
      </w:r>
      <w:r>
        <w:rPr>
          <w:sz w:val="32"/>
          <w:szCs w:val="32"/>
          <w:lang w:val="en-US"/>
        </w:rPr>
        <w:t>b</w:t>
      </w:r>
      <w:r w:rsidRPr="004D74DC">
        <w:rPr>
          <w:sz w:val="32"/>
          <w:szCs w:val="32"/>
          <w:lang w:val="en-US"/>
        </w:rPr>
        <w:t xml:space="preserve">eginning to waltz. The boys crowded back with yells of laughter. </w:t>
      </w:r>
      <w:r w:rsidRPr="004D74DC">
        <w:rPr>
          <w:sz w:val="32"/>
          <w:szCs w:val="32"/>
          <w:lang w:val="en-US"/>
        </w:rPr>
        <w:br/>
        <w:t>Mr. Que</w:t>
      </w:r>
      <w:r>
        <w:rPr>
          <w:sz w:val="32"/>
          <w:szCs w:val="32"/>
          <w:lang w:val="en-US"/>
        </w:rPr>
        <w:t>lch</w:t>
      </w:r>
      <w:r w:rsidRPr="004D74DC">
        <w:rPr>
          <w:sz w:val="32"/>
          <w:szCs w:val="32"/>
          <w:lang w:val="en-US"/>
        </w:rPr>
        <w:t xml:space="preserve"> was no weakling, but he seemed a child in the hands o</w:t>
      </w:r>
      <w:r>
        <w:rPr>
          <w:sz w:val="32"/>
          <w:szCs w:val="32"/>
          <w:lang w:val="en-US"/>
        </w:rPr>
        <w:t>f</w:t>
      </w:r>
      <w:r w:rsidRPr="004D74DC">
        <w:rPr>
          <w:sz w:val="32"/>
          <w:szCs w:val="32"/>
          <w:lang w:val="en-US"/>
        </w:rPr>
        <w:t xml:space="preserve"> his partner. The n</w:t>
      </w:r>
      <w:r>
        <w:rPr>
          <w:sz w:val="32"/>
          <w:szCs w:val="32"/>
          <w:lang w:val="en-US"/>
        </w:rPr>
        <w:t>e</w:t>
      </w:r>
      <w:r w:rsidRPr="004D74DC">
        <w:rPr>
          <w:sz w:val="32"/>
          <w:szCs w:val="32"/>
          <w:lang w:val="en-US"/>
        </w:rPr>
        <w:t xml:space="preserve">w Head grasped him firmly and waltzed. </w:t>
      </w:r>
      <w:r w:rsidRPr="004D74DC">
        <w:rPr>
          <w:sz w:val="32"/>
          <w:szCs w:val="32"/>
          <w:lang w:val="en-US"/>
        </w:rPr>
        <w:br/>
        <w:t>They waltzed round the ha</w:t>
      </w:r>
      <w:r>
        <w:rPr>
          <w:sz w:val="32"/>
          <w:szCs w:val="32"/>
          <w:lang w:val="en-US"/>
        </w:rPr>
        <w:t>l</w:t>
      </w:r>
      <w:r w:rsidRPr="004D74DC">
        <w:rPr>
          <w:sz w:val="32"/>
          <w:szCs w:val="32"/>
          <w:lang w:val="en-US"/>
        </w:rPr>
        <w:t>l, bumping into several of the f</w:t>
      </w:r>
      <w:r>
        <w:rPr>
          <w:sz w:val="32"/>
          <w:szCs w:val="32"/>
          <w:lang w:val="en-US"/>
        </w:rPr>
        <w:t>e</w:t>
      </w:r>
      <w:r w:rsidRPr="004D74DC">
        <w:rPr>
          <w:sz w:val="32"/>
          <w:szCs w:val="32"/>
          <w:lang w:val="en-US"/>
        </w:rPr>
        <w:t>llow</w:t>
      </w:r>
      <w:r>
        <w:rPr>
          <w:sz w:val="32"/>
          <w:szCs w:val="32"/>
          <w:lang w:val="en-US"/>
        </w:rPr>
        <w:t>s</w:t>
      </w:r>
      <w:r w:rsidRPr="004D74DC">
        <w:rPr>
          <w:sz w:val="32"/>
          <w:szCs w:val="32"/>
          <w:lang w:val="en-US"/>
        </w:rPr>
        <w:t xml:space="preserve"> and sending them flying, the Remove-master gasping and struggling spasmodically. </w:t>
      </w:r>
      <w:r w:rsidRPr="004D74DC">
        <w:rPr>
          <w:sz w:val="32"/>
          <w:szCs w:val="32"/>
          <w:lang w:val="en-US"/>
        </w:rPr>
        <w:br/>
        <w:t>“Help</w:t>
      </w:r>
      <w:r>
        <w:rPr>
          <w:sz w:val="32"/>
          <w:szCs w:val="32"/>
          <w:lang w:val="en-US"/>
        </w:rPr>
        <w:t xml:space="preserve">!  </w:t>
      </w:r>
      <w:r w:rsidRPr="004D74DC">
        <w:rPr>
          <w:sz w:val="32"/>
          <w:szCs w:val="32"/>
          <w:lang w:val="en-US"/>
        </w:rPr>
        <w:t>Ow! Oh</w:t>
      </w:r>
      <w:r>
        <w:rPr>
          <w:sz w:val="32"/>
          <w:szCs w:val="32"/>
          <w:lang w:val="en-US"/>
        </w:rPr>
        <w:t>,</w:t>
      </w:r>
      <w:r w:rsidRPr="004D74DC">
        <w:rPr>
          <w:sz w:val="32"/>
          <w:szCs w:val="32"/>
          <w:lang w:val="en-US"/>
        </w:rPr>
        <w:t xml:space="preserve"> dear</w:t>
      </w:r>
      <w:r>
        <w:rPr>
          <w:sz w:val="32"/>
          <w:szCs w:val="32"/>
          <w:lang w:val="en-US"/>
        </w:rPr>
        <w:t xml:space="preserve">!  </w:t>
      </w:r>
      <w:r w:rsidRPr="004D74DC">
        <w:rPr>
          <w:sz w:val="32"/>
          <w:szCs w:val="32"/>
          <w:lang w:val="en-US"/>
        </w:rPr>
        <w:t xml:space="preserve">” </w:t>
      </w:r>
      <w:r w:rsidRPr="004D74DC">
        <w:rPr>
          <w:sz w:val="32"/>
          <w:szCs w:val="32"/>
          <w:lang w:val="en-US"/>
        </w:rPr>
        <w:br/>
        <w:t xml:space="preserve">And still they waltzed, </w:t>
      </w:r>
      <w:r w:rsidRPr="004D74DC">
        <w:rPr>
          <w:sz w:val="32"/>
          <w:szCs w:val="32"/>
          <w:lang w:val="en-US"/>
        </w:rPr>
        <w:br/>
        <w:t xml:space="preserve">There was a. sound of wheels on the drive, and </w:t>
      </w:r>
      <w:r>
        <w:rPr>
          <w:sz w:val="32"/>
          <w:szCs w:val="32"/>
          <w:lang w:val="en-US"/>
        </w:rPr>
        <w:t xml:space="preserve">several </w:t>
      </w:r>
      <w:r w:rsidRPr="004D74DC">
        <w:rPr>
          <w:sz w:val="32"/>
          <w:szCs w:val="32"/>
          <w:lang w:val="en-US"/>
        </w:rPr>
        <w:t>forms darkened the open door. Dr. Ben</w:t>
      </w:r>
      <w:r>
        <w:rPr>
          <w:sz w:val="32"/>
          <w:szCs w:val="32"/>
          <w:lang w:val="en-US"/>
        </w:rPr>
        <w:t>s</w:t>
      </w:r>
      <w:r w:rsidRPr="004D74DC">
        <w:rPr>
          <w:sz w:val="32"/>
          <w:szCs w:val="32"/>
          <w:lang w:val="en-US"/>
        </w:rPr>
        <w:t xml:space="preserve">on looked in, and the real Mr. Lothrop; behind them the asylum attendant and Harry Wharton &amp; Co. </w:t>
      </w:r>
      <w:r w:rsidRPr="004D74DC">
        <w:rPr>
          <w:sz w:val="32"/>
          <w:szCs w:val="32"/>
          <w:lang w:val="en-US"/>
        </w:rPr>
        <w:br/>
        <w:t xml:space="preserve">They were petrified at what they saw. </w:t>
      </w:r>
      <w:r w:rsidRPr="004D74DC">
        <w:rPr>
          <w:sz w:val="32"/>
          <w:szCs w:val="32"/>
          <w:lang w:val="en-US"/>
        </w:rPr>
        <w:br/>
        <w:t xml:space="preserve">The wildest freak of the new Head, so far, was that of dancing a </w:t>
      </w:r>
      <w:r>
        <w:rPr>
          <w:sz w:val="32"/>
          <w:szCs w:val="32"/>
          <w:lang w:val="en-US"/>
        </w:rPr>
        <w:t xml:space="preserve">waltz </w:t>
      </w:r>
      <w:r w:rsidRPr="004D74DC">
        <w:rPr>
          <w:sz w:val="32"/>
          <w:szCs w:val="32"/>
          <w:lang w:val="en-US"/>
        </w:rPr>
        <w:t>with the Re</w:t>
      </w:r>
      <w:r>
        <w:rPr>
          <w:sz w:val="32"/>
          <w:szCs w:val="32"/>
          <w:lang w:val="en-US"/>
        </w:rPr>
        <w:t>move master</w:t>
      </w:r>
      <w:r w:rsidRPr="004D74DC">
        <w:rPr>
          <w:sz w:val="32"/>
          <w:szCs w:val="32"/>
          <w:lang w:val="en-US"/>
        </w:rPr>
        <w:t xml:space="preserve"> in the midst of a crowd of yelling boys. </w:t>
      </w:r>
      <w:r w:rsidRPr="004D74DC">
        <w:rPr>
          <w:sz w:val="32"/>
          <w:szCs w:val="32"/>
          <w:lang w:val="en-US"/>
        </w:rPr>
        <w:br/>
        <w:t xml:space="preserve">“Bless my soul !“ gasped Dr. Benson. </w:t>
      </w:r>
      <w:r w:rsidRPr="004D74DC">
        <w:rPr>
          <w:sz w:val="32"/>
          <w:szCs w:val="32"/>
          <w:lang w:val="en-US"/>
        </w:rPr>
        <w:br/>
      </w:r>
      <w:r>
        <w:rPr>
          <w:sz w:val="32"/>
          <w:szCs w:val="32"/>
          <w:lang w:val="en-US"/>
        </w:rPr>
        <w:t xml:space="preserve">His </w:t>
      </w:r>
      <w:r w:rsidRPr="004D74DC">
        <w:rPr>
          <w:sz w:val="32"/>
          <w:szCs w:val="32"/>
          <w:lang w:val="en-US"/>
        </w:rPr>
        <w:t xml:space="preserve">voice reached the ears of the new Head. </w:t>
      </w:r>
      <w:r w:rsidRPr="004D74DC">
        <w:rPr>
          <w:sz w:val="32"/>
          <w:szCs w:val="32"/>
          <w:lang w:val="en-US"/>
        </w:rPr>
        <w:br/>
        <w:t>T</w:t>
      </w:r>
      <w:r>
        <w:rPr>
          <w:sz w:val="32"/>
          <w:szCs w:val="32"/>
          <w:lang w:val="en-US"/>
        </w:rPr>
        <w:t>h</w:t>
      </w:r>
      <w:r w:rsidRPr="004D74DC">
        <w:rPr>
          <w:sz w:val="32"/>
          <w:szCs w:val="32"/>
          <w:lang w:val="en-US"/>
        </w:rPr>
        <w:t xml:space="preserve">e waltz suddenly stopped, and </w:t>
      </w:r>
      <w:r>
        <w:rPr>
          <w:sz w:val="32"/>
          <w:szCs w:val="32"/>
          <w:lang w:val="en-US"/>
        </w:rPr>
        <w:t>the</w:t>
      </w:r>
      <w:r w:rsidRPr="004D74DC">
        <w:rPr>
          <w:sz w:val="32"/>
          <w:szCs w:val="32"/>
          <w:lang w:val="en-US"/>
        </w:rPr>
        <w:t xml:space="preserve"> breathless and exhaust</w:t>
      </w:r>
      <w:r>
        <w:rPr>
          <w:sz w:val="32"/>
          <w:szCs w:val="32"/>
          <w:lang w:val="en-US"/>
        </w:rPr>
        <w:t>e</w:t>
      </w:r>
      <w:r w:rsidRPr="004D74DC">
        <w:rPr>
          <w:sz w:val="32"/>
          <w:szCs w:val="32"/>
          <w:lang w:val="en-US"/>
        </w:rPr>
        <w:t>d Remove master staggered away, and Harry Wharton caught him and helped him to a s</w:t>
      </w:r>
      <w:r>
        <w:rPr>
          <w:sz w:val="32"/>
          <w:szCs w:val="32"/>
          <w:lang w:val="en-US"/>
        </w:rPr>
        <w:t>e</w:t>
      </w:r>
      <w:r w:rsidRPr="004D74DC">
        <w:rPr>
          <w:sz w:val="32"/>
          <w:szCs w:val="32"/>
          <w:lang w:val="en-US"/>
        </w:rPr>
        <w:t xml:space="preserve">at. </w:t>
      </w:r>
      <w:r w:rsidRPr="004D74DC">
        <w:rPr>
          <w:sz w:val="32"/>
          <w:szCs w:val="32"/>
          <w:lang w:val="en-US"/>
        </w:rPr>
        <w:br/>
        <w:t xml:space="preserve">The new </w:t>
      </w:r>
      <w:r>
        <w:rPr>
          <w:sz w:val="32"/>
          <w:szCs w:val="32"/>
          <w:lang w:val="en-US"/>
        </w:rPr>
        <w:t>H</w:t>
      </w:r>
      <w:r w:rsidRPr="004D74DC">
        <w:rPr>
          <w:sz w:val="32"/>
          <w:szCs w:val="32"/>
          <w:lang w:val="en-US"/>
        </w:rPr>
        <w:t>e</w:t>
      </w:r>
      <w:r>
        <w:rPr>
          <w:sz w:val="32"/>
          <w:szCs w:val="32"/>
          <w:lang w:val="en-US"/>
        </w:rPr>
        <w:t>a</w:t>
      </w:r>
      <w:r w:rsidRPr="004D74DC">
        <w:rPr>
          <w:sz w:val="32"/>
          <w:szCs w:val="32"/>
          <w:lang w:val="en-US"/>
        </w:rPr>
        <w:t xml:space="preserve">d stared at Dr. Benson. </w:t>
      </w:r>
      <w:r w:rsidRPr="004D74DC">
        <w:rPr>
          <w:sz w:val="32"/>
          <w:szCs w:val="32"/>
          <w:lang w:val="en-US"/>
        </w:rPr>
        <w:br/>
        <w:t>The jollity faded out of hi</w:t>
      </w:r>
      <w:r>
        <w:rPr>
          <w:sz w:val="32"/>
          <w:szCs w:val="32"/>
          <w:lang w:val="en-US"/>
        </w:rPr>
        <w:t>s</w:t>
      </w:r>
      <w:r w:rsidRPr="004D74DC">
        <w:rPr>
          <w:sz w:val="32"/>
          <w:szCs w:val="32"/>
          <w:lang w:val="en-US"/>
        </w:rPr>
        <w:t xml:space="preserve"> face, and a </w:t>
      </w:r>
      <w:r>
        <w:rPr>
          <w:sz w:val="32"/>
          <w:szCs w:val="32"/>
          <w:lang w:val="en-US"/>
        </w:rPr>
        <w:t>h</w:t>
      </w:r>
      <w:r w:rsidRPr="004D74DC">
        <w:rPr>
          <w:sz w:val="32"/>
          <w:szCs w:val="32"/>
          <w:lang w:val="en-US"/>
        </w:rPr>
        <w:t xml:space="preserve">unted look came there, as of an animal caught by master after </w:t>
      </w:r>
      <w:r>
        <w:rPr>
          <w:sz w:val="32"/>
          <w:szCs w:val="32"/>
          <w:lang w:val="en-US"/>
        </w:rPr>
        <w:t xml:space="preserve">running </w:t>
      </w:r>
      <w:r w:rsidRPr="004D74DC">
        <w:rPr>
          <w:sz w:val="32"/>
          <w:szCs w:val="32"/>
          <w:lang w:val="en-US"/>
        </w:rPr>
        <w:t xml:space="preserve">away. </w:t>
      </w:r>
      <w:r w:rsidRPr="004D74DC">
        <w:rPr>
          <w:sz w:val="32"/>
          <w:szCs w:val="32"/>
          <w:lang w:val="en-US"/>
        </w:rPr>
        <w:br/>
        <w:t>“Valence</w:t>
      </w:r>
      <w:r>
        <w:rPr>
          <w:sz w:val="32"/>
          <w:szCs w:val="32"/>
          <w:lang w:val="en-US"/>
        </w:rPr>
        <w:t xml:space="preserve">!  </w:t>
      </w:r>
      <w:r w:rsidRPr="004D74DC">
        <w:rPr>
          <w:sz w:val="32"/>
          <w:szCs w:val="32"/>
          <w:lang w:val="en-US"/>
        </w:rPr>
        <w:t xml:space="preserve">” </w:t>
      </w:r>
      <w:r w:rsidRPr="004D74DC">
        <w:rPr>
          <w:sz w:val="32"/>
          <w:szCs w:val="32"/>
          <w:lang w:val="en-US"/>
        </w:rPr>
        <w:br/>
        <w:t xml:space="preserve">The new </w:t>
      </w:r>
      <w:r>
        <w:rPr>
          <w:sz w:val="32"/>
          <w:szCs w:val="32"/>
          <w:lang w:val="en-US"/>
        </w:rPr>
        <w:t>H</w:t>
      </w:r>
      <w:r w:rsidRPr="004D74DC">
        <w:rPr>
          <w:sz w:val="32"/>
          <w:szCs w:val="32"/>
          <w:lang w:val="en-US"/>
        </w:rPr>
        <w:t xml:space="preserve">ead cast a quick glance round. </w:t>
      </w:r>
      <w:r>
        <w:rPr>
          <w:sz w:val="32"/>
          <w:szCs w:val="32"/>
          <w:lang w:val="en-US"/>
        </w:rPr>
        <w:t>H</w:t>
      </w:r>
      <w:r w:rsidRPr="004D74DC">
        <w:rPr>
          <w:sz w:val="32"/>
          <w:szCs w:val="32"/>
          <w:lang w:val="en-US"/>
        </w:rPr>
        <w:t xml:space="preserve">e was evidently meditating flight.. But the asylum attendant was by side in a moment, with a hand on his arm. </w:t>
      </w:r>
      <w:r w:rsidRPr="004D74DC">
        <w:rPr>
          <w:sz w:val="32"/>
          <w:szCs w:val="32"/>
          <w:lang w:val="en-US"/>
        </w:rPr>
        <w:br/>
        <w:t xml:space="preserve">“Don’t try it, </w:t>
      </w:r>
      <w:r>
        <w:rPr>
          <w:sz w:val="32"/>
          <w:szCs w:val="32"/>
          <w:lang w:val="en-US"/>
        </w:rPr>
        <w:t>N</w:t>
      </w:r>
      <w:r w:rsidRPr="004D74DC">
        <w:rPr>
          <w:sz w:val="32"/>
          <w:szCs w:val="32"/>
          <w:lang w:val="en-US"/>
        </w:rPr>
        <w:t>r. Valence,” h</w:t>
      </w:r>
      <w:r>
        <w:rPr>
          <w:sz w:val="32"/>
          <w:szCs w:val="32"/>
          <w:lang w:val="en-US"/>
        </w:rPr>
        <w:t>p</w:t>
      </w:r>
      <w:r w:rsidRPr="004D74DC">
        <w:rPr>
          <w:sz w:val="32"/>
          <w:szCs w:val="32"/>
          <w:lang w:val="en-US"/>
        </w:rPr>
        <w:t xml:space="preserve"> said quietly. </w:t>
      </w:r>
      <w:r w:rsidRPr="004D74DC">
        <w:rPr>
          <w:sz w:val="32"/>
          <w:szCs w:val="32"/>
          <w:lang w:val="en-US"/>
        </w:rPr>
        <w:br/>
        <w:t xml:space="preserve">The new Head </w:t>
      </w:r>
      <w:r>
        <w:rPr>
          <w:sz w:val="32"/>
          <w:szCs w:val="32"/>
          <w:lang w:val="en-US"/>
        </w:rPr>
        <w:t>s</w:t>
      </w:r>
      <w:r w:rsidRPr="004D74DC">
        <w:rPr>
          <w:sz w:val="32"/>
          <w:szCs w:val="32"/>
          <w:lang w:val="en-US"/>
        </w:rPr>
        <w:t>miled ag</w:t>
      </w:r>
      <w:r>
        <w:rPr>
          <w:sz w:val="32"/>
          <w:szCs w:val="32"/>
          <w:lang w:val="en-US"/>
        </w:rPr>
        <w:t>a</w:t>
      </w:r>
      <w:r w:rsidRPr="004D74DC">
        <w:rPr>
          <w:sz w:val="32"/>
          <w:szCs w:val="32"/>
          <w:lang w:val="en-US"/>
        </w:rPr>
        <w:t xml:space="preserve">in. </w:t>
      </w:r>
      <w:r>
        <w:rPr>
          <w:sz w:val="32"/>
          <w:szCs w:val="32"/>
          <w:lang w:val="en-US"/>
        </w:rPr>
        <w:t>H</w:t>
      </w:r>
      <w:r w:rsidRPr="004D74DC">
        <w:rPr>
          <w:sz w:val="32"/>
          <w:szCs w:val="32"/>
          <w:lang w:val="en-US"/>
        </w:rPr>
        <w:t xml:space="preserve">e held out his hand to Dr. Benson. and shook him </w:t>
      </w:r>
      <w:r>
        <w:rPr>
          <w:sz w:val="32"/>
          <w:szCs w:val="32"/>
          <w:lang w:val="en-US"/>
        </w:rPr>
        <w:t xml:space="preserve">warmly </w:t>
      </w:r>
      <w:r w:rsidRPr="004D74DC">
        <w:rPr>
          <w:sz w:val="32"/>
          <w:szCs w:val="32"/>
          <w:lang w:val="en-US"/>
        </w:rPr>
        <w:t xml:space="preserve">by the mind. </w:t>
      </w:r>
      <w:r w:rsidRPr="004D74DC">
        <w:rPr>
          <w:sz w:val="32"/>
          <w:szCs w:val="32"/>
          <w:lang w:val="en-US"/>
        </w:rPr>
        <w:br/>
        <w:t xml:space="preserve">“I am glad to see you, </w:t>
      </w:r>
      <w:r>
        <w:rPr>
          <w:sz w:val="32"/>
          <w:szCs w:val="32"/>
          <w:lang w:val="en-US"/>
        </w:rPr>
        <w:t>R</w:t>
      </w:r>
      <w:r w:rsidRPr="004D74DC">
        <w:rPr>
          <w:sz w:val="32"/>
          <w:szCs w:val="32"/>
          <w:lang w:val="en-US"/>
        </w:rPr>
        <w:t>oberts,” he exclaimed. “Your name is Roberts, is it not</w:t>
      </w:r>
      <w:r>
        <w:rPr>
          <w:sz w:val="32"/>
          <w:szCs w:val="32"/>
          <w:lang w:val="en-US"/>
        </w:rPr>
        <w:t xml:space="preserve">?  </w:t>
      </w:r>
      <w:r w:rsidRPr="004D74DC">
        <w:rPr>
          <w:sz w:val="32"/>
          <w:szCs w:val="32"/>
          <w:lang w:val="en-US"/>
        </w:rPr>
        <w:t xml:space="preserve">” </w:t>
      </w:r>
      <w:r w:rsidRPr="004D74DC">
        <w:rPr>
          <w:sz w:val="32"/>
          <w:szCs w:val="32"/>
          <w:lang w:val="en-US"/>
        </w:rPr>
        <w:br/>
        <w:t xml:space="preserve">Dr. Benson smiled. </w:t>
      </w:r>
      <w:r w:rsidRPr="004D74DC">
        <w:rPr>
          <w:sz w:val="32"/>
          <w:szCs w:val="32"/>
          <w:lang w:val="en-US"/>
        </w:rPr>
        <w:br/>
        <w:t>“Anything you like, my dear fellow,” he said. “Are you ready to come with me</w:t>
      </w:r>
      <w:r>
        <w:rPr>
          <w:sz w:val="32"/>
          <w:szCs w:val="32"/>
          <w:lang w:val="en-US"/>
        </w:rPr>
        <w:t xml:space="preserve">!  </w:t>
      </w:r>
      <w:r w:rsidRPr="004D74DC">
        <w:rPr>
          <w:sz w:val="32"/>
          <w:szCs w:val="32"/>
          <w:lang w:val="en-US"/>
        </w:rPr>
        <w:t xml:space="preserve">” </w:t>
      </w:r>
      <w:r w:rsidRPr="004D74DC">
        <w:rPr>
          <w:sz w:val="32"/>
          <w:szCs w:val="32"/>
          <w:lang w:val="en-US"/>
        </w:rPr>
        <w:br/>
        <w:t>“I shall be very happy to accept your kind invitation,” said the n</w:t>
      </w:r>
      <w:r>
        <w:rPr>
          <w:sz w:val="32"/>
          <w:szCs w:val="32"/>
          <w:lang w:val="en-US"/>
        </w:rPr>
        <w:t>e</w:t>
      </w:r>
      <w:r w:rsidRPr="004D74DC">
        <w:rPr>
          <w:sz w:val="32"/>
          <w:szCs w:val="32"/>
          <w:lang w:val="en-US"/>
        </w:rPr>
        <w:t xml:space="preserve">w </w:t>
      </w:r>
      <w:r>
        <w:rPr>
          <w:sz w:val="32"/>
          <w:szCs w:val="32"/>
          <w:lang w:val="en-US"/>
        </w:rPr>
        <w:t>H</w:t>
      </w:r>
      <w:r w:rsidRPr="004D74DC">
        <w:rPr>
          <w:sz w:val="32"/>
          <w:szCs w:val="32"/>
          <w:lang w:val="en-US"/>
        </w:rPr>
        <w:t>ead, in a stately way. Then h</w:t>
      </w:r>
      <w:r>
        <w:rPr>
          <w:sz w:val="32"/>
          <w:szCs w:val="32"/>
          <w:lang w:val="en-US"/>
        </w:rPr>
        <w:t>p</w:t>
      </w:r>
      <w:r w:rsidRPr="004D74DC">
        <w:rPr>
          <w:sz w:val="32"/>
          <w:szCs w:val="32"/>
          <w:lang w:val="en-US"/>
        </w:rPr>
        <w:t xml:space="preserve"> laughed. “Is that the other fellow</w:t>
      </w:r>
      <w:r>
        <w:rPr>
          <w:sz w:val="32"/>
          <w:szCs w:val="32"/>
          <w:lang w:val="en-US"/>
        </w:rPr>
        <w:t xml:space="preserve">?  </w:t>
      </w:r>
      <w:r w:rsidRPr="004D74DC">
        <w:rPr>
          <w:sz w:val="32"/>
          <w:szCs w:val="32"/>
          <w:lang w:val="en-US"/>
        </w:rPr>
        <w:t xml:space="preserve">”- </w:t>
      </w:r>
      <w:r w:rsidRPr="004D74DC">
        <w:rPr>
          <w:sz w:val="32"/>
          <w:szCs w:val="32"/>
          <w:lang w:val="en-US"/>
        </w:rPr>
        <w:br/>
        <w:t>“Yes; th</w:t>
      </w:r>
      <w:r>
        <w:rPr>
          <w:sz w:val="32"/>
          <w:szCs w:val="32"/>
          <w:lang w:val="en-US"/>
        </w:rPr>
        <w:t>a</w:t>
      </w:r>
      <w:r w:rsidRPr="004D74DC">
        <w:rPr>
          <w:sz w:val="32"/>
          <w:szCs w:val="32"/>
          <w:lang w:val="en-US"/>
        </w:rPr>
        <w:t xml:space="preserve">t is Mr. Lothrop.” </w:t>
      </w:r>
      <w:r w:rsidRPr="004D74DC">
        <w:rPr>
          <w:sz w:val="32"/>
          <w:szCs w:val="32"/>
          <w:lang w:val="en-US"/>
        </w:rPr>
        <w:br/>
        <w:t xml:space="preserve">“ Ah! I shut him up, you know.” </w:t>
      </w:r>
      <w:r w:rsidRPr="004D74DC">
        <w:rPr>
          <w:sz w:val="32"/>
          <w:szCs w:val="32"/>
          <w:lang w:val="en-US"/>
        </w:rPr>
        <w:br/>
        <w:t>“Dear me! “</w:t>
      </w:r>
      <w:r>
        <w:rPr>
          <w:sz w:val="32"/>
          <w:szCs w:val="32"/>
          <w:lang w:val="en-US"/>
        </w:rPr>
        <w:t xml:space="preserve"> </w:t>
      </w:r>
      <w:r w:rsidRPr="004D74DC">
        <w:rPr>
          <w:sz w:val="32"/>
          <w:szCs w:val="32"/>
          <w:lang w:val="en-US"/>
        </w:rPr>
        <w:t>said the real Mr. Lothrop. “ H</w:t>
      </w:r>
      <w:r>
        <w:rPr>
          <w:sz w:val="32"/>
          <w:szCs w:val="32"/>
          <w:lang w:val="en-US"/>
        </w:rPr>
        <w:t>e</w:t>
      </w:r>
      <w:r w:rsidRPr="004D74DC">
        <w:rPr>
          <w:sz w:val="32"/>
          <w:szCs w:val="32"/>
          <w:lang w:val="en-US"/>
        </w:rPr>
        <w:t xml:space="preserve"> is quite mad. But he seems to be harmless.” </w:t>
      </w:r>
      <w:r w:rsidRPr="004D74DC">
        <w:rPr>
          <w:sz w:val="32"/>
          <w:szCs w:val="32"/>
          <w:lang w:val="en-US"/>
        </w:rPr>
        <w:br/>
        <w:t>“</w:t>
      </w:r>
      <w:r>
        <w:rPr>
          <w:sz w:val="32"/>
          <w:szCs w:val="32"/>
          <w:lang w:val="en-US"/>
        </w:rPr>
        <w:t xml:space="preserve">Certainly.  </w:t>
      </w:r>
      <w:r w:rsidRPr="004D74DC">
        <w:rPr>
          <w:sz w:val="32"/>
          <w:szCs w:val="32"/>
          <w:lang w:val="en-US"/>
        </w:rPr>
        <w:t>” said Valence cheerily. “I a</w:t>
      </w:r>
      <w:r>
        <w:rPr>
          <w:sz w:val="32"/>
          <w:szCs w:val="32"/>
          <w:lang w:val="en-US"/>
        </w:rPr>
        <w:t>m</w:t>
      </w:r>
      <w:r w:rsidRPr="004D74DC">
        <w:rPr>
          <w:sz w:val="32"/>
          <w:szCs w:val="32"/>
          <w:lang w:val="en-US"/>
        </w:rPr>
        <w:t xml:space="preserve"> as mad as you are, </w:t>
      </w:r>
      <w:r>
        <w:rPr>
          <w:sz w:val="32"/>
          <w:szCs w:val="32"/>
          <w:lang w:val="en-US"/>
        </w:rPr>
        <w:t>s</w:t>
      </w:r>
      <w:r w:rsidRPr="004D74DC">
        <w:rPr>
          <w:sz w:val="32"/>
          <w:szCs w:val="32"/>
          <w:lang w:val="en-US"/>
        </w:rPr>
        <w:t xml:space="preserve">ir.” </w:t>
      </w:r>
      <w:r w:rsidRPr="004D74DC">
        <w:rPr>
          <w:sz w:val="32"/>
          <w:szCs w:val="32"/>
          <w:lang w:val="en-US"/>
        </w:rPr>
        <w:br/>
        <w:t>“Oh</w:t>
      </w:r>
      <w:r>
        <w:rPr>
          <w:sz w:val="32"/>
          <w:szCs w:val="32"/>
          <w:lang w:val="en-US"/>
        </w:rPr>
        <w:t xml:space="preserve">!  </w:t>
      </w:r>
      <w:r w:rsidRPr="004D74DC">
        <w:rPr>
          <w:sz w:val="32"/>
          <w:szCs w:val="32"/>
          <w:lang w:val="en-US"/>
        </w:rPr>
        <w:t xml:space="preserve">” </w:t>
      </w:r>
      <w:r w:rsidRPr="004D74DC">
        <w:rPr>
          <w:sz w:val="32"/>
          <w:szCs w:val="32"/>
          <w:lang w:val="en-US"/>
        </w:rPr>
        <w:br/>
        <w:t xml:space="preserve">“I have been looking after the school for you, and I trust you will find everything to your satisfaction now you </w:t>
      </w:r>
      <w:r>
        <w:rPr>
          <w:sz w:val="32"/>
          <w:szCs w:val="32"/>
          <w:lang w:val="en-US"/>
        </w:rPr>
        <w:t xml:space="preserve">have </w:t>
      </w:r>
      <w:r w:rsidRPr="004D74DC">
        <w:rPr>
          <w:sz w:val="32"/>
          <w:szCs w:val="32"/>
          <w:lang w:val="en-US"/>
        </w:rPr>
        <w:t xml:space="preserve">returned after your illness, Dr. Locke,” said the new Head, having already forgotten Mr. Lothrop’s identity. ““Let me see. Your </w:t>
      </w:r>
      <w:r>
        <w:rPr>
          <w:sz w:val="32"/>
          <w:szCs w:val="32"/>
          <w:lang w:val="en-US"/>
        </w:rPr>
        <w:t xml:space="preserve">name </w:t>
      </w:r>
      <w:r w:rsidRPr="004D74DC">
        <w:rPr>
          <w:sz w:val="32"/>
          <w:szCs w:val="32"/>
          <w:lang w:val="en-US"/>
        </w:rPr>
        <w:t xml:space="preserve">is </w:t>
      </w:r>
      <w:r>
        <w:rPr>
          <w:sz w:val="32"/>
          <w:szCs w:val="32"/>
          <w:lang w:val="en-US"/>
        </w:rPr>
        <w:t>He</w:t>
      </w:r>
      <w:r w:rsidRPr="004D74DC">
        <w:rPr>
          <w:sz w:val="32"/>
          <w:szCs w:val="32"/>
          <w:lang w:val="en-US"/>
        </w:rPr>
        <w:t>rb</w:t>
      </w:r>
      <w:r>
        <w:rPr>
          <w:sz w:val="32"/>
          <w:szCs w:val="32"/>
          <w:lang w:val="en-US"/>
        </w:rPr>
        <w:t>e</w:t>
      </w:r>
      <w:r w:rsidRPr="004D74DC">
        <w:rPr>
          <w:sz w:val="32"/>
          <w:szCs w:val="32"/>
          <w:lang w:val="en-US"/>
        </w:rPr>
        <w:t>rt Henry Harrison, is it not</w:t>
      </w:r>
      <w:r>
        <w:rPr>
          <w:sz w:val="32"/>
          <w:szCs w:val="32"/>
          <w:lang w:val="en-US"/>
        </w:rPr>
        <w:t xml:space="preserve">?  </w:t>
      </w:r>
      <w:r w:rsidRPr="004D74DC">
        <w:rPr>
          <w:sz w:val="32"/>
          <w:szCs w:val="32"/>
          <w:lang w:val="en-US"/>
        </w:rPr>
        <w:t xml:space="preserve">” </w:t>
      </w:r>
      <w:r w:rsidRPr="004D74DC">
        <w:rPr>
          <w:sz w:val="32"/>
          <w:szCs w:val="32"/>
          <w:lang w:val="en-US"/>
        </w:rPr>
        <w:br/>
        <w:t xml:space="preserve">“Come, come!” said Dr. Benson, slipping his arm through that of the lunatic. </w:t>
      </w:r>
      <w:r w:rsidRPr="004D74DC">
        <w:rPr>
          <w:sz w:val="32"/>
          <w:szCs w:val="32"/>
          <w:lang w:val="en-US"/>
        </w:rPr>
        <w:br/>
        <w:t xml:space="preserve">“With pleasure, my dear Robinson.” </w:t>
      </w:r>
      <w:r w:rsidRPr="004D74DC">
        <w:rPr>
          <w:sz w:val="32"/>
          <w:szCs w:val="32"/>
          <w:lang w:val="en-US"/>
        </w:rPr>
        <w:br/>
        <w:t xml:space="preserve">And the new Head was gently led down the steps to the waiting carriage. He turned to look at the crowd of </w:t>
      </w:r>
      <w:r>
        <w:rPr>
          <w:sz w:val="32"/>
          <w:szCs w:val="32"/>
          <w:lang w:val="en-US"/>
        </w:rPr>
        <w:t xml:space="preserve">staring </w:t>
      </w:r>
      <w:r w:rsidRPr="004D74DC">
        <w:rPr>
          <w:sz w:val="32"/>
          <w:szCs w:val="32"/>
          <w:lang w:val="en-US"/>
        </w:rPr>
        <w:t xml:space="preserve">boys and </w:t>
      </w:r>
      <w:r>
        <w:rPr>
          <w:sz w:val="32"/>
          <w:szCs w:val="32"/>
          <w:lang w:val="en-US"/>
        </w:rPr>
        <w:t>w</w:t>
      </w:r>
      <w:r w:rsidRPr="004D74DC">
        <w:rPr>
          <w:sz w:val="32"/>
          <w:szCs w:val="32"/>
          <w:lang w:val="en-US"/>
        </w:rPr>
        <w:t>av</w:t>
      </w:r>
      <w:r>
        <w:rPr>
          <w:sz w:val="32"/>
          <w:szCs w:val="32"/>
          <w:lang w:val="en-US"/>
        </w:rPr>
        <w:t>e</w:t>
      </w:r>
      <w:r w:rsidRPr="004D74DC">
        <w:rPr>
          <w:sz w:val="32"/>
          <w:szCs w:val="32"/>
          <w:lang w:val="en-US"/>
        </w:rPr>
        <w:t xml:space="preserve">d his hand. </w:t>
      </w:r>
      <w:r w:rsidRPr="004D74DC">
        <w:rPr>
          <w:sz w:val="32"/>
          <w:szCs w:val="32"/>
          <w:lang w:val="en-US"/>
        </w:rPr>
        <w:br/>
        <w:t>“Good-bye,” he said. “</w:t>
      </w:r>
      <w:r>
        <w:rPr>
          <w:sz w:val="32"/>
          <w:szCs w:val="32"/>
          <w:lang w:val="en-US"/>
        </w:rPr>
        <w:t>I</w:t>
      </w:r>
      <w:r w:rsidRPr="004D74DC">
        <w:rPr>
          <w:sz w:val="32"/>
          <w:szCs w:val="32"/>
          <w:lang w:val="en-US"/>
        </w:rPr>
        <w:t xml:space="preserve"> am sorry to have to leave you. I am compelled to go away, owing to an attack of il</w:t>
      </w:r>
      <w:r>
        <w:rPr>
          <w:sz w:val="32"/>
          <w:szCs w:val="32"/>
          <w:lang w:val="en-US"/>
        </w:rPr>
        <w:t>l</w:t>
      </w:r>
      <w:r w:rsidRPr="004D74DC">
        <w:rPr>
          <w:sz w:val="32"/>
          <w:szCs w:val="32"/>
          <w:lang w:val="en-US"/>
        </w:rPr>
        <w:t>ness, but my place will be taken by Mr. Lot</w:t>
      </w:r>
      <w:r>
        <w:rPr>
          <w:sz w:val="32"/>
          <w:szCs w:val="32"/>
          <w:lang w:val="en-US"/>
        </w:rPr>
        <w:t>h</w:t>
      </w:r>
      <w:r w:rsidRPr="004D74DC">
        <w:rPr>
          <w:sz w:val="32"/>
          <w:szCs w:val="32"/>
          <w:lang w:val="en-US"/>
        </w:rPr>
        <w:t xml:space="preserve">rop. I should specially recommend Mr. Lothrop not to be shut up in a </w:t>
      </w:r>
      <w:r>
        <w:rPr>
          <w:sz w:val="32"/>
          <w:szCs w:val="32"/>
          <w:lang w:val="en-US"/>
        </w:rPr>
        <w:t>s</w:t>
      </w:r>
      <w:r w:rsidRPr="004D74DC">
        <w:rPr>
          <w:sz w:val="32"/>
          <w:szCs w:val="32"/>
          <w:lang w:val="en-US"/>
        </w:rPr>
        <w:t xml:space="preserve">tone cell by another fellow. In that case, the other fellow——” </w:t>
      </w:r>
      <w:r w:rsidRPr="004D74DC">
        <w:rPr>
          <w:sz w:val="32"/>
          <w:szCs w:val="32"/>
          <w:lang w:val="en-US"/>
        </w:rPr>
        <w:br/>
        <w:t>“ Co</w:t>
      </w:r>
      <w:r>
        <w:rPr>
          <w:sz w:val="32"/>
          <w:szCs w:val="32"/>
          <w:lang w:val="en-US"/>
        </w:rPr>
        <w:t>m</w:t>
      </w:r>
      <w:r w:rsidRPr="004D74DC">
        <w:rPr>
          <w:sz w:val="32"/>
          <w:szCs w:val="32"/>
          <w:lang w:val="en-US"/>
        </w:rPr>
        <w:t xml:space="preserve">e, come ! “ </w:t>
      </w:r>
      <w:r w:rsidRPr="004D74DC">
        <w:rPr>
          <w:sz w:val="32"/>
          <w:szCs w:val="32"/>
          <w:lang w:val="en-US"/>
        </w:rPr>
        <w:br/>
        <w:t xml:space="preserve">“Certainly. </w:t>
      </w:r>
      <w:r>
        <w:rPr>
          <w:sz w:val="32"/>
          <w:szCs w:val="32"/>
          <w:lang w:val="en-US"/>
        </w:rPr>
        <w:t>G</w:t>
      </w:r>
      <w:r w:rsidRPr="004D74DC">
        <w:rPr>
          <w:sz w:val="32"/>
          <w:szCs w:val="32"/>
          <w:lang w:val="en-US"/>
        </w:rPr>
        <w:t>ood</w:t>
      </w:r>
      <w:r>
        <w:rPr>
          <w:sz w:val="32"/>
          <w:szCs w:val="32"/>
          <w:lang w:val="en-US"/>
        </w:rPr>
        <w:t>-</w:t>
      </w:r>
      <w:r w:rsidRPr="004D74DC">
        <w:rPr>
          <w:sz w:val="32"/>
          <w:szCs w:val="32"/>
          <w:lang w:val="en-US"/>
        </w:rPr>
        <w:t>by</w:t>
      </w:r>
      <w:r>
        <w:rPr>
          <w:sz w:val="32"/>
          <w:szCs w:val="32"/>
          <w:lang w:val="en-US"/>
        </w:rPr>
        <w:t>e</w:t>
      </w:r>
      <w:r w:rsidRPr="004D74DC">
        <w:rPr>
          <w:sz w:val="32"/>
          <w:szCs w:val="32"/>
          <w:lang w:val="en-US"/>
        </w:rPr>
        <w:t>, gentlemen</w:t>
      </w:r>
      <w:r>
        <w:rPr>
          <w:sz w:val="32"/>
          <w:szCs w:val="32"/>
          <w:lang w:val="en-US"/>
        </w:rPr>
        <w:t>,</w:t>
      </w:r>
      <w:r w:rsidRPr="004D74DC">
        <w:rPr>
          <w:sz w:val="32"/>
          <w:szCs w:val="32"/>
          <w:lang w:val="en-US"/>
        </w:rPr>
        <w:t xml:space="preserve"> and I hope you </w:t>
      </w:r>
      <w:r>
        <w:rPr>
          <w:sz w:val="32"/>
          <w:szCs w:val="32"/>
          <w:lang w:val="en-US"/>
        </w:rPr>
        <w:t xml:space="preserve">will all </w:t>
      </w:r>
      <w:r w:rsidRPr="004D74DC">
        <w:rPr>
          <w:sz w:val="32"/>
          <w:szCs w:val="32"/>
          <w:lang w:val="en-US"/>
        </w:rPr>
        <w:t xml:space="preserve">recover shortly.” said the new </w:t>
      </w:r>
      <w:r>
        <w:rPr>
          <w:sz w:val="32"/>
          <w:szCs w:val="32"/>
          <w:lang w:val="en-US"/>
        </w:rPr>
        <w:t>H</w:t>
      </w:r>
      <w:r w:rsidRPr="004D74DC">
        <w:rPr>
          <w:sz w:val="32"/>
          <w:szCs w:val="32"/>
          <w:lang w:val="en-US"/>
        </w:rPr>
        <w:t>ead, waving his hand—apparently under the impression now that he was quitting a lunatic asylum, and the patients were seeing him off. ‘ In cases of mental disea</w:t>
      </w:r>
      <w:r>
        <w:rPr>
          <w:sz w:val="32"/>
          <w:szCs w:val="32"/>
          <w:lang w:val="en-US"/>
        </w:rPr>
        <w:t>s</w:t>
      </w:r>
      <w:r w:rsidRPr="004D74DC">
        <w:rPr>
          <w:sz w:val="32"/>
          <w:szCs w:val="32"/>
          <w:lang w:val="en-US"/>
        </w:rPr>
        <w:t>e, I can recommend my friend Dr. Benson, who has completely cured me. Good-bye</w:t>
      </w:r>
      <w:r>
        <w:rPr>
          <w:sz w:val="32"/>
          <w:szCs w:val="32"/>
          <w:lang w:val="en-US"/>
        </w:rPr>
        <w:t xml:space="preserve">!  </w:t>
      </w:r>
      <w:r w:rsidRPr="004D74DC">
        <w:rPr>
          <w:sz w:val="32"/>
          <w:szCs w:val="32"/>
          <w:lang w:val="en-US"/>
        </w:rPr>
        <w:t xml:space="preserve">” </w:t>
      </w:r>
      <w:r w:rsidRPr="004D74DC">
        <w:rPr>
          <w:sz w:val="32"/>
          <w:szCs w:val="32"/>
          <w:lang w:val="en-US"/>
        </w:rPr>
        <w:br/>
        <w:t>“Good-bye, sir</w:t>
      </w:r>
      <w:r>
        <w:rPr>
          <w:sz w:val="32"/>
          <w:szCs w:val="32"/>
          <w:lang w:val="en-US"/>
        </w:rPr>
        <w:t xml:space="preserve">!  </w:t>
      </w:r>
      <w:r w:rsidRPr="004D74DC">
        <w:rPr>
          <w:sz w:val="32"/>
          <w:szCs w:val="32"/>
          <w:lang w:val="en-US"/>
        </w:rPr>
        <w:t>” called out t</w:t>
      </w:r>
      <w:r>
        <w:rPr>
          <w:sz w:val="32"/>
          <w:szCs w:val="32"/>
          <w:lang w:val="en-US"/>
        </w:rPr>
        <w:t>he</w:t>
      </w:r>
      <w:r w:rsidRPr="004D74DC">
        <w:rPr>
          <w:sz w:val="32"/>
          <w:szCs w:val="32"/>
          <w:lang w:val="en-US"/>
        </w:rPr>
        <w:t xml:space="preserve"> boys. </w:t>
      </w:r>
      <w:r w:rsidRPr="004D74DC">
        <w:rPr>
          <w:sz w:val="32"/>
          <w:szCs w:val="32"/>
          <w:lang w:val="en-US"/>
        </w:rPr>
        <w:br/>
        <w:t>And the carriage drove awa</w:t>
      </w:r>
      <w:r>
        <w:rPr>
          <w:sz w:val="32"/>
          <w:szCs w:val="32"/>
          <w:lang w:val="en-US"/>
        </w:rPr>
        <w:t>y</w:t>
      </w:r>
      <w:r w:rsidRPr="004D74DC">
        <w:rPr>
          <w:sz w:val="32"/>
          <w:szCs w:val="32"/>
          <w:lang w:val="en-US"/>
        </w:rPr>
        <w:t xml:space="preserve"> with the polite lunatic. </w:t>
      </w:r>
      <w:r w:rsidRPr="004D74DC">
        <w:rPr>
          <w:sz w:val="32"/>
          <w:szCs w:val="32"/>
          <w:lang w:val="en-US"/>
        </w:rPr>
        <w:br/>
      </w:r>
      <w:r>
        <w:rPr>
          <w:sz w:val="32"/>
          <w:szCs w:val="32"/>
          <w:lang w:val="en-US"/>
        </w:rPr>
        <w:t>M</w:t>
      </w:r>
      <w:r w:rsidRPr="004D74DC">
        <w:rPr>
          <w:sz w:val="32"/>
          <w:szCs w:val="32"/>
          <w:lang w:val="en-US"/>
        </w:rPr>
        <w:t>r</w:t>
      </w:r>
      <w:r>
        <w:rPr>
          <w:sz w:val="32"/>
          <w:szCs w:val="32"/>
          <w:lang w:val="en-US"/>
        </w:rPr>
        <w:t>.</w:t>
      </w:r>
      <w:r w:rsidRPr="004D74DC">
        <w:rPr>
          <w:sz w:val="32"/>
          <w:szCs w:val="32"/>
          <w:lang w:val="en-US"/>
        </w:rPr>
        <w:t xml:space="preserve"> Quelch shook hands with Mr. Lothrop with a gasp of relief. </w:t>
      </w:r>
      <w:r w:rsidRPr="004D74DC">
        <w:rPr>
          <w:sz w:val="32"/>
          <w:szCs w:val="32"/>
          <w:lang w:val="en-US"/>
        </w:rPr>
        <w:br/>
        <w:t>“It has b</w:t>
      </w:r>
      <w:r>
        <w:rPr>
          <w:sz w:val="32"/>
          <w:szCs w:val="32"/>
          <w:lang w:val="en-US"/>
        </w:rPr>
        <w:t>ee</w:t>
      </w:r>
      <w:r w:rsidRPr="004D74DC">
        <w:rPr>
          <w:sz w:val="32"/>
          <w:szCs w:val="32"/>
          <w:lang w:val="en-US"/>
        </w:rPr>
        <w:t>n an astounding affair,” he exclaimed. “But I am very pleased to be able to welcome you to Greyf</w:t>
      </w:r>
      <w:r>
        <w:rPr>
          <w:sz w:val="32"/>
          <w:szCs w:val="32"/>
          <w:lang w:val="en-US"/>
        </w:rPr>
        <w:t>ri</w:t>
      </w:r>
      <w:r w:rsidRPr="004D74DC">
        <w:rPr>
          <w:sz w:val="32"/>
          <w:szCs w:val="32"/>
          <w:lang w:val="en-US"/>
        </w:rPr>
        <w:t xml:space="preserve">ars, my dear </w:t>
      </w:r>
      <w:r>
        <w:rPr>
          <w:sz w:val="32"/>
          <w:szCs w:val="32"/>
          <w:lang w:val="en-US"/>
        </w:rPr>
        <w:t>s</w:t>
      </w:r>
      <w:r w:rsidRPr="004D74DC">
        <w:rPr>
          <w:sz w:val="32"/>
          <w:szCs w:val="32"/>
          <w:lang w:val="en-US"/>
        </w:rPr>
        <w:t xml:space="preserve">ir.” </w:t>
      </w:r>
      <w:r w:rsidRPr="004D74DC">
        <w:rPr>
          <w:sz w:val="32"/>
          <w:szCs w:val="32"/>
          <w:lang w:val="en-US"/>
        </w:rPr>
        <w:br/>
      </w:r>
      <w:r>
        <w:rPr>
          <w:sz w:val="32"/>
          <w:szCs w:val="32"/>
          <w:lang w:val="en-US"/>
        </w:rPr>
        <w:t>And Mr.</w:t>
      </w:r>
      <w:r w:rsidRPr="004D74DC">
        <w:rPr>
          <w:sz w:val="32"/>
          <w:szCs w:val="32"/>
          <w:lang w:val="en-US"/>
        </w:rPr>
        <w:t xml:space="preserve"> </w:t>
      </w:r>
      <w:r>
        <w:rPr>
          <w:sz w:val="32"/>
          <w:szCs w:val="32"/>
          <w:lang w:val="en-US"/>
        </w:rPr>
        <w:t>Lot</w:t>
      </w:r>
      <w:r w:rsidRPr="004D74DC">
        <w:rPr>
          <w:sz w:val="32"/>
          <w:szCs w:val="32"/>
          <w:lang w:val="en-US"/>
        </w:rPr>
        <w:t xml:space="preserve">hrop went in with the Remove-master, to explain and to be explained to. Under the circumstances, as the whole </w:t>
      </w:r>
      <w:r>
        <w:rPr>
          <w:sz w:val="32"/>
          <w:szCs w:val="32"/>
          <w:lang w:val="en-US"/>
        </w:rPr>
        <w:t xml:space="preserve">school </w:t>
      </w:r>
      <w:r w:rsidRPr="004D74DC">
        <w:rPr>
          <w:sz w:val="32"/>
          <w:szCs w:val="32"/>
          <w:lang w:val="en-US"/>
        </w:rPr>
        <w:t>was in a state of utter</w:t>
      </w:r>
      <w:r>
        <w:rPr>
          <w:sz w:val="32"/>
          <w:szCs w:val="32"/>
          <w:lang w:val="en-US"/>
        </w:rPr>
        <w:t xml:space="preserve"> confusion</w:t>
      </w:r>
      <w:r w:rsidRPr="004D74DC">
        <w:rPr>
          <w:sz w:val="32"/>
          <w:szCs w:val="32"/>
          <w:lang w:val="en-US"/>
        </w:rPr>
        <w:t>, the day’s holiday was not rescinded, and the boys enjoyed the rest of it to the full; and so—though they were satisfied with the real Mr. Lot</w:t>
      </w:r>
      <w:r>
        <w:rPr>
          <w:sz w:val="32"/>
          <w:szCs w:val="32"/>
          <w:lang w:val="en-US"/>
        </w:rPr>
        <w:t>h</w:t>
      </w:r>
      <w:r w:rsidRPr="004D74DC">
        <w:rPr>
          <w:sz w:val="32"/>
          <w:szCs w:val="32"/>
          <w:lang w:val="en-US"/>
        </w:rPr>
        <w:t>rop when they came to know him--</w:t>
      </w:r>
      <w:r>
        <w:rPr>
          <w:sz w:val="32"/>
          <w:szCs w:val="32"/>
          <w:lang w:val="en-US"/>
        </w:rPr>
        <w:t xml:space="preserve"> t</w:t>
      </w:r>
      <w:r w:rsidRPr="004D74DC">
        <w:rPr>
          <w:sz w:val="32"/>
          <w:szCs w:val="32"/>
          <w:lang w:val="en-US"/>
        </w:rPr>
        <w:t>hey always retained very kindly recollections of “The Other F</w:t>
      </w:r>
      <w:r>
        <w:rPr>
          <w:sz w:val="32"/>
          <w:szCs w:val="32"/>
          <w:lang w:val="en-US"/>
        </w:rPr>
        <w:t>e</w:t>
      </w:r>
      <w:r w:rsidRPr="004D74DC">
        <w:rPr>
          <w:sz w:val="32"/>
          <w:szCs w:val="32"/>
          <w:lang w:val="en-US"/>
        </w:rPr>
        <w:t>llow</w:t>
      </w:r>
      <w:r>
        <w:rPr>
          <w:sz w:val="32"/>
          <w:szCs w:val="32"/>
          <w:lang w:val="en-US"/>
        </w:rPr>
        <w:t>.</w:t>
      </w:r>
      <w:r w:rsidRPr="004D74DC">
        <w:rPr>
          <w:sz w:val="32"/>
          <w:szCs w:val="32"/>
          <w:lang w:val="en-US"/>
        </w:rPr>
        <w:t xml:space="preserve">” </w:t>
      </w:r>
    </w:p>
    <w:p w:rsidR="00E37ABD" w:rsidRPr="004D74DC" w:rsidRDefault="00E37ABD" w:rsidP="004D74DC">
      <w:pPr>
        <w:pStyle w:val="NormalWeb"/>
        <w:spacing w:after="240" w:afterAutospacing="0"/>
        <w:rPr>
          <w:sz w:val="32"/>
          <w:szCs w:val="32"/>
          <w:lang w:val="en-US"/>
        </w:rPr>
      </w:pPr>
      <w:r w:rsidRPr="004D74DC">
        <w:rPr>
          <w:sz w:val="32"/>
          <w:szCs w:val="32"/>
          <w:lang w:val="en-US"/>
        </w:rPr>
        <w:t>T</w:t>
      </w:r>
      <w:r>
        <w:rPr>
          <w:sz w:val="32"/>
          <w:szCs w:val="32"/>
          <w:lang w:val="en-US"/>
        </w:rPr>
        <w:t>H</w:t>
      </w:r>
      <w:r w:rsidRPr="004D74DC">
        <w:rPr>
          <w:sz w:val="32"/>
          <w:szCs w:val="32"/>
          <w:lang w:val="en-US"/>
        </w:rPr>
        <w:t xml:space="preserve">E </w:t>
      </w:r>
      <w:r>
        <w:rPr>
          <w:sz w:val="32"/>
          <w:szCs w:val="32"/>
          <w:lang w:val="en-US"/>
        </w:rPr>
        <w:t>END</w:t>
      </w:r>
      <w:r w:rsidRPr="004D74DC">
        <w:rPr>
          <w:sz w:val="32"/>
          <w:szCs w:val="32"/>
          <w:lang w:val="en-US"/>
        </w:rPr>
        <w:t xml:space="preserve">. </w:t>
      </w:r>
    </w:p>
    <w:p w:rsidR="00E37ABD" w:rsidRPr="004D74DC" w:rsidRDefault="00E37ABD" w:rsidP="004D74DC">
      <w:pPr>
        <w:rPr>
          <w:sz w:val="32"/>
          <w:szCs w:val="32"/>
          <w:lang w:val="en-US"/>
        </w:rPr>
      </w:pPr>
    </w:p>
    <w:p w:rsidR="00E37ABD" w:rsidRPr="004D74DC" w:rsidRDefault="00E37ABD" w:rsidP="009700BC">
      <w:pPr>
        <w:rPr>
          <w:sz w:val="32"/>
          <w:szCs w:val="32"/>
          <w:lang w:val="en-US"/>
        </w:rPr>
      </w:pPr>
    </w:p>
    <w:p w:rsidR="00E37ABD" w:rsidRPr="004D74DC" w:rsidRDefault="00E37ABD" w:rsidP="009700BC">
      <w:pPr>
        <w:rPr>
          <w:sz w:val="32"/>
          <w:szCs w:val="32"/>
          <w:lang w:val="en-US"/>
        </w:rPr>
      </w:pPr>
    </w:p>
    <w:p w:rsidR="00E37ABD" w:rsidRPr="004D74DC" w:rsidRDefault="00E37ABD" w:rsidP="00DB0693">
      <w:pPr>
        <w:rPr>
          <w:sz w:val="32"/>
          <w:szCs w:val="32"/>
          <w:lang w:val="en-US"/>
        </w:rPr>
      </w:pPr>
      <w:r w:rsidRPr="004D74DC">
        <w:rPr>
          <w:sz w:val="32"/>
          <w:szCs w:val="32"/>
          <w:lang w:val="en-US"/>
        </w:rPr>
        <w:br/>
      </w:r>
      <w:r w:rsidRPr="004D74DC">
        <w:rPr>
          <w:sz w:val="32"/>
          <w:szCs w:val="32"/>
          <w:lang w:val="en-US"/>
        </w:rPr>
        <w:br/>
      </w:r>
    </w:p>
    <w:p w:rsidR="00E37ABD" w:rsidRPr="004D74DC" w:rsidRDefault="00E37ABD" w:rsidP="00DB0693">
      <w:pPr>
        <w:rPr>
          <w:sz w:val="32"/>
          <w:szCs w:val="32"/>
          <w:lang w:val="en-US"/>
        </w:rPr>
      </w:pPr>
    </w:p>
    <w:p w:rsidR="00E37ABD" w:rsidRPr="004D74DC" w:rsidRDefault="00E37ABD">
      <w:pPr>
        <w:rPr>
          <w:sz w:val="32"/>
          <w:szCs w:val="32"/>
        </w:rPr>
      </w:pPr>
    </w:p>
    <w:sectPr w:rsidR="00E37ABD" w:rsidRPr="004D74DC" w:rsidSect="004D220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BD" w:rsidRDefault="00E37ABD">
      <w:r>
        <w:separator/>
      </w:r>
    </w:p>
  </w:endnote>
  <w:endnote w:type="continuationSeparator" w:id="0">
    <w:p w:rsidR="00E37ABD" w:rsidRDefault="00E37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BD" w:rsidRDefault="00E37ABD">
      <w:r>
        <w:separator/>
      </w:r>
    </w:p>
  </w:footnote>
  <w:footnote w:type="continuationSeparator" w:id="0">
    <w:p w:rsidR="00E37ABD" w:rsidRDefault="00E3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693"/>
    <w:rsid w:val="0006260B"/>
    <w:rsid w:val="00062FAD"/>
    <w:rsid w:val="00066FAC"/>
    <w:rsid w:val="00074B8F"/>
    <w:rsid w:val="000F4107"/>
    <w:rsid w:val="000F633C"/>
    <w:rsid w:val="00117191"/>
    <w:rsid w:val="001A6AAB"/>
    <w:rsid w:val="001C4F21"/>
    <w:rsid w:val="001C5468"/>
    <w:rsid w:val="00202BD6"/>
    <w:rsid w:val="002566D2"/>
    <w:rsid w:val="002779C2"/>
    <w:rsid w:val="002B5C6E"/>
    <w:rsid w:val="002D3170"/>
    <w:rsid w:val="00343000"/>
    <w:rsid w:val="0035435C"/>
    <w:rsid w:val="003619E6"/>
    <w:rsid w:val="0039379D"/>
    <w:rsid w:val="003D1DC6"/>
    <w:rsid w:val="003F75FE"/>
    <w:rsid w:val="00442EEF"/>
    <w:rsid w:val="00443025"/>
    <w:rsid w:val="0045751B"/>
    <w:rsid w:val="0046671D"/>
    <w:rsid w:val="004932A6"/>
    <w:rsid w:val="004D2204"/>
    <w:rsid w:val="004D74DC"/>
    <w:rsid w:val="005040E2"/>
    <w:rsid w:val="00530FDE"/>
    <w:rsid w:val="00537817"/>
    <w:rsid w:val="005478EC"/>
    <w:rsid w:val="00567A2E"/>
    <w:rsid w:val="005B10D8"/>
    <w:rsid w:val="005E5027"/>
    <w:rsid w:val="006077F4"/>
    <w:rsid w:val="00695917"/>
    <w:rsid w:val="0069707A"/>
    <w:rsid w:val="006A467C"/>
    <w:rsid w:val="006B1FAE"/>
    <w:rsid w:val="006E4C27"/>
    <w:rsid w:val="006F4904"/>
    <w:rsid w:val="00777195"/>
    <w:rsid w:val="008565BE"/>
    <w:rsid w:val="00892E08"/>
    <w:rsid w:val="008A5715"/>
    <w:rsid w:val="008E04F0"/>
    <w:rsid w:val="008E18F5"/>
    <w:rsid w:val="00935B16"/>
    <w:rsid w:val="009700BC"/>
    <w:rsid w:val="00971C87"/>
    <w:rsid w:val="0097743F"/>
    <w:rsid w:val="009D41EC"/>
    <w:rsid w:val="009D495A"/>
    <w:rsid w:val="009E7DA6"/>
    <w:rsid w:val="00A31F18"/>
    <w:rsid w:val="00A44F66"/>
    <w:rsid w:val="00A57760"/>
    <w:rsid w:val="00AE6D0B"/>
    <w:rsid w:val="00AF31E9"/>
    <w:rsid w:val="00B2581F"/>
    <w:rsid w:val="00B33B6E"/>
    <w:rsid w:val="00B81BAE"/>
    <w:rsid w:val="00C271B6"/>
    <w:rsid w:val="00C37EB6"/>
    <w:rsid w:val="00C461EA"/>
    <w:rsid w:val="00C466EE"/>
    <w:rsid w:val="00D43BD7"/>
    <w:rsid w:val="00D951CB"/>
    <w:rsid w:val="00DB0693"/>
    <w:rsid w:val="00DB323A"/>
    <w:rsid w:val="00DE2B69"/>
    <w:rsid w:val="00DF25CF"/>
    <w:rsid w:val="00E17E9D"/>
    <w:rsid w:val="00E37ABD"/>
    <w:rsid w:val="00E55EA4"/>
    <w:rsid w:val="00EA34AD"/>
    <w:rsid w:val="00EE235E"/>
    <w:rsid w:val="00F108DC"/>
    <w:rsid w:val="00F17118"/>
    <w:rsid w:val="00F24468"/>
    <w:rsid w:val="00F63394"/>
    <w:rsid w:val="00F8349C"/>
    <w:rsid w:val="00FC5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70"/>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0693"/>
    <w:pPr>
      <w:spacing w:before="100" w:beforeAutospacing="1" w:after="100" w:afterAutospacing="1"/>
    </w:pPr>
  </w:style>
  <w:style w:type="paragraph" w:styleId="Header">
    <w:name w:val="header"/>
    <w:basedOn w:val="Normal"/>
    <w:link w:val="HeaderChar"/>
    <w:uiPriority w:val="99"/>
    <w:rsid w:val="0045751B"/>
    <w:pPr>
      <w:tabs>
        <w:tab w:val="center" w:pos="4320"/>
        <w:tab w:val="right" w:pos="8640"/>
      </w:tabs>
    </w:pPr>
  </w:style>
  <w:style w:type="character" w:customStyle="1" w:styleId="HeaderChar">
    <w:name w:val="Header Char"/>
    <w:basedOn w:val="DefaultParagraphFont"/>
    <w:link w:val="Header"/>
    <w:uiPriority w:val="99"/>
    <w:semiHidden/>
    <w:rPr>
      <w:sz w:val="24"/>
      <w:szCs w:val="24"/>
      <w:lang w:val="en-CA" w:eastAsia="en-CA"/>
    </w:rPr>
  </w:style>
  <w:style w:type="paragraph" w:styleId="Footer">
    <w:name w:val="footer"/>
    <w:basedOn w:val="Normal"/>
    <w:link w:val="FooterChar"/>
    <w:uiPriority w:val="99"/>
    <w:rsid w:val="0045751B"/>
    <w:pPr>
      <w:tabs>
        <w:tab w:val="center" w:pos="4320"/>
        <w:tab w:val="right" w:pos="8640"/>
      </w:tabs>
    </w:pPr>
  </w:style>
  <w:style w:type="character" w:customStyle="1" w:styleId="FooterChar">
    <w:name w:val="Footer Char"/>
    <w:basedOn w:val="DefaultParagraphFont"/>
    <w:link w:val="Footer"/>
    <w:uiPriority w:val="99"/>
    <w:semiHidden/>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002273513">
      <w:marLeft w:val="0"/>
      <w:marRight w:val="0"/>
      <w:marTop w:val="0"/>
      <w:marBottom w:val="0"/>
      <w:divBdr>
        <w:top w:val="none" w:sz="0" w:space="0" w:color="auto"/>
        <w:left w:val="none" w:sz="0" w:space="0" w:color="auto"/>
        <w:bottom w:val="none" w:sz="0" w:space="0" w:color="auto"/>
        <w:right w:val="none" w:sz="0" w:space="0" w:color="auto"/>
      </w:divBdr>
    </w:div>
    <w:div w:id="2002273514">
      <w:marLeft w:val="0"/>
      <w:marRight w:val="0"/>
      <w:marTop w:val="0"/>
      <w:marBottom w:val="0"/>
      <w:divBdr>
        <w:top w:val="none" w:sz="0" w:space="0" w:color="auto"/>
        <w:left w:val="none" w:sz="0" w:space="0" w:color="auto"/>
        <w:bottom w:val="none" w:sz="0" w:space="0" w:color="auto"/>
        <w:right w:val="none" w:sz="0" w:space="0" w:color="auto"/>
      </w:divBdr>
    </w:div>
    <w:div w:id="2002273515">
      <w:marLeft w:val="0"/>
      <w:marRight w:val="0"/>
      <w:marTop w:val="0"/>
      <w:marBottom w:val="0"/>
      <w:divBdr>
        <w:top w:val="none" w:sz="0" w:space="0" w:color="auto"/>
        <w:left w:val="none" w:sz="0" w:space="0" w:color="auto"/>
        <w:bottom w:val="none" w:sz="0" w:space="0" w:color="auto"/>
        <w:right w:val="none" w:sz="0" w:space="0" w:color="auto"/>
      </w:divBdr>
    </w:div>
    <w:div w:id="2002273516">
      <w:marLeft w:val="0"/>
      <w:marRight w:val="0"/>
      <w:marTop w:val="0"/>
      <w:marBottom w:val="0"/>
      <w:divBdr>
        <w:top w:val="none" w:sz="0" w:space="0" w:color="auto"/>
        <w:left w:val="none" w:sz="0" w:space="0" w:color="auto"/>
        <w:bottom w:val="none" w:sz="0" w:space="0" w:color="auto"/>
        <w:right w:val="none" w:sz="0" w:space="0" w:color="auto"/>
      </w:divBdr>
    </w:div>
    <w:div w:id="2002273517">
      <w:marLeft w:val="0"/>
      <w:marRight w:val="0"/>
      <w:marTop w:val="0"/>
      <w:marBottom w:val="0"/>
      <w:divBdr>
        <w:top w:val="none" w:sz="0" w:space="0" w:color="auto"/>
        <w:left w:val="none" w:sz="0" w:space="0" w:color="auto"/>
        <w:bottom w:val="none" w:sz="0" w:space="0" w:color="auto"/>
        <w:right w:val="none" w:sz="0" w:space="0" w:color="auto"/>
      </w:divBdr>
    </w:div>
    <w:div w:id="2002273518">
      <w:marLeft w:val="0"/>
      <w:marRight w:val="0"/>
      <w:marTop w:val="0"/>
      <w:marBottom w:val="0"/>
      <w:divBdr>
        <w:top w:val="none" w:sz="0" w:space="0" w:color="auto"/>
        <w:left w:val="none" w:sz="0" w:space="0" w:color="auto"/>
        <w:bottom w:val="none" w:sz="0" w:space="0" w:color="auto"/>
        <w:right w:val="none" w:sz="0" w:space="0" w:color="auto"/>
      </w:divBdr>
    </w:div>
    <w:div w:id="2002273519">
      <w:marLeft w:val="0"/>
      <w:marRight w:val="0"/>
      <w:marTop w:val="0"/>
      <w:marBottom w:val="0"/>
      <w:divBdr>
        <w:top w:val="none" w:sz="0" w:space="0" w:color="auto"/>
        <w:left w:val="none" w:sz="0" w:space="0" w:color="auto"/>
        <w:bottom w:val="none" w:sz="0" w:space="0" w:color="auto"/>
        <w:right w:val="none" w:sz="0" w:space="0" w:color="auto"/>
      </w:divBdr>
    </w:div>
    <w:div w:id="2002273520">
      <w:marLeft w:val="0"/>
      <w:marRight w:val="0"/>
      <w:marTop w:val="0"/>
      <w:marBottom w:val="0"/>
      <w:divBdr>
        <w:top w:val="none" w:sz="0" w:space="0" w:color="auto"/>
        <w:left w:val="none" w:sz="0" w:space="0" w:color="auto"/>
        <w:bottom w:val="none" w:sz="0" w:space="0" w:color="auto"/>
        <w:right w:val="none" w:sz="0" w:space="0" w:color="auto"/>
      </w:divBdr>
    </w:div>
    <w:div w:id="2002273521">
      <w:marLeft w:val="0"/>
      <w:marRight w:val="0"/>
      <w:marTop w:val="0"/>
      <w:marBottom w:val="0"/>
      <w:divBdr>
        <w:top w:val="none" w:sz="0" w:space="0" w:color="auto"/>
        <w:left w:val="none" w:sz="0" w:space="0" w:color="auto"/>
        <w:bottom w:val="none" w:sz="0" w:space="0" w:color="auto"/>
        <w:right w:val="none" w:sz="0" w:space="0" w:color="auto"/>
      </w:divBdr>
    </w:div>
    <w:div w:id="2002273522">
      <w:marLeft w:val="0"/>
      <w:marRight w:val="0"/>
      <w:marTop w:val="0"/>
      <w:marBottom w:val="0"/>
      <w:divBdr>
        <w:top w:val="none" w:sz="0" w:space="0" w:color="auto"/>
        <w:left w:val="none" w:sz="0" w:space="0" w:color="auto"/>
        <w:bottom w:val="none" w:sz="0" w:space="0" w:color="auto"/>
        <w:right w:val="none" w:sz="0" w:space="0" w:color="auto"/>
      </w:divBdr>
    </w:div>
    <w:div w:id="2002273523">
      <w:marLeft w:val="0"/>
      <w:marRight w:val="0"/>
      <w:marTop w:val="0"/>
      <w:marBottom w:val="0"/>
      <w:divBdr>
        <w:top w:val="none" w:sz="0" w:space="0" w:color="auto"/>
        <w:left w:val="none" w:sz="0" w:space="0" w:color="auto"/>
        <w:bottom w:val="none" w:sz="0" w:space="0" w:color="auto"/>
        <w:right w:val="none" w:sz="0" w:space="0" w:color="auto"/>
      </w:divBdr>
    </w:div>
    <w:div w:id="2002273524">
      <w:marLeft w:val="0"/>
      <w:marRight w:val="0"/>
      <w:marTop w:val="0"/>
      <w:marBottom w:val="0"/>
      <w:divBdr>
        <w:top w:val="none" w:sz="0" w:space="0" w:color="auto"/>
        <w:left w:val="none" w:sz="0" w:space="0" w:color="auto"/>
        <w:bottom w:val="none" w:sz="0" w:space="0" w:color="auto"/>
        <w:right w:val="none" w:sz="0" w:space="0" w:color="auto"/>
      </w:divBdr>
    </w:div>
    <w:div w:id="2002273525">
      <w:marLeft w:val="0"/>
      <w:marRight w:val="0"/>
      <w:marTop w:val="0"/>
      <w:marBottom w:val="0"/>
      <w:divBdr>
        <w:top w:val="none" w:sz="0" w:space="0" w:color="auto"/>
        <w:left w:val="none" w:sz="0" w:space="0" w:color="auto"/>
        <w:bottom w:val="none" w:sz="0" w:space="0" w:color="auto"/>
        <w:right w:val="none" w:sz="0" w:space="0" w:color="auto"/>
      </w:divBdr>
    </w:div>
    <w:div w:id="2002273526">
      <w:marLeft w:val="0"/>
      <w:marRight w:val="0"/>
      <w:marTop w:val="0"/>
      <w:marBottom w:val="0"/>
      <w:divBdr>
        <w:top w:val="none" w:sz="0" w:space="0" w:color="auto"/>
        <w:left w:val="none" w:sz="0" w:space="0" w:color="auto"/>
        <w:bottom w:val="none" w:sz="0" w:space="0" w:color="auto"/>
        <w:right w:val="none" w:sz="0" w:space="0" w:color="auto"/>
      </w:divBdr>
    </w:div>
    <w:div w:id="2002273527">
      <w:marLeft w:val="0"/>
      <w:marRight w:val="0"/>
      <w:marTop w:val="0"/>
      <w:marBottom w:val="0"/>
      <w:divBdr>
        <w:top w:val="none" w:sz="0" w:space="0" w:color="auto"/>
        <w:left w:val="none" w:sz="0" w:space="0" w:color="auto"/>
        <w:bottom w:val="none" w:sz="0" w:space="0" w:color="auto"/>
        <w:right w:val="none" w:sz="0" w:space="0" w:color="auto"/>
      </w:divBdr>
    </w:div>
    <w:div w:id="20022735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Temptiffs/0082-01_files/pict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Temptiffs/0082-09_files/pict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18</Pages>
  <Words>13855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0082 The Head's Holiday</dc:title>
  <dc:subject/>
  <dc:creator>Frank Richards</dc:creator>
  <cp:keywords/>
  <dc:description/>
  <cp:lastModifiedBy>Paul</cp:lastModifiedBy>
  <cp:revision>3</cp:revision>
  <dcterms:created xsi:type="dcterms:W3CDTF">2014-04-20T11:55:00Z</dcterms:created>
  <dcterms:modified xsi:type="dcterms:W3CDTF">2014-05-01T02:10:00Z</dcterms:modified>
</cp:coreProperties>
</file>